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DE3A" w14:textId="77777777" w:rsidR="00655027" w:rsidRDefault="00655027" w:rsidP="00655027">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159"/>
        <w:gridCol w:w="492"/>
        <w:gridCol w:w="498"/>
        <w:gridCol w:w="900"/>
        <w:gridCol w:w="810"/>
        <w:gridCol w:w="270"/>
        <w:gridCol w:w="1080"/>
        <w:gridCol w:w="2073"/>
        <w:gridCol w:w="8"/>
      </w:tblGrid>
      <w:tr w:rsidR="00655027" w14:paraId="610C74CB" w14:textId="77777777" w:rsidTr="00655027">
        <w:trPr>
          <w:cantSplit/>
          <w:trHeight w:hRule="exact" w:val="260"/>
        </w:trPr>
        <w:tc>
          <w:tcPr>
            <w:tcW w:w="11079" w:type="dxa"/>
            <w:gridSpan w:val="14"/>
          </w:tcPr>
          <w:p w14:paraId="69FB1974" w14:textId="77777777" w:rsidR="00655027" w:rsidRDefault="00655027" w:rsidP="00386107">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655027" w14:paraId="060DA96E" w14:textId="77777777" w:rsidTr="00593556">
        <w:trPr>
          <w:cantSplit/>
          <w:trHeight w:hRule="exact" w:val="202"/>
        </w:trPr>
        <w:tc>
          <w:tcPr>
            <w:tcW w:w="6838" w:type="dxa"/>
            <w:gridSpan w:val="9"/>
          </w:tcPr>
          <w:p w14:paraId="35E9810A" w14:textId="77777777" w:rsidR="00655027" w:rsidRDefault="00655027" w:rsidP="00386107">
            <w:pPr>
              <w:widowControl w:val="0"/>
              <w:ind w:left="-86"/>
              <w:rPr>
                <w:rFonts w:ascii="Arial" w:hAnsi="Arial"/>
                <w:sz w:val="14"/>
              </w:rPr>
            </w:pPr>
            <w:r>
              <w:rPr>
                <w:rFonts w:ascii="Arial" w:hAnsi="Arial"/>
                <w:sz w:val="16"/>
              </w:rPr>
              <w:t>STD 213 (Rev 06/03)</w:t>
            </w:r>
          </w:p>
        </w:tc>
        <w:tc>
          <w:tcPr>
            <w:tcW w:w="4241" w:type="dxa"/>
            <w:gridSpan w:val="5"/>
            <w:tcBorders>
              <w:top w:val="single" w:sz="6" w:space="0" w:color="auto"/>
              <w:left w:val="single" w:sz="6" w:space="0" w:color="auto"/>
              <w:right w:val="single" w:sz="4" w:space="0" w:color="auto"/>
            </w:tcBorders>
          </w:tcPr>
          <w:p w14:paraId="5A0828AF" w14:textId="77777777" w:rsidR="00655027" w:rsidRDefault="00655027" w:rsidP="00386107">
            <w:pPr>
              <w:spacing w:before="40"/>
              <w:rPr>
                <w:rFonts w:ascii="Arial" w:hAnsi="Arial"/>
                <w:sz w:val="14"/>
              </w:rPr>
            </w:pPr>
            <w:r>
              <w:rPr>
                <w:rFonts w:ascii="Arial" w:hAnsi="Arial"/>
                <w:sz w:val="14"/>
              </w:rPr>
              <w:t>AGREEMENT NUMBER</w:t>
            </w:r>
          </w:p>
        </w:tc>
      </w:tr>
      <w:tr w:rsidR="00655027" w14:paraId="0EF8AA97" w14:textId="77777777" w:rsidTr="00593556">
        <w:trPr>
          <w:cantSplit/>
          <w:trHeight w:hRule="exact" w:val="243"/>
        </w:trPr>
        <w:tc>
          <w:tcPr>
            <w:tcW w:w="6838" w:type="dxa"/>
            <w:gridSpan w:val="9"/>
            <w:tcBorders>
              <w:bottom w:val="single" w:sz="6" w:space="0" w:color="auto"/>
            </w:tcBorders>
          </w:tcPr>
          <w:p w14:paraId="55298AFF" w14:textId="77777777" w:rsidR="00655027" w:rsidRDefault="00655027" w:rsidP="00655027">
            <w:pPr>
              <w:ind w:left="-86"/>
              <w:rPr>
                <w:rFonts w:ascii="Arial" w:hAnsi="Arial"/>
                <w:sz w:val="16"/>
              </w:rPr>
            </w:pPr>
          </w:p>
        </w:tc>
        <w:tc>
          <w:tcPr>
            <w:tcW w:w="4241" w:type="dxa"/>
            <w:gridSpan w:val="5"/>
            <w:tcBorders>
              <w:left w:val="single" w:sz="6" w:space="0" w:color="auto"/>
              <w:bottom w:val="single" w:sz="6" w:space="0" w:color="auto"/>
              <w:right w:val="single" w:sz="4" w:space="0" w:color="auto"/>
            </w:tcBorders>
          </w:tcPr>
          <w:p w14:paraId="35C62EA8" w14:textId="77777777" w:rsidR="00655027" w:rsidRDefault="00A140A4" w:rsidP="00655027">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sidR="00655027">
              <w:rPr>
                <w:b/>
              </w:rPr>
              <w:instrText xml:space="preserve"> FORMTEXT </w:instrText>
            </w:r>
            <w:r>
              <w:rPr>
                <w:b/>
              </w:rPr>
            </w:r>
            <w:r>
              <w:rPr>
                <w:b/>
              </w:rPr>
              <w:fldChar w:fldCharType="separate"/>
            </w:r>
            <w:r w:rsidR="00655027">
              <w:rPr>
                <w:b/>
                <w:noProof/>
              </w:rPr>
              <w:t> </w:t>
            </w:r>
            <w:r w:rsidR="00655027">
              <w:rPr>
                <w:b/>
                <w:noProof/>
              </w:rPr>
              <w:t> </w:t>
            </w:r>
            <w:r w:rsidR="00655027">
              <w:rPr>
                <w:b/>
                <w:noProof/>
              </w:rPr>
              <w:t> </w:t>
            </w:r>
            <w:r w:rsidR="00655027">
              <w:rPr>
                <w:b/>
                <w:noProof/>
              </w:rPr>
              <w:t> </w:t>
            </w:r>
            <w:r w:rsidR="00655027">
              <w:rPr>
                <w:b/>
                <w:noProof/>
              </w:rPr>
              <w:t> </w:t>
            </w:r>
            <w:r>
              <w:rPr>
                <w:b/>
              </w:rPr>
              <w:fldChar w:fldCharType="end"/>
            </w:r>
            <w:r w:rsidR="00655027">
              <w:rPr>
                <w:b/>
              </w:rPr>
              <w:t xml:space="preserve"> </w:t>
            </w:r>
          </w:p>
        </w:tc>
      </w:tr>
      <w:tr w:rsidR="00655027" w14:paraId="6FA7B28E" w14:textId="77777777" w:rsidTr="00593556">
        <w:trPr>
          <w:cantSplit/>
          <w:trHeight w:hRule="exact" w:val="202"/>
        </w:trPr>
        <w:tc>
          <w:tcPr>
            <w:tcW w:w="6838" w:type="dxa"/>
            <w:gridSpan w:val="9"/>
          </w:tcPr>
          <w:p w14:paraId="74B5283C" w14:textId="77777777" w:rsidR="00655027" w:rsidRDefault="00655027" w:rsidP="00386107">
            <w:pPr>
              <w:widowControl w:val="0"/>
              <w:ind w:left="-86"/>
              <w:rPr>
                <w:rFonts w:ascii="Arial" w:hAnsi="Arial"/>
                <w:sz w:val="14"/>
              </w:rPr>
            </w:pPr>
          </w:p>
        </w:tc>
        <w:tc>
          <w:tcPr>
            <w:tcW w:w="4241" w:type="dxa"/>
            <w:gridSpan w:val="5"/>
            <w:tcBorders>
              <w:top w:val="single" w:sz="6" w:space="0" w:color="auto"/>
              <w:left w:val="single" w:sz="6" w:space="0" w:color="auto"/>
              <w:right w:val="single" w:sz="4" w:space="0" w:color="auto"/>
            </w:tcBorders>
          </w:tcPr>
          <w:p w14:paraId="64D58DA4" w14:textId="77777777" w:rsidR="00655027" w:rsidRDefault="00655027" w:rsidP="00386107">
            <w:pPr>
              <w:spacing w:before="40"/>
              <w:rPr>
                <w:rFonts w:ascii="Arial" w:hAnsi="Arial"/>
                <w:sz w:val="14"/>
              </w:rPr>
            </w:pPr>
            <w:r>
              <w:rPr>
                <w:rFonts w:ascii="Arial" w:hAnsi="Arial"/>
                <w:sz w:val="14"/>
              </w:rPr>
              <w:t>REGISTRATION  NUMBER</w:t>
            </w:r>
          </w:p>
        </w:tc>
      </w:tr>
      <w:tr w:rsidR="00655027" w14:paraId="42F2D48A" w14:textId="77777777" w:rsidTr="00593556">
        <w:trPr>
          <w:cantSplit/>
          <w:trHeight w:hRule="exact" w:val="234"/>
        </w:trPr>
        <w:tc>
          <w:tcPr>
            <w:tcW w:w="6838" w:type="dxa"/>
            <w:gridSpan w:val="9"/>
            <w:tcBorders>
              <w:bottom w:val="single" w:sz="6" w:space="0" w:color="auto"/>
            </w:tcBorders>
          </w:tcPr>
          <w:p w14:paraId="0F79D398" w14:textId="77777777" w:rsidR="00655027" w:rsidRDefault="00655027" w:rsidP="00655027">
            <w:pPr>
              <w:ind w:left="-86"/>
              <w:rPr>
                <w:rFonts w:ascii="Arial" w:hAnsi="Arial"/>
                <w:sz w:val="16"/>
              </w:rPr>
            </w:pPr>
          </w:p>
        </w:tc>
        <w:tc>
          <w:tcPr>
            <w:tcW w:w="4241" w:type="dxa"/>
            <w:gridSpan w:val="5"/>
            <w:tcBorders>
              <w:left w:val="single" w:sz="6" w:space="0" w:color="auto"/>
              <w:bottom w:val="single" w:sz="6" w:space="0" w:color="auto"/>
              <w:right w:val="single" w:sz="4" w:space="0" w:color="auto"/>
            </w:tcBorders>
          </w:tcPr>
          <w:p w14:paraId="4FB7382C" w14:textId="77777777" w:rsidR="00655027" w:rsidRDefault="00A140A4" w:rsidP="00655027">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sidR="00655027">
              <w:rPr>
                <w:b/>
              </w:rPr>
              <w:instrText xml:space="preserve"> FORMTEXT </w:instrText>
            </w:r>
            <w:r>
              <w:rPr>
                <w:b/>
              </w:rPr>
            </w:r>
            <w:r>
              <w:rPr>
                <w:b/>
              </w:rPr>
              <w:fldChar w:fldCharType="separate"/>
            </w:r>
            <w:r w:rsidR="00655027">
              <w:rPr>
                <w:b/>
                <w:noProof/>
              </w:rPr>
              <w:t> </w:t>
            </w:r>
            <w:r w:rsidR="00655027">
              <w:rPr>
                <w:b/>
                <w:noProof/>
              </w:rPr>
              <w:t> </w:t>
            </w:r>
            <w:r w:rsidR="00655027">
              <w:rPr>
                <w:b/>
                <w:noProof/>
              </w:rPr>
              <w:t> </w:t>
            </w:r>
            <w:r w:rsidR="00655027">
              <w:rPr>
                <w:b/>
                <w:noProof/>
              </w:rPr>
              <w:t> </w:t>
            </w:r>
            <w:r w:rsidR="00655027">
              <w:rPr>
                <w:b/>
                <w:noProof/>
              </w:rPr>
              <w:t> </w:t>
            </w:r>
            <w:r>
              <w:rPr>
                <w:b/>
              </w:rPr>
              <w:fldChar w:fldCharType="end"/>
            </w:r>
            <w:bookmarkEnd w:id="0"/>
          </w:p>
        </w:tc>
      </w:tr>
      <w:tr w:rsidR="00655027" w14:paraId="7237F0E7" w14:textId="77777777" w:rsidTr="00655027">
        <w:trPr>
          <w:cantSplit/>
          <w:trHeight w:hRule="exact" w:val="360"/>
        </w:trPr>
        <w:tc>
          <w:tcPr>
            <w:tcW w:w="11079" w:type="dxa"/>
            <w:gridSpan w:val="14"/>
            <w:tcBorders>
              <w:top w:val="double" w:sz="6" w:space="0" w:color="auto"/>
            </w:tcBorders>
          </w:tcPr>
          <w:p w14:paraId="78D082D4" w14:textId="77777777" w:rsidR="00655027" w:rsidRDefault="00655027" w:rsidP="00386107">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655027" w14:paraId="55E400D6" w14:textId="77777777" w:rsidTr="00655027">
        <w:trPr>
          <w:cantSplit/>
          <w:trHeight w:hRule="exact" w:val="216"/>
        </w:trPr>
        <w:tc>
          <w:tcPr>
            <w:tcW w:w="390" w:type="dxa"/>
          </w:tcPr>
          <w:p w14:paraId="6721D1B7" w14:textId="77777777" w:rsidR="00655027" w:rsidRDefault="00655027" w:rsidP="00386107">
            <w:pPr>
              <w:spacing w:before="20"/>
              <w:rPr>
                <w:rFonts w:ascii="Arial" w:hAnsi="Arial"/>
                <w:sz w:val="16"/>
              </w:rPr>
            </w:pPr>
          </w:p>
        </w:tc>
        <w:tc>
          <w:tcPr>
            <w:tcW w:w="10689" w:type="dxa"/>
            <w:gridSpan w:val="13"/>
            <w:tcBorders>
              <w:top w:val="single" w:sz="4" w:space="0" w:color="auto"/>
              <w:left w:val="nil"/>
            </w:tcBorders>
          </w:tcPr>
          <w:p w14:paraId="177746CE" w14:textId="77777777" w:rsidR="00655027" w:rsidRDefault="00655027" w:rsidP="00386107">
            <w:pPr>
              <w:spacing w:before="20"/>
              <w:rPr>
                <w:rFonts w:ascii="Arial" w:hAnsi="Arial"/>
                <w:sz w:val="12"/>
              </w:rPr>
            </w:pPr>
            <w:r>
              <w:rPr>
                <w:rFonts w:ascii="Arial" w:hAnsi="Arial"/>
                <w:sz w:val="12"/>
              </w:rPr>
              <w:t>STATE AGENCY'S NAME</w:t>
            </w:r>
          </w:p>
        </w:tc>
      </w:tr>
      <w:tr w:rsidR="00655027" w14:paraId="3CE5EE95" w14:textId="77777777" w:rsidTr="00655027">
        <w:trPr>
          <w:cantSplit/>
          <w:trHeight w:hRule="exact" w:val="346"/>
        </w:trPr>
        <w:tc>
          <w:tcPr>
            <w:tcW w:w="390" w:type="dxa"/>
          </w:tcPr>
          <w:p w14:paraId="2700EDD5" w14:textId="77777777" w:rsidR="00655027" w:rsidRDefault="00655027" w:rsidP="00386107">
            <w:pPr>
              <w:spacing w:before="20"/>
              <w:rPr>
                <w:rFonts w:ascii="Arial" w:hAnsi="Arial"/>
              </w:rPr>
            </w:pPr>
          </w:p>
        </w:tc>
        <w:tc>
          <w:tcPr>
            <w:tcW w:w="10689" w:type="dxa"/>
            <w:gridSpan w:val="13"/>
            <w:tcBorders>
              <w:left w:val="nil"/>
              <w:bottom w:val="single" w:sz="6" w:space="0" w:color="auto"/>
            </w:tcBorders>
          </w:tcPr>
          <w:p w14:paraId="69B0C0EB" w14:textId="77777777" w:rsidR="00655027" w:rsidRDefault="00A140A4" w:rsidP="00386107">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
            <w:r w:rsidR="00655027">
              <w:t>, hereinafter referred to as “State”</w:t>
            </w:r>
          </w:p>
        </w:tc>
      </w:tr>
      <w:tr w:rsidR="00655027" w14:paraId="16795124" w14:textId="77777777" w:rsidTr="00655027">
        <w:trPr>
          <w:cantSplit/>
          <w:trHeight w:hRule="exact" w:val="216"/>
        </w:trPr>
        <w:tc>
          <w:tcPr>
            <w:tcW w:w="390" w:type="dxa"/>
          </w:tcPr>
          <w:p w14:paraId="5BFEA398" w14:textId="77777777" w:rsidR="00655027" w:rsidRDefault="00655027" w:rsidP="00386107">
            <w:pPr>
              <w:spacing w:before="20"/>
              <w:rPr>
                <w:rFonts w:ascii="Arial" w:hAnsi="Arial"/>
                <w:sz w:val="16"/>
              </w:rPr>
            </w:pPr>
          </w:p>
        </w:tc>
        <w:tc>
          <w:tcPr>
            <w:tcW w:w="10689" w:type="dxa"/>
            <w:gridSpan w:val="13"/>
            <w:tcBorders>
              <w:left w:val="nil"/>
            </w:tcBorders>
          </w:tcPr>
          <w:p w14:paraId="52D6D369" w14:textId="77777777" w:rsidR="00655027" w:rsidRDefault="00655027" w:rsidP="00386107">
            <w:pPr>
              <w:spacing w:before="20"/>
              <w:rPr>
                <w:rFonts w:ascii="Arial" w:hAnsi="Arial"/>
                <w:sz w:val="12"/>
              </w:rPr>
            </w:pPr>
            <w:r>
              <w:rPr>
                <w:rFonts w:ascii="Arial" w:hAnsi="Arial"/>
                <w:sz w:val="12"/>
              </w:rPr>
              <w:t>CONTRACTOR'S NAME</w:t>
            </w:r>
          </w:p>
        </w:tc>
      </w:tr>
      <w:tr w:rsidR="00655027" w14:paraId="09149312" w14:textId="77777777" w:rsidTr="00655027">
        <w:trPr>
          <w:cantSplit/>
          <w:trHeight w:hRule="exact" w:val="346"/>
        </w:trPr>
        <w:tc>
          <w:tcPr>
            <w:tcW w:w="390" w:type="dxa"/>
            <w:tcBorders>
              <w:bottom w:val="single" w:sz="6" w:space="0" w:color="auto"/>
            </w:tcBorders>
          </w:tcPr>
          <w:p w14:paraId="472A9E6E" w14:textId="77777777" w:rsidR="00655027" w:rsidRDefault="00655027" w:rsidP="00386107">
            <w:pPr>
              <w:spacing w:before="20"/>
              <w:rPr>
                <w:rFonts w:ascii="Arial" w:hAnsi="Arial"/>
              </w:rPr>
            </w:pPr>
          </w:p>
        </w:tc>
        <w:tc>
          <w:tcPr>
            <w:tcW w:w="10689" w:type="dxa"/>
            <w:gridSpan w:val="13"/>
            <w:tcBorders>
              <w:left w:val="nil"/>
              <w:bottom w:val="single" w:sz="6" w:space="0" w:color="auto"/>
            </w:tcBorders>
          </w:tcPr>
          <w:p w14:paraId="490CBF52" w14:textId="77777777" w:rsidR="00655027" w:rsidRDefault="00A140A4" w:rsidP="00386107">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r w:rsidR="00655027">
              <w:t>, hereinafter referred to as “University”</w:t>
            </w:r>
          </w:p>
        </w:tc>
      </w:tr>
      <w:tr w:rsidR="00655027" w14:paraId="3A75E038" w14:textId="77777777" w:rsidTr="00593556">
        <w:trPr>
          <w:cantSplit/>
          <w:trHeight w:hRule="exact" w:val="259"/>
        </w:trPr>
        <w:tc>
          <w:tcPr>
            <w:tcW w:w="390" w:type="dxa"/>
            <w:tcBorders>
              <w:top w:val="single" w:sz="6" w:space="0" w:color="auto"/>
            </w:tcBorders>
          </w:tcPr>
          <w:p w14:paraId="755ACAB0" w14:textId="77777777" w:rsidR="00655027" w:rsidRDefault="00655027" w:rsidP="00386107">
            <w:pPr>
              <w:spacing w:before="20"/>
              <w:rPr>
                <w:rFonts w:ascii="Arial" w:hAnsi="Arial"/>
              </w:rPr>
            </w:pPr>
            <w:r>
              <w:rPr>
                <w:rFonts w:ascii="Arial" w:hAnsi="Arial"/>
                <w:sz w:val="20"/>
              </w:rPr>
              <w:t>2.</w:t>
            </w:r>
          </w:p>
        </w:tc>
        <w:tc>
          <w:tcPr>
            <w:tcW w:w="2399" w:type="dxa"/>
            <w:gridSpan w:val="4"/>
            <w:tcBorders>
              <w:left w:val="nil"/>
            </w:tcBorders>
          </w:tcPr>
          <w:p w14:paraId="371EC823" w14:textId="77777777" w:rsidR="00655027" w:rsidRDefault="00655027" w:rsidP="00386107">
            <w:r>
              <w:rPr>
                <w:rFonts w:ascii="Arial" w:hAnsi="Arial"/>
                <w:sz w:val="20"/>
              </w:rPr>
              <w:t>The term of this</w:t>
            </w:r>
          </w:p>
        </w:tc>
        <w:tc>
          <w:tcPr>
            <w:tcW w:w="2159" w:type="dxa"/>
            <w:tcBorders>
              <w:left w:val="nil"/>
            </w:tcBorders>
          </w:tcPr>
          <w:p w14:paraId="32F0A67B" w14:textId="77777777" w:rsidR="00655027" w:rsidRDefault="00A140A4" w:rsidP="00386107">
            <w: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bookmarkStart w:id="2" w:name="Text146"/>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2"/>
          </w:p>
        </w:tc>
        <w:tc>
          <w:tcPr>
            <w:tcW w:w="990" w:type="dxa"/>
            <w:gridSpan w:val="2"/>
            <w:tcBorders>
              <w:left w:val="nil"/>
            </w:tcBorders>
          </w:tcPr>
          <w:p w14:paraId="552F8643" w14:textId="77777777" w:rsidR="00655027" w:rsidRDefault="00655027" w:rsidP="00386107">
            <w:pPr>
              <w:rPr>
                <w:rFonts w:ascii="Arial" w:hAnsi="Arial"/>
              </w:rPr>
            </w:pPr>
            <w:r>
              <w:rPr>
                <w:rFonts w:ascii="Arial" w:hAnsi="Arial"/>
              </w:rPr>
              <w:t>through</w:t>
            </w:r>
          </w:p>
        </w:tc>
        <w:tc>
          <w:tcPr>
            <w:tcW w:w="1980" w:type="dxa"/>
            <w:gridSpan w:val="3"/>
            <w:tcBorders>
              <w:left w:val="nil"/>
            </w:tcBorders>
          </w:tcPr>
          <w:p w14:paraId="1B3EA06B" w14:textId="77777777" w:rsidR="00655027" w:rsidRDefault="00A140A4" w:rsidP="00386107">
            <w:pPr>
              <w:jc w:val="center"/>
            </w:pPr>
            <w: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bookmarkStart w:id="3" w:name="Text145"/>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3"/>
          </w:p>
        </w:tc>
        <w:tc>
          <w:tcPr>
            <w:tcW w:w="3161" w:type="dxa"/>
            <w:gridSpan w:val="3"/>
            <w:tcBorders>
              <w:left w:val="nil"/>
            </w:tcBorders>
          </w:tcPr>
          <w:p w14:paraId="4C9CE7CF" w14:textId="77777777" w:rsidR="00655027" w:rsidRDefault="00655027" w:rsidP="00386107">
            <w:pPr>
              <w:spacing w:before="20"/>
              <w:rPr>
                <w:rFonts w:ascii="Arial" w:hAnsi="Arial"/>
                <w:vanish/>
                <w:color w:val="FF0000"/>
                <w:sz w:val="15"/>
              </w:rPr>
            </w:pPr>
          </w:p>
        </w:tc>
      </w:tr>
      <w:tr w:rsidR="00655027" w14:paraId="1F014C16" w14:textId="77777777" w:rsidTr="00593556">
        <w:trPr>
          <w:cantSplit/>
          <w:trHeight w:hRule="exact" w:val="259"/>
        </w:trPr>
        <w:tc>
          <w:tcPr>
            <w:tcW w:w="390" w:type="dxa"/>
          </w:tcPr>
          <w:p w14:paraId="57278D06" w14:textId="77777777" w:rsidR="00655027" w:rsidRDefault="00655027" w:rsidP="00386107">
            <w:pPr>
              <w:spacing w:before="20"/>
              <w:rPr>
                <w:rFonts w:ascii="Arial" w:hAnsi="Arial"/>
                <w:sz w:val="20"/>
              </w:rPr>
            </w:pPr>
          </w:p>
        </w:tc>
        <w:tc>
          <w:tcPr>
            <w:tcW w:w="2399" w:type="dxa"/>
            <w:gridSpan w:val="4"/>
            <w:tcBorders>
              <w:left w:val="nil"/>
            </w:tcBorders>
          </w:tcPr>
          <w:p w14:paraId="235A005D" w14:textId="77777777" w:rsidR="00655027" w:rsidRDefault="00655027" w:rsidP="00386107">
            <w:pPr>
              <w:spacing w:before="20"/>
              <w:rPr>
                <w:rFonts w:ascii="Arial" w:hAnsi="Arial"/>
                <w:sz w:val="20"/>
              </w:rPr>
            </w:pPr>
            <w:r>
              <w:rPr>
                <w:rFonts w:ascii="Arial" w:hAnsi="Arial"/>
                <w:sz w:val="20"/>
              </w:rPr>
              <w:t>Agreement is:</w:t>
            </w:r>
          </w:p>
        </w:tc>
        <w:tc>
          <w:tcPr>
            <w:tcW w:w="8290" w:type="dxa"/>
            <w:gridSpan w:val="9"/>
            <w:tcBorders>
              <w:left w:val="nil"/>
            </w:tcBorders>
          </w:tcPr>
          <w:p w14:paraId="4ECCB9D0" w14:textId="77777777" w:rsidR="00655027" w:rsidRDefault="00A140A4" w:rsidP="00386107">
            <w:pPr>
              <w:rPr>
                <w:vanish/>
                <w:color w:val="FF0000"/>
              </w:rPr>
            </w:pPr>
            <w:r>
              <w:rPr>
                <w:sz w:val="20"/>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bookmarkStart w:id="4" w:name="Text147"/>
            <w:r w:rsidR="00655027">
              <w:rPr>
                <w:sz w:val="20"/>
              </w:rPr>
              <w:instrText xml:space="preserve"> FORMTEXT </w:instrText>
            </w:r>
            <w:r>
              <w:rPr>
                <w:sz w:val="20"/>
              </w:rPr>
            </w:r>
            <w:r>
              <w:rPr>
                <w:sz w:val="20"/>
              </w:rPr>
              <w:fldChar w:fldCharType="separate"/>
            </w:r>
            <w:r w:rsidR="00655027">
              <w:rPr>
                <w:noProof/>
                <w:sz w:val="20"/>
              </w:rPr>
              <w:t> </w:t>
            </w:r>
            <w:r w:rsidR="00655027">
              <w:rPr>
                <w:noProof/>
                <w:sz w:val="20"/>
              </w:rPr>
              <w:t> </w:t>
            </w:r>
            <w:r w:rsidR="00655027">
              <w:rPr>
                <w:noProof/>
                <w:sz w:val="20"/>
              </w:rPr>
              <w:t> </w:t>
            </w:r>
            <w:r w:rsidR="00655027">
              <w:rPr>
                <w:noProof/>
                <w:sz w:val="20"/>
              </w:rPr>
              <w:t> </w:t>
            </w:r>
            <w:r w:rsidR="00655027">
              <w:rPr>
                <w:noProof/>
                <w:sz w:val="20"/>
              </w:rPr>
              <w:t> </w:t>
            </w:r>
            <w:r>
              <w:rPr>
                <w:sz w:val="20"/>
              </w:rPr>
              <w:fldChar w:fldCharType="end"/>
            </w:r>
            <w:bookmarkEnd w:id="4"/>
            <w:r w:rsidR="00655027">
              <w:rPr>
                <w:vanish/>
                <w:color w:val="FF0000"/>
              </w:rPr>
              <w:t xml:space="preserve"> </w:t>
            </w:r>
          </w:p>
        </w:tc>
      </w:tr>
      <w:tr w:rsidR="00655027" w14:paraId="54AC10F1" w14:textId="77777777" w:rsidTr="00655027">
        <w:trPr>
          <w:cantSplit/>
          <w:trHeight w:hRule="exact" w:val="86"/>
        </w:trPr>
        <w:tc>
          <w:tcPr>
            <w:tcW w:w="11079" w:type="dxa"/>
            <w:gridSpan w:val="14"/>
            <w:tcBorders>
              <w:bottom w:val="single" w:sz="4" w:space="0" w:color="auto"/>
            </w:tcBorders>
          </w:tcPr>
          <w:p w14:paraId="0FD0B492" w14:textId="77777777" w:rsidR="00655027" w:rsidRDefault="00655027" w:rsidP="00386107">
            <w:pPr>
              <w:rPr>
                <w:rFonts w:ascii="Arial" w:hAnsi="Arial"/>
                <w:sz w:val="4"/>
              </w:rPr>
            </w:pPr>
          </w:p>
        </w:tc>
      </w:tr>
      <w:tr w:rsidR="00655027" w14:paraId="0FAA5849" w14:textId="77777777" w:rsidTr="00593556">
        <w:trPr>
          <w:cantSplit/>
          <w:trHeight w:hRule="exact" w:val="302"/>
        </w:trPr>
        <w:tc>
          <w:tcPr>
            <w:tcW w:w="2789" w:type="dxa"/>
            <w:gridSpan w:val="5"/>
          </w:tcPr>
          <w:p w14:paraId="6812C776" w14:textId="77777777" w:rsidR="00655027" w:rsidRDefault="00655027" w:rsidP="00386107">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9"/>
            <w:vMerge w:val="restart"/>
            <w:tcBorders>
              <w:top w:val="single" w:sz="4" w:space="0" w:color="auto"/>
            </w:tcBorders>
          </w:tcPr>
          <w:p w14:paraId="337AF8DF" w14:textId="77777777" w:rsidR="00655027" w:rsidRDefault="00655027" w:rsidP="00386107">
            <w:pPr>
              <w:spacing w:before="180"/>
              <w:ind w:left="72"/>
              <w:rPr>
                <w:rFonts w:ascii="Arial" w:hAnsi="Arial"/>
                <w:sz w:val="20"/>
              </w:rPr>
            </w:pPr>
            <w:r>
              <w:rPr>
                <w:rFonts w:ascii="Arial" w:hAnsi="Arial"/>
                <w:b/>
                <w:sz w:val="20"/>
              </w:rPr>
              <w:t>$</w:t>
            </w:r>
            <w:r>
              <w:rPr>
                <w:rFonts w:ascii="Arial" w:hAnsi="Arial"/>
                <w:sz w:val="20"/>
              </w:rPr>
              <w:t xml:space="preserve"> </w:t>
            </w:r>
            <w:r w:rsidR="00A140A4"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00A140A4" w:rsidRPr="00C478C6">
              <w:rPr>
                <w:sz w:val="24"/>
              </w:rPr>
            </w:r>
            <w:r w:rsidR="00A140A4"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00A140A4" w:rsidRPr="00C478C6">
              <w:rPr>
                <w:sz w:val="24"/>
              </w:rPr>
              <w:fldChar w:fldCharType="end"/>
            </w:r>
          </w:p>
        </w:tc>
      </w:tr>
      <w:tr w:rsidR="00655027" w14:paraId="338A3F7E" w14:textId="77777777" w:rsidTr="00593556">
        <w:trPr>
          <w:cantSplit/>
          <w:trHeight w:hRule="exact" w:val="230"/>
        </w:trPr>
        <w:tc>
          <w:tcPr>
            <w:tcW w:w="2789" w:type="dxa"/>
            <w:gridSpan w:val="5"/>
          </w:tcPr>
          <w:p w14:paraId="150990C2" w14:textId="77777777" w:rsidR="00655027" w:rsidRDefault="00655027" w:rsidP="00386107">
            <w:pPr>
              <w:tabs>
                <w:tab w:val="left" w:pos="338"/>
              </w:tabs>
              <w:rPr>
                <w:rFonts w:ascii="Arial" w:hAnsi="Arial"/>
                <w:sz w:val="20"/>
              </w:rPr>
            </w:pPr>
            <w:r>
              <w:rPr>
                <w:rFonts w:ascii="Arial" w:hAnsi="Arial"/>
                <w:sz w:val="20"/>
              </w:rPr>
              <w:tab/>
              <w:t>of this Agreement is:</w:t>
            </w:r>
          </w:p>
        </w:tc>
        <w:tc>
          <w:tcPr>
            <w:tcW w:w="8290" w:type="dxa"/>
            <w:gridSpan w:val="9"/>
            <w:vMerge/>
          </w:tcPr>
          <w:p w14:paraId="2B032AB6" w14:textId="77777777" w:rsidR="00655027" w:rsidRDefault="00655027" w:rsidP="00386107">
            <w:pPr>
              <w:ind w:left="158"/>
              <w:rPr>
                <w:sz w:val="20"/>
              </w:rPr>
            </w:pPr>
          </w:p>
        </w:tc>
      </w:tr>
      <w:tr w:rsidR="00655027" w14:paraId="30121189" w14:textId="77777777" w:rsidTr="00655027">
        <w:trPr>
          <w:cantSplit/>
          <w:trHeight w:hRule="exact" w:val="58"/>
        </w:trPr>
        <w:tc>
          <w:tcPr>
            <w:tcW w:w="11079" w:type="dxa"/>
            <w:gridSpan w:val="14"/>
            <w:tcBorders>
              <w:bottom w:val="single" w:sz="6" w:space="0" w:color="auto"/>
            </w:tcBorders>
          </w:tcPr>
          <w:p w14:paraId="59B2812A" w14:textId="77777777" w:rsidR="00655027" w:rsidRDefault="00655027" w:rsidP="00386107">
            <w:pPr>
              <w:rPr>
                <w:rFonts w:ascii="Arial" w:hAnsi="Arial"/>
                <w:sz w:val="4"/>
              </w:rPr>
            </w:pPr>
          </w:p>
        </w:tc>
      </w:tr>
      <w:tr w:rsidR="00655027" w14:paraId="29D4DCFB" w14:textId="77777777" w:rsidTr="00655027">
        <w:trPr>
          <w:cantSplit/>
          <w:trHeight w:hRule="exact" w:val="492"/>
        </w:trPr>
        <w:tc>
          <w:tcPr>
            <w:tcW w:w="11079" w:type="dxa"/>
            <w:gridSpan w:val="14"/>
          </w:tcPr>
          <w:p w14:paraId="4037701D" w14:textId="77777777" w:rsidR="00655027" w:rsidRDefault="00655027" w:rsidP="00386107">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655027" w14:paraId="1AED6220" w14:textId="77777777" w:rsidTr="00655027">
        <w:trPr>
          <w:gridAfter w:val="1"/>
          <w:wAfter w:w="8" w:type="dxa"/>
          <w:cantSplit/>
          <w:trHeight w:hRule="exact" w:val="89"/>
        </w:trPr>
        <w:tc>
          <w:tcPr>
            <w:tcW w:w="11071" w:type="dxa"/>
            <w:gridSpan w:val="13"/>
            <w:tcBorders>
              <w:bottom w:val="single" w:sz="4" w:space="0" w:color="auto"/>
            </w:tcBorders>
          </w:tcPr>
          <w:p w14:paraId="662E57DB" w14:textId="77777777" w:rsidR="00655027" w:rsidRDefault="00655027" w:rsidP="00386107">
            <w:pPr>
              <w:rPr>
                <w:rFonts w:ascii="Arial" w:hAnsi="Arial"/>
                <w:sz w:val="20"/>
              </w:rPr>
            </w:pPr>
          </w:p>
        </w:tc>
      </w:tr>
      <w:tr w:rsidR="00655027" w14:paraId="37951880" w14:textId="77777777" w:rsidTr="00593556">
        <w:trPr>
          <w:gridAfter w:val="1"/>
          <w:wAfter w:w="8" w:type="dxa"/>
          <w:cantSplit/>
          <w:trHeight w:hRule="exact" w:val="487"/>
        </w:trPr>
        <w:tc>
          <w:tcPr>
            <w:tcW w:w="450" w:type="dxa"/>
            <w:gridSpan w:val="2"/>
          </w:tcPr>
          <w:p w14:paraId="1FDA18E1" w14:textId="77777777" w:rsidR="00655027" w:rsidRDefault="00655027" w:rsidP="00386107">
            <w:pPr>
              <w:rPr>
                <w:rFonts w:ascii="Arial" w:hAnsi="Arial"/>
                <w:sz w:val="20"/>
              </w:rPr>
            </w:pPr>
          </w:p>
        </w:tc>
        <w:tc>
          <w:tcPr>
            <w:tcW w:w="8548" w:type="dxa"/>
            <w:gridSpan w:val="10"/>
          </w:tcPr>
          <w:p w14:paraId="0CF92C82" w14:textId="77777777" w:rsidR="00655027" w:rsidRDefault="00655027" w:rsidP="00386107">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5</w:t>
            </w:r>
            <w:r>
              <w:rPr>
                <w:rFonts w:ascii="Arial" w:hAnsi="Arial"/>
                <w:sz w:val="20"/>
              </w:rPr>
              <w:t>:  A–Scope of Work; A1–Deliverables; A2–Key Personnel; A3–Authorized Representatives; A4–Preexisting Data; A5–CV/Resumes</w:t>
            </w:r>
          </w:p>
        </w:tc>
        <w:tc>
          <w:tcPr>
            <w:tcW w:w="2073" w:type="dxa"/>
          </w:tcPr>
          <w:p w14:paraId="4E2D369E" w14:textId="77777777" w:rsidR="00655027" w:rsidRDefault="00A140A4" w:rsidP="00386107">
            <w:pPr>
              <w:spacing w:before="120"/>
              <w:rPr>
                <w:rFonts w:ascii="Arial" w:hAnsi="Arial"/>
                <w:sz w:val="20"/>
              </w:rPr>
            </w:pPr>
            <w:r>
              <w:rPr>
                <w:rFonts w:ascii="Arial" w:hAnsi="Arial"/>
                <w:sz w:val="20"/>
              </w:rPr>
              <w:fldChar w:fldCharType="begin">
                <w:ffData>
                  <w:name w:val="Text151"/>
                  <w:enabled/>
                  <w:calcOnExit w:val="0"/>
                  <w:textInput/>
                </w:ffData>
              </w:fldChar>
            </w:r>
            <w:bookmarkStart w:id="5" w:name="Text151"/>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bookmarkEnd w:id="5"/>
            <w:r w:rsidR="00655027">
              <w:rPr>
                <w:rFonts w:ascii="Arial" w:hAnsi="Arial"/>
                <w:sz w:val="20"/>
              </w:rPr>
              <w:t xml:space="preserve">  page(s)</w:t>
            </w:r>
          </w:p>
        </w:tc>
      </w:tr>
      <w:tr w:rsidR="00655027" w14:paraId="1A671BA5" w14:textId="77777777" w:rsidTr="00593556">
        <w:trPr>
          <w:gridAfter w:val="1"/>
          <w:wAfter w:w="8" w:type="dxa"/>
          <w:cantSplit/>
          <w:trHeight w:hRule="exact" w:val="531"/>
        </w:trPr>
        <w:tc>
          <w:tcPr>
            <w:tcW w:w="450" w:type="dxa"/>
            <w:gridSpan w:val="2"/>
          </w:tcPr>
          <w:p w14:paraId="6DD9BCD1" w14:textId="77777777" w:rsidR="00655027" w:rsidRDefault="00655027" w:rsidP="00386107">
            <w:pPr>
              <w:rPr>
                <w:rFonts w:ascii="Arial" w:hAnsi="Arial"/>
                <w:sz w:val="20"/>
              </w:rPr>
            </w:pPr>
          </w:p>
        </w:tc>
        <w:tc>
          <w:tcPr>
            <w:tcW w:w="8548" w:type="dxa"/>
            <w:gridSpan w:val="10"/>
          </w:tcPr>
          <w:p w14:paraId="552D815B" w14:textId="77777777" w:rsidR="00655027" w:rsidRDefault="00655027" w:rsidP="00386107">
            <w:pPr>
              <w:rPr>
                <w:rFonts w:ascii="Arial" w:hAnsi="Arial"/>
                <w:sz w:val="20"/>
              </w:rPr>
            </w:pPr>
            <w:r>
              <w:rPr>
                <w:rFonts w:ascii="Arial" w:hAnsi="Arial"/>
                <w:b/>
                <w:sz w:val="20"/>
              </w:rPr>
              <w:t>Other Exhibits A</w:t>
            </w:r>
            <w:r w:rsidRPr="0092225A">
              <w:rPr>
                <w:rFonts w:ascii="Arial" w:hAnsi="Arial"/>
                <w:sz w:val="20"/>
              </w:rPr>
              <w:t xml:space="preserve"> (when applicable):</w:t>
            </w:r>
            <w:r>
              <w:rPr>
                <w:rFonts w:ascii="Arial" w:hAnsi="Arial"/>
                <w:sz w:val="20"/>
              </w:rPr>
              <w:t xml:space="preserve">  A6–Current &amp; Pending Support; A7–Third Party Confidential Information Requirement</w:t>
            </w:r>
          </w:p>
        </w:tc>
        <w:tc>
          <w:tcPr>
            <w:tcW w:w="2073" w:type="dxa"/>
          </w:tcPr>
          <w:p w14:paraId="4DC85B65" w14:textId="77777777" w:rsidR="00655027" w:rsidRDefault="00A140A4" w:rsidP="00386107">
            <w:pPr>
              <w:rPr>
                <w:rFonts w:ascii="Arial" w:hAnsi="Arial"/>
                <w:sz w:val="20"/>
              </w:rPr>
            </w:pPr>
            <w:r>
              <w:rPr>
                <w:rFonts w:ascii="Arial" w:hAnsi="Arial"/>
                <w:sz w:val="20"/>
              </w:rPr>
              <w:fldChar w:fldCharType="begin">
                <w:ffData>
                  <w:name w:val="Text152"/>
                  <w:enabled/>
                  <w:calcOnExit w:val="0"/>
                  <w:textInput/>
                </w:ffData>
              </w:fldChar>
            </w:r>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r w:rsidR="00655027">
              <w:rPr>
                <w:rFonts w:ascii="Arial" w:hAnsi="Arial"/>
                <w:sz w:val="20"/>
              </w:rPr>
              <w:t xml:space="preserve">  page(s)</w:t>
            </w:r>
          </w:p>
        </w:tc>
      </w:tr>
      <w:tr w:rsidR="00655027" w14:paraId="2A2D5C90" w14:textId="77777777" w:rsidTr="00593556">
        <w:trPr>
          <w:gridAfter w:val="1"/>
          <w:wAfter w:w="8" w:type="dxa"/>
          <w:cantSplit/>
          <w:trHeight w:hRule="exact" w:val="441"/>
        </w:trPr>
        <w:tc>
          <w:tcPr>
            <w:tcW w:w="450" w:type="dxa"/>
            <w:gridSpan w:val="2"/>
          </w:tcPr>
          <w:p w14:paraId="009C3647" w14:textId="77777777" w:rsidR="00655027" w:rsidRDefault="00655027" w:rsidP="00386107">
            <w:pPr>
              <w:rPr>
                <w:rFonts w:ascii="Arial" w:hAnsi="Arial"/>
                <w:sz w:val="20"/>
              </w:rPr>
            </w:pPr>
          </w:p>
        </w:tc>
        <w:tc>
          <w:tcPr>
            <w:tcW w:w="8548" w:type="dxa"/>
            <w:gridSpan w:val="10"/>
          </w:tcPr>
          <w:p w14:paraId="03DAF127" w14:textId="77777777" w:rsidR="00655027" w:rsidRDefault="00655027" w:rsidP="00386107">
            <w:pPr>
              <w:rPr>
                <w:rFonts w:ascii="Arial" w:hAnsi="Arial"/>
                <w:sz w:val="20"/>
              </w:rPr>
            </w:pPr>
            <w:r w:rsidRPr="00FC256E">
              <w:rPr>
                <w:rFonts w:ascii="Arial" w:hAnsi="Arial"/>
                <w:b/>
                <w:sz w:val="20"/>
              </w:rPr>
              <w:t>Exhibit B</w:t>
            </w:r>
            <w:r>
              <w:rPr>
                <w:rFonts w:ascii="Arial" w:hAnsi="Arial"/>
                <w:sz w:val="20"/>
              </w:rPr>
              <w:t xml:space="preserve"> – B–Budget; B1–Budget Justification; B2–</w:t>
            </w:r>
            <w:proofErr w:type="spellStart"/>
            <w:r>
              <w:rPr>
                <w:rFonts w:ascii="Arial" w:hAnsi="Arial"/>
                <w:sz w:val="20"/>
              </w:rPr>
              <w:t>Subrecipient</w:t>
            </w:r>
            <w:proofErr w:type="spellEnd"/>
            <w:r>
              <w:rPr>
                <w:rFonts w:ascii="Arial" w:hAnsi="Arial"/>
                <w:sz w:val="20"/>
              </w:rPr>
              <w:t xml:space="preserve"> Budgets (if applicable); B3–Invoice Elements</w:t>
            </w:r>
          </w:p>
        </w:tc>
        <w:tc>
          <w:tcPr>
            <w:tcW w:w="2073" w:type="dxa"/>
          </w:tcPr>
          <w:p w14:paraId="016210DB" w14:textId="77777777" w:rsidR="00655027" w:rsidRDefault="00A140A4" w:rsidP="00386107">
            <w:pPr>
              <w:rPr>
                <w:rFonts w:ascii="Arial" w:hAnsi="Arial"/>
                <w:sz w:val="20"/>
              </w:rPr>
            </w:pPr>
            <w:r>
              <w:rPr>
                <w:rFonts w:ascii="Arial" w:hAnsi="Arial"/>
                <w:sz w:val="20"/>
              </w:rPr>
              <w:fldChar w:fldCharType="begin">
                <w:ffData>
                  <w:name w:val="Text152"/>
                  <w:enabled/>
                  <w:calcOnExit w:val="0"/>
                  <w:textInput/>
                </w:ffData>
              </w:fldChar>
            </w:r>
            <w:bookmarkStart w:id="6" w:name="Text152"/>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bookmarkEnd w:id="6"/>
            <w:r w:rsidR="00655027">
              <w:rPr>
                <w:rFonts w:ascii="Arial" w:hAnsi="Arial"/>
                <w:sz w:val="20"/>
              </w:rPr>
              <w:t xml:space="preserve">  page(s)</w:t>
            </w:r>
          </w:p>
        </w:tc>
      </w:tr>
      <w:tr w:rsidR="00655027" w14:paraId="5A04BDF7" w14:textId="77777777" w:rsidTr="00D91E81">
        <w:trPr>
          <w:gridAfter w:val="1"/>
          <w:wAfter w:w="8" w:type="dxa"/>
          <w:cantSplit/>
          <w:trHeight w:hRule="exact" w:val="261"/>
        </w:trPr>
        <w:tc>
          <w:tcPr>
            <w:tcW w:w="450" w:type="dxa"/>
            <w:gridSpan w:val="2"/>
          </w:tcPr>
          <w:p w14:paraId="2944C0F5" w14:textId="77777777" w:rsidR="00655027" w:rsidRDefault="00655027" w:rsidP="00386107">
            <w:pPr>
              <w:rPr>
                <w:rFonts w:ascii="Arial" w:hAnsi="Arial"/>
                <w:sz w:val="20"/>
              </w:rPr>
            </w:pPr>
          </w:p>
        </w:tc>
        <w:tc>
          <w:tcPr>
            <w:tcW w:w="8548" w:type="dxa"/>
            <w:gridSpan w:val="10"/>
          </w:tcPr>
          <w:p w14:paraId="4DAB2CD7" w14:textId="19C88C65" w:rsidR="00655027" w:rsidRDefault="00655027" w:rsidP="00D91E81">
            <w:pPr>
              <w:rPr>
                <w:rFonts w:ascii="Arial" w:hAnsi="Arial"/>
                <w:sz w:val="20"/>
              </w:rPr>
            </w:pPr>
            <w:r w:rsidRPr="00FC256E">
              <w:rPr>
                <w:rFonts w:ascii="Arial" w:hAnsi="Arial"/>
                <w:b/>
                <w:sz w:val="20"/>
              </w:rPr>
              <w:t>Exhibit C</w:t>
            </w:r>
            <w:r>
              <w:rPr>
                <w:rFonts w:ascii="Arial" w:hAnsi="Arial"/>
                <w:sz w:val="20"/>
              </w:rPr>
              <w:t xml:space="preserve">* – </w:t>
            </w:r>
            <w:r w:rsidR="00D91E81">
              <w:rPr>
                <w:rFonts w:ascii="Arial" w:hAnsi="Arial"/>
                <w:sz w:val="20"/>
              </w:rPr>
              <w:t>University</w:t>
            </w:r>
            <w:r>
              <w:rPr>
                <w:rFonts w:ascii="Arial" w:hAnsi="Arial"/>
                <w:sz w:val="20"/>
              </w:rPr>
              <w:t xml:space="preserve"> Terms and Conditions</w:t>
            </w:r>
          </w:p>
        </w:tc>
        <w:tc>
          <w:tcPr>
            <w:tcW w:w="2073" w:type="dxa"/>
            <w:tcBorders>
              <w:bottom w:val="single" w:sz="4" w:space="0" w:color="auto"/>
            </w:tcBorders>
          </w:tcPr>
          <w:p w14:paraId="3AE40E48" w14:textId="1692D0FF" w:rsidR="00655027" w:rsidRDefault="00050E2D" w:rsidP="00386107">
            <w:pPr>
              <w:rPr>
                <w:rFonts w:ascii="Arial" w:hAnsi="Arial"/>
                <w:sz w:val="20"/>
              </w:rPr>
            </w:pPr>
            <w:r>
              <w:rPr>
                <w:rFonts w:ascii="Arial" w:hAnsi="Arial"/>
                <w:sz w:val="20"/>
              </w:rPr>
              <w:fldChar w:fldCharType="begin">
                <w:ffData>
                  <w:name w:val="Text155"/>
                  <w:enabled/>
                  <w:calcOnExit w:val="0"/>
                  <w:textInput>
                    <w:default w:val="UTC-715"/>
                  </w:textInput>
                </w:ffData>
              </w:fldChar>
            </w:r>
            <w:bookmarkStart w:id="7" w:name="Text155"/>
            <w:r>
              <w:rPr>
                <w:rFonts w:ascii="Arial" w:hAnsi="Arial"/>
                <w:sz w:val="20"/>
              </w:rPr>
              <w:instrText xml:space="preserve"> FORMTEXT </w:instrText>
            </w:r>
            <w:r>
              <w:rPr>
                <w:rFonts w:ascii="Arial" w:hAnsi="Arial"/>
                <w:sz w:val="20"/>
              </w:rPr>
            </w:r>
            <w:r>
              <w:rPr>
                <w:rFonts w:ascii="Arial" w:hAnsi="Arial"/>
                <w:sz w:val="20"/>
              </w:rPr>
              <w:fldChar w:fldCharType="separate"/>
            </w:r>
            <w:r w:rsidR="00D23354">
              <w:rPr>
                <w:rFonts w:ascii="Arial" w:hAnsi="Arial"/>
                <w:noProof/>
                <w:sz w:val="20"/>
              </w:rPr>
              <w:t>UTC-116</w:t>
            </w:r>
            <w:r>
              <w:rPr>
                <w:rFonts w:ascii="Arial" w:hAnsi="Arial"/>
                <w:sz w:val="20"/>
              </w:rPr>
              <w:fldChar w:fldCharType="end"/>
            </w:r>
            <w:bookmarkEnd w:id="7"/>
          </w:p>
        </w:tc>
      </w:tr>
      <w:tr w:rsidR="00655027" w14:paraId="0BB26E72" w14:textId="77777777" w:rsidTr="00593556">
        <w:trPr>
          <w:gridAfter w:val="1"/>
          <w:wAfter w:w="8" w:type="dxa"/>
          <w:cantSplit/>
          <w:trHeight w:hRule="exact" w:val="280"/>
        </w:trPr>
        <w:tc>
          <w:tcPr>
            <w:tcW w:w="450" w:type="dxa"/>
            <w:gridSpan w:val="2"/>
          </w:tcPr>
          <w:p w14:paraId="02F89675" w14:textId="77777777" w:rsidR="00655027" w:rsidRDefault="00655027" w:rsidP="00386107">
            <w:pPr>
              <w:rPr>
                <w:rFonts w:ascii="Arial" w:hAnsi="Arial"/>
                <w:sz w:val="20"/>
              </w:rPr>
            </w:pPr>
          </w:p>
        </w:tc>
        <w:tc>
          <w:tcPr>
            <w:tcW w:w="8548" w:type="dxa"/>
            <w:gridSpan w:val="10"/>
          </w:tcPr>
          <w:p w14:paraId="15B0C54C" w14:textId="77777777" w:rsidR="00655027" w:rsidRDefault="00655027" w:rsidP="00386107">
            <w:pPr>
              <w:rPr>
                <w:rFonts w:ascii="Arial" w:hAnsi="Arial"/>
                <w:sz w:val="20"/>
              </w:rPr>
            </w:pPr>
            <w:r>
              <w:rPr>
                <w:rFonts w:ascii="Arial" w:hAnsi="Arial"/>
                <w:sz w:val="20"/>
              </w:rPr>
              <w:t>Check mark additional Exhibits below, and attach Exhibits or provide internet link:</w:t>
            </w:r>
          </w:p>
        </w:tc>
        <w:tc>
          <w:tcPr>
            <w:tcW w:w="2073" w:type="dxa"/>
          </w:tcPr>
          <w:p w14:paraId="398DB055" w14:textId="77777777" w:rsidR="00655027" w:rsidRDefault="00655027" w:rsidP="00386107">
            <w:pPr>
              <w:rPr>
                <w:rFonts w:ascii="Arial" w:hAnsi="Arial"/>
                <w:sz w:val="20"/>
              </w:rPr>
            </w:pPr>
          </w:p>
        </w:tc>
      </w:tr>
      <w:tr w:rsidR="00655027" w14:paraId="3B51277D" w14:textId="77777777" w:rsidTr="00593556">
        <w:trPr>
          <w:gridAfter w:val="1"/>
          <w:wAfter w:w="8" w:type="dxa"/>
          <w:cantSplit/>
          <w:trHeight w:hRule="exact" w:val="280"/>
        </w:trPr>
        <w:tc>
          <w:tcPr>
            <w:tcW w:w="450" w:type="dxa"/>
            <w:gridSpan w:val="2"/>
          </w:tcPr>
          <w:p w14:paraId="5743BC6B" w14:textId="77777777" w:rsidR="00655027" w:rsidRDefault="00655027" w:rsidP="00386107">
            <w:pPr>
              <w:rPr>
                <w:rFonts w:ascii="Arial" w:hAnsi="Arial"/>
                <w:sz w:val="20"/>
              </w:rPr>
            </w:pPr>
          </w:p>
        </w:tc>
        <w:tc>
          <w:tcPr>
            <w:tcW w:w="236" w:type="dxa"/>
          </w:tcPr>
          <w:p w14:paraId="5CA026C4" w14:textId="77777777" w:rsidR="00655027" w:rsidRDefault="00655027" w:rsidP="00386107">
            <w:pPr>
              <w:rPr>
                <w:rFonts w:ascii="Arial" w:hAnsi="Arial"/>
                <w:caps/>
                <w:sz w:val="20"/>
              </w:rPr>
            </w:pPr>
            <w:bookmarkStart w:id="8" w:name="Check22"/>
          </w:p>
        </w:tc>
        <w:bookmarkEnd w:id="8"/>
        <w:tc>
          <w:tcPr>
            <w:tcW w:w="394" w:type="dxa"/>
          </w:tcPr>
          <w:p w14:paraId="06FC1B80" w14:textId="77777777" w:rsidR="00655027" w:rsidRDefault="00A140A4" w:rsidP="00386107">
            <w:pPr>
              <w:rPr>
                <w:rFonts w:ascii="Arial" w:hAnsi="Arial"/>
                <w:caps/>
                <w:sz w:val="20"/>
              </w:rPr>
            </w:pPr>
            <w:r>
              <w:rPr>
                <w:rFonts w:ascii="Arial" w:hAnsi="Arial"/>
                <w:caps/>
                <w:sz w:val="20"/>
              </w:rPr>
              <w:fldChar w:fldCharType="begin">
                <w:ffData>
                  <w:name w:val=""/>
                  <w:enabled/>
                  <w:calcOnExit w:val="0"/>
                  <w:checkBox>
                    <w:sizeAuto/>
                    <w:default w:val="0"/>
                  </w:checkBox>
                </w:ffData>
              </w:fldChar>
            </w:r>
            <w:r w:rsidR="00655027">
              <w:rPr>
                <w:rFonts w:ascii="Arial" w:hAnsi="Arial"/>
                <w:caps/>
                <w:sz w:val="20"/>
              </w:rPr>
              <w:instrText xml:space="preserve"> FORMCHECKBOX </w:instrText>
            </w:r>
            <w:r w:rsidR="00654601">
              <w:rPr>
                <w:rFonts w:ascii="Arial" w:hAnsi="Arial"/>
                <w:caps/>
                <w:sz w:val="20"/>
              </w:rPr>
            </w:r>
            <w:r w:rsidR="00654601">
              <w:rPr>
                <w:rFonts w:ascii="Arial" w:hAnsi="Arial"/>
                <w:caps/>
                <w:sz w:val="20"/>
              </w:rPr>
              <w:fldChar w:fldCharType="separate"/>
            </w:r>
            <w:r>
              <w:rPr>
                <w:rFonts w:ascii="Arial" w:hAnsi="Arial"/>
                <w:caps/>
                <w:sz w:val="20"/>
              </w:rPr>
              <w:fldChar w:fldCharType="end"/>
            </w:r>
          </w:p>
        </w:tc>
        <w:tc>
          <w:tcPr>
            <w:tcW w:w="7918" w:type="dxa"/>
            <w:gridSpan w:val="8"/>
          </w:tcPr>
          <w:p w14:paraId="10B7BF5D" w14:textId="77777777" w:rsidR="00655027" w:rsidRPr="00270FC5" w:rsidRDefault="00655027" w:rsidP="00386107">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74351FA9" w14:textId="77777777" w:rsidR="00655027" w:rsidRDefault="00655027" w:rsidP="00386107">
            <w:pPr>
              <w:rPr>
                <w:rFonts w:ascii="Arial" w:hAnsi="Arial"/>
                <w:sz w:val="20"/>
              </w:rPr>
            </w:pPr>
          </w:p>
        </w:tc>
        <w:tc>
          <w:tcPr>
            <w:tcW w:w="2073" w:type="dxa"/>
          </w:tcPr>
          <w:p w14:paraId="350C7E2C" w14:textId="77777777" w:rsidR="00655027" w:rsidRDefault="00A140A4" w:rsidP="00386107">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9" w:name="Text153"/>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bookmarkEnd w:id="9"/>
            <w:r w:rsidR="00655027">
              <w:rPr>
                <w:rFonts w:ascii="Arial" w:hAnsi="Arial"/>
                <w:sz w:val="20"/>
              </w:rPr>
              <w:tab/>
              <w:t>page(s)</w:t>
            </w:r>
          </w:p>
        </w:tc>
      </w:tr>
      <w:tr w:rsidR="00655027" w14:paraId="10FA9D7B" w14:textId="77777777" w:rsidTr="00593556">
        <w:trPr>
          <w:gridAfter w:val="1"/>
          <w:wAfter w:w="8" w:type="dxa"/>
          <w:cantSplit/>
          <w:trHeight w:hRule="exact" w:val="280"/>
        </w:trPr>
        <w:tc>
          <w:tcPr>
            <w:tcW w:w="450" w:type="dxa"/>
            <w:gridSpan w:val="2"/>
          </w:tcPr>
          <w:p w14:paraId="3364C785" w14:textId="77777777" w:rsidR="00655027" w:rsidRDefault="00655027" w:rsidP="00386107">
            <w:pPr>
              <w:rPr>
                <w:rFonts w:ascii="Arial" w:hAnsi="Arial"/>
                <w:sz w:val="20"/>
              </w:rPr>
            </w:pPr>
          </w:p>
        </w:tc>
        <w:tc>
          <w:tcPr>
            <w:tcW w:w="236" w:type="dxa"/>
          </w:tcPr>
          <w:p w14:paraId="3C46FC61" w14:textId="77777777" w:rsidR="00655027" w:rsidRDefault="00655027" w:rsidP="00386107">
            <w:pPr>
              <w:rPr>
                <w:rFonts w:ascii="Arial" w:hAnsi="Arial"/>
                <w:caps/>
                <w:sz w:val="20"/>
              </w:rPr>
            </w:pPr>
            <w:bookmarkStart w:id="10" w:name="Check23"/>
          </w:p>
        </w:tc>
        <w:tc>
          <w:tcPr>
            <w:tcW w:w="394" w:type="dxa"/>
          </w:tcPr>
          <w:p w14:paraId="0A4CDE86" w14:textId="77777777" w:rsidR="00655027" w:rsidRDefault="00A140A4" w:rsidP="00386107">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sidR="00655027">
              <w:rPr>
                <w:rFonts w:ascii="Arial" w:hAnsi="Arial"/>
                <w:caps/>
                <w:sz w:val="20"/>
              </w:rPr>
              <w:instrText xml:space="preserve"> FORMCHECKBOX </w:instrText>
            </w:r>
            <w:r w:rsidR="00654601">
              <w:rPr>
                <w:rFonts w:ascii="Arial" w:hAnsi="Arial"/>
                <w:caps/>
                <w:sz w:val="20"/>
              </w:rPr>
            </w:r>
            <w:r w:rsidR="00654601">
              <w:rPr>
                <w:rFonts w:ascii="Arial" w:hAnsi="Arial"/>
                <w:caps/>
                <w:sz w:val="20"/>
              </w:rPr>
              <w:fldChar w:fldCharType="separate"/>
            </w:r>
            <w:r>
              <w:rPr>
                <w:rFonts w:ascii="Arial" w:hAnsi="Arial"/>
                <w:caps/>
                <w:sz w:val="20"/>
              </w:rPr>
              <w:fldChar w:fldCharType="end"/>
            </w:r>
            <w:bookmarkEnd w:id="10"/>
          </w:p>
        </w:tc>
        <w:tc>
          <w:tcPr>
            <w:tcW w:w="7918" w:type="dxa"/>
            <w:gridSpan w:val="8"/>
          </w:tcPr>
          <w:p w14:paraId="42016085" w14:textId="77777777" w:rsidR="00655027" w:rsidRPr="00FC2490" w:rsidRDefault="00655027" w:rsidP="00386107">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49E09DBD" w14:textId="77777777" w:rsidR="00655027" w:rsidRDefault="00655027" w:rsidP="00386107">
            <w:pPr>
              <w:rPr>
                <w:rFonts w:ascii="Arial" w:hAnsi="Arial"/>
                <w:sz w:val="20"/>
              </w:rPr>
            </w:pPr>
            <w:r>
              <w:rPr>
                <w:rFonts w:ascii="Arial" w:hAnsi="Arial"/>
                <w:sz w:val="20"/>
              </w:rPr>
              <w:t xml:space="preserve"> </w:t>
            </w:r>
          </w:p>
        </w:tc>
        <w:tc>
          <w:tcPr>
            <w:tcW w:w="2073" w:type="dxa"/>
          </w:tcPr>
          <w:p w14:paraId="49104A2E" w14:textId="77777777" w:rsidR="00655027" w:rsidRDefault="00A140A4" w:rsidP="00386107">
            <w:pPr>
              <w:tabs>
                <w:tab w:val="left" w:pos="882"/>
              </w:tabs>
              <w:rPr>
                <w:rFonts w:ascii="Arial" w:hAnsi="Arial"/>
                <w:sz w:val="20"/>
              </w:rPr>
            </w:pPr>
            <w:r>
              <w:rPr>
                <w:rFonts w:ascii="Arial" w:hAnsi="Arial"/>
                <w:sz w:val="20"/>
              </w:rPr>
              <w:fldChar w:fldCharType="begin">
                <w:ffData>
                  <w:name w:val="Text154"/>
                  <w:enabled/>
                  <w:calcOnExit w:val="0"/>
                  <w:textInput/>
                </w:ffData>
              </w:fldChar>
            </w:r>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r w:rsidR="00655027">
              <w:rPr>
                <w:rFonts w:ascii="Arial" w:hAnsi="Arial"/>
                <w:sz w:val="20"/>
              </w:rPr>
              <w:tab/>
              <w:t>page(s)</w:t>
            </w:r>
          </w:p>
        </w:tc>
      </w:tr>
      <w:tr w:rsidR="00655027" w14:paraId="3E6DB22F" w14:textId="77777777" w:rsidTr="00593556">
        <w:trPr>
          <w:gridAfter w:val="1"/>
          <w:wAfter w:w="8" w:type="dxa"/>
          <w:cantSplit/>
          <w:trHeight w:hRule="exact" w:val="280"/>
        </w:trPr>
        <w:tc>
          <w:tcPr>
            <w:tcW w:w="450" w:type="dxa"/>
            <w:gridSpan w:val="2"/>
          </w:tcPr>
          <w:p w14:paraId="79783832" w14:textId="77777777" w:rsidR="00655027" w:rsidRDefault="00655027" w:rsidP="00386107">
            <w:pPr>
              <w:rPr>
                <w:rFonts w:ascii="Arial" w:hAnsi="Arial"/>
                <w:sz w:val="20"/>
              </w:rPr>
            </w:pPr>
          </w:p>
        </w:tc>
        <w:tc>
          <w:tcPr>
            <w:tcW w:w="8548" w:type="dxa"/>
            <w:gridSpan w:val="10"/>
          </w:tcPr>
          <w:tbl>
            <w:tblPr>
              <w:tblW w:w="8307" w:type="dxa"/>
              <w:tblInd w:w="135" w:type="dxa"/>
              <w:tblLayout w:type="fixed"/>
              <w:tblLook w:val="0000" w:firstRow="0" w:lastRow="0" w:firstColumn="0" w:lastColumn="0" w:noHBand="0" w:noVBand="0"/>
            </w:tblPr>
            <w:tblGrid>
              <w:gridCol w:w="369"/>
              <w:gridCol w:w="7938"/>
            </w:tblGrid>
            <w:tr w:rsidR="00655027" w14:paraId="05AD7FB0" w14:textId="77777777" w:rsidTr="00386107">
              <w:trPr>
                <w:cantSplit/>
                <w:trHeight w:hRule="exact" w:val="280"/>
              </w:trPr>
              <w:tc>
                <w:tcPr>
                  <w:tcW w:w="369" w:type="dxa"/>
                </w:tcPr>
                <w:p w14:paraId="1410BF11" w14:textId="77777777" w:rsidR="00655027" w:rsidRDefault="00A140A4" w:rsidP="00386107">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sidR="00655027">
                    <w:rPr>
                      <w:rFonts w:ascii="Arial" w:hAnsi="Arial"/>
                      <w:caps/>
                      <w:sz w:val="20"/>
                    </w:rPr>
                    <w:instrText xml:space="preserve"> FORMCHECKBOX </w:instrText>
                  </w:r>
                  <w:r w:rsidR="00654601">
                    <w:rPr>
                      <w:rFonts w:ascii="Arial" w:hAnsi="Arial"/>
                      <w:caps/>
                      <w:sz w:val="20"/>
                    </w:rPr>
                  </w:r>
                  <w:r w:rsidR="00654601">
                    <w:rPr>
                      <w:rFonts w:ascii="Arial" w:hAnsi="Arial"/>
                      <w:caps/>
                      <w:sz w:val="20"/>
                    </w:rPr>
                    <w:fldChar w:fldCharType="separate"/>
                  </w:r>
                  <w:r>
                    <w:rPr>
                      <w:rFonts w:ascii="Arial" w:hAnsi="Arial"/>
                      <w:caps/>
                      <w:sz w:val="20"/>
                    </w:rPr>
                    <w:fldChar w:fldCharType="end"/>
                  </w:r>
                </w:p>
              </w:tc>
              <w:tc>
                <w:tcPr>
                  <w:tcW w:w="7938" w:type="dxa"/>
                  <w:tcBorders>
                    <w:left w:val="nil"/>
                  </w:tcBorders>
                </w:tcPr>
                <w:p w14:paraId="617EAE0A" w14:textId="77777777" w:rsidR="00655027" w:rsidRPr="00FC2490" w:rsidRDefault="00655027" w:rsidP="00386107">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and Computing Resources</w:t>
                  </w:r>
                </w:p>
                <w:p w14:paraId="53E79EAE" w14:textId="77777777" w:rsidR="00655027" w:rsidRPr="00FC2490" w:rsidRDefault="00655027" w:rsidP="00386107">
                  <w:pPr>
                    <w:rPr>
                      <w:rFonts w:ascii="Arial" w:hAnsi="Arial"/>
                      <w:sz w:val="20"/>
                    </w:rPr>
                  </w:pPr>
                </w:p>
                <w:p w14:paraId="77BF6C5F" w14:textId="77777777" w:rsidR="00655027" w:rsidRDefault="00655027" w:rsidP="00386107">
                  <w:pPr>
                    <w:rPr>
                      <w:rFonts w:ascii="Arial" w:hAnsi="Arial"/>
                      <w:sz w:val="20"/>
                    </w:rPr>
                  </w:pPr>
                  <w:r>
                    <w:rPr>
                      <w:rFonts w:ascii="Arial" w:hAnsi="Arial"/>
                      <w:sz w:val="20"/>
                    </w:rPr>
                    <w:t xml:space="preserve"> </w:t>
                  </w:r>
                </w:p>
              </w:tc>
            </w:tr>
          </w:tbl>
          <w:p w14:paraId="6C082A1F" w14:textId="77777777" w:rsidR="00655027" w:rsidRDefault="00655027" w:rsidP="00386107">
            <w:pPr>
              <w:rPr>
                <w:rFonts w:ascii="Arial" w:hAnsi="Arial"/>
                <w:sz w:val="20"/>
              </w:rPr>
            </w:pPr>
          </w:p>
        </w:tc>
        <w:tc>
          <w:tcPr>
            <w:tcW w:w="2073" w:type="dxa"/>
          </w:tcPr>
          <w:p w14:paraId="1044E764" w14:textId="77777777" w:rsidR="00655027" w:rsidRDefault="00A140A4" w:rsidP="00386107">
            <w:pPr>
              <w:tabs>
                <w:tab w:val="left" w:pos="882"/>
              </w:tabs>
              <w:rPr>
                <w:rFonts w:ascii="Arial" w:hAnsi="Arial"/>
                <w:sz w:val="20"/>
              </w:rPr>
            </w:pPr>
            <w:r>
              <w:rPr>
                <w:rFonts w:ascii="Arial" w:hAnsi="Arial"/>
                <w:sz w:val="20"/>
              </w:rPr>
              <w:fldChar w:fldCharType="begin">
                <w:ffData>
                  <w:name w:val="Text154"/>
                  <w:enabled/>
                  <w:calcOnExit w:val="0"/>
                  <w:textInput/>
                </w:ffData>
              </w:fldChar>
            </w:r>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r w:rsidR="00655027">
              <w:rPr>
                <w:rFonts w:ascii="Arial" w:hAnsi="Arial"/>
                <w:sz w:val="20"/>
              </w:rPr>
              <w:tab/>
              <w:t>page(s)</w:t>
            </w:r>
          </w:p>
        </w:tc>
      </w:tr>
      <w:tr w:rsidR="00655027" w14:paraId="1A149C35" w14:textId="77777777" w:rsidTr="00593556">
        <w:trPr>
          <w:gridAfter w:val="1"/>
          <w:wAfter w:w="8" w:type="dxa"/>
          <w:cantSplit/>
          <w:trHeight w:hRule="exact" w:val="280"/>
        </w:trPr>
        <w:tc>
          <w:tcPr>
            <w:tcW w:w="450" w:type="dxa"/>
            <w:gridSpan w:val="2"/>
          </w:tcPr>
          <w:p w14:paraId="11597A29" w14:textId="77777777" w:rsidR="00655027" w:rsidRDefault="00655027" w:rsidP="00386107">
            <w:pPr>
              <w:rPr>
                <w:rFonts w:ascii="Arial" w:hAnsi="Arial"/>
                <w:sz w:val="20"/>
              </w:rPr>
            </w:pPr>
          </w:p>
        </w:tc>
        <w:tc>
          <w:tcPr>
            <w:tcW w:w="8548" w:type="dxa"/>
            <w:gridSpan w:val="10"/>
          </w:tcPr>
          <w:tbl>
            <w:tblPr>
              <w:tblW w:w="8307" w:type="dxa"/>
              <w:tblInd w:w="135" w:type="dxa"/>
              <w:tblLayout w:type="fixed"/>
              <w:tblLook w:val="0000" w:firstRow="0" w:lastRow="0" w:firstColumn="0" w:lastColumn="0" w:noHBand="0" w:noVBand="0"/>
            </w:tblPr>
            <w:tblGrid>
              <w:gridCol w:w="369"/>
              <w:gridCol w:w="7938"/>
            </w:tblGrid>
            <w:tr w:rsidR="00655027" w14:paraId="55DF0E01" w14:textId="77777777" w:rsidTr="00386107">
              <w:trPr>
                <w:cantSplit/>
                <w:trHeight w:hRule="exact" w:val="280"/>
              </w:trPr>
              <w:tc>
                <w:tcPr>
                  <w:tcW w:w="369" w:type="dxa"/>
                </w:tcPr>
                <w:p w14:paraId="30B03C81" w14:textId="77777777" w:rsidR="00655027" w:rsidRDefault="00A140A4" w:rsidP="00386107">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sidR="00655027">
                    <w:rPr>
                      <w:rFonts w:ascii="Arial" w:hAnsi="Arial"/>
                      <w:caps/>
                      <w:sz w:val="20"/>
                    </w:rPr>
                    <w:instrText xml:space="preserve"> FORMCHECKBOX </w:instrText>
                  </w:r>
                  <w:r w:rsidR="00654601">
                    <w:rPr>
                      <w:rFonts w:ascii="Arial" w:hAnsi="Arial"/>
                      <w:caps/>
                      <w:sz w:val="20"/>
                    </w:rPr>
                  </w:r>
                  <w:r w:rsidR="00654601">
                    <w:rPr>
                      <w:rFonts w:ascii="Arial" w:hAnsi="Arial"/>
                      <w:caps/>
                      <w:sz w:val="20"/>
                    </w:rPr>
                    <w:fldChar w:fldCharType="separate"/>
                  </w:r>
                  <w:r>
                    <w:rPr>
                      <w:rFonts w:ascii="Arial" w:hAnsi="Arial"/>
                      <w:caps/>
                      <w:sz w:val="20"/>
                    </w:rPr>
                    <w:fldChar w:fldCharType="end"/>
                  </w:r>
                </w:p>
              </w:tc>
              <w:tc>
                <w:tcPr>
                  <w:tcW w:w="7938" w:type="dxa"/>
                  <w:tcBorders>
                    <w:left w:val="nil"/>
                  </w:tcBorders>
                </w:tcPr>
                <w:p w14:paraId="740DF0E2" w14:textId="77777777" w:rsidR="00655027" w:rsidRDefault="00655027" w:rsidP="00593556">
                  <w:pPr>
                    <w:rPr>
                      <w:rFonts w:ascii="Arial" w:hAnsi="Arial"/>
                      <w:sz w:val="20"/>
                    </w:rPr>
                  </w:pPr>
                  <w:r w:rsidRPr="00266607">
                    <w:rPr>
                      <w:rFonts w:ascii="Arial" w:hAnsi="Arial"/>
                      <w:b/>
                      <w:sz w:val="20"/>
                    </w:rPr>
                    <w:t xml:space="preserve">Exhibit </w:t>
                  </w:r>
                  <w:r w:rsidR="00593556">
                    <w:rPr>
                      <w:rFonts w:ascii="Arial" w:hAnsi="Arial"/>
                      <w:b/>
                      <w:sz w:val="20"/>
                    </w:rPr>
                    <w:t>G</w:t>
                  </w:r>
                  <w:r w:rsidR="00593556">
                    <w:rPr>
                      <w:rFonts w:ascii="Arial" w:hAnsi="Arial"/>
                      <w:sz w:val="20"/>
                    </w:rPr>
                    <w:t xml:space="preserve"> </w:t>
                  </w:r>
                  <w:r>
                    <w:rPr>
                      <w:rFonts w:ascii="Arial" w:hAnsi="Arial"/>
                      <w:sz w:val="20"/>
                    </w:rPr>
                    <w:t>– If applicable</w:t>
                  </w:r>
                </w:p>
              </w:tc>
            </w:tr>
          </w:tbl>
          <w:p w14:paraId="69291899" w14:textId="77777777" w:rsidR="00655027" w:rsidRDefault="00655027" w:rsidP="00386107">
            <w:pPr>
              <w:rPr>
                <w:rFonts w:ascii="Arial" w:hAnsi="Arial"/>
                <w:sz w:val="20"/>
              </w:rPr>
            </w:pPr>
          </w:p>
        </w:tc>
        <w:tc>
          <w:tcPr>
            <w:tcW w:w="2073" w:type="dxa"/>
          </w:tcPr>
          <w:p w14:paraId="68A1966C" w14:textId="77777777" w:rsidR="00655027" w:rsidRDefault="00A140A4" w:rsidP="00386107">
            <w:pPr>
              <w:tabs>
                <w:tab w:val="left" w:pos="882"/>
              </w:tabs>
              <w:rPr>
                <w:rFonts w:ascii="Arial" w:hAnsi="Arial"/>
                <w:sz w:val="20"/>
              </w:rPr>
            </w:pPr>
            <w:r>
              <w:rPr>
                <w:rFonts w:ascii="Arial" w:hAnsi="Arial"/>
                <w:sz w:val="20"/>
              </w:rPr>
              <w:fldChar w:fldCharType="begin">
                <w:ffData>
                  <w:name w:val="Text154"/>
                  <w:enabled/>
                  <w:calcOnExit w:val="0"/>
                  <w:textInput/>
                </w:ffData>
              </w:fldChar>
            </w:r>
            <w:r w:rsidR="00655027">
              <w:rPr>
                <w:rFonts w:ascii="Arial" w:hAnsi="Arial"/>
                <w:sz w:val="20"/>
              </w:rPr>
              <w:instrText xml:space="preserve"> FORMTEXT </w:instrText>
            </w:r>
            <w:r>
              <w:rPr>
                <w:rFonts w:ascii="Arial" w:hAnsi="Arial"/>
                <w:sz w:val="20"/>
              </w:rPr>
            </w:r>
            <w:r>
              <w:rPr>
                <w:rFonts w:ascii="Arial" w:hAnsi="Arial"/>
                <w:sz w:val="20"/>
              </w:rPr>
              <w:fldChar w:fldCharType="separate"/>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sidR="00655027">
              <w:rPr>
                <w:rFonts w:ascii="Arial" w:hAnsi="Arial"/>
                <w:noProof/>
                <w:sz w:val="20"/>
              </w:rPr>
              <w:t> </w:t>
            </w:r>
            <w:r>
              <w:rPr>
                <w:rFonts w:ascii="Arial" w:hAnsi="Arial"/>
                <w:sz w:val="20"/>
              </w:rPr>
              <w:fldChar w:fldCharType="end"/>
            </w:r>
            <w:r w:rsidR="00655027">
              <w:rPr>
                <w:rFonts w:ascii="Arial" w:hAnsi="Arial"/>
                <w:sz w:val="20"/>
              </w:rPr>
              <w:tab/>
              <w:t>page(s)</w:t>
            </w:r>
          </w:p>
        </w:tc>
      </w:tr>
      <w:tr w:rsidR="00655027" w14:paraId="2E7C7845" w14:textId="77777777" w:rsidTr="00593556">
        <w:trPr>
          <w:gridAfter w:val="1"/>
          <w:wAfter w:w="8" w:type="dxa"/>
          <w:cantSplit/>
          <w:trHeight w:hRule="exact" w:val="540"/>
        </w:trPr>
        <w:tc>
          <w:tcPr>
            <w:tcW w:w="11071" w:type="dxa"/>
            <w:gridSpan w:val="13"/>
          </w:tcPr>
          <w:p w14:paraId="23B9511B" w14:textId="77777777" w:rsidR="00655027" w:rsidRDefault="00655027" w:rsidP="00386107">
            <w:pPr>
              <w:pStyle w:val="Heading9"/>
            </w:pPr>
            <w:r>
              <w:t>Items shown with an Asterisk (*) are hereby incorporated by reference and made part of this agreement as if attached hereto.</w:t>
            </w:r>
          </w:p>
          <w:p w14:paraId="176946F6" w14:textId="1578AF46" w:rsidR="00655027" w:rsidRPr="00CC0DF0" w:rsidRDefault="00655027" w:rsidP="00386107">
            <w:pPr>
              <w:spacing w:before="40"/>
              <w:ind w:right="72"/>
              <w:rPr>
                <w:rFonts w:ascii="Arial" w:hAnsi="Arial"/>
                <w:i/>
                <w:sz w:val="18"/>
              </w:rPr>
            </w:pPr>
            <w:r>
              <w:rPr>
                <w:rFonts w:ascii="Arial" w:hAnsi="Arial"/>
                <w:i/>
                <w:sz w:val="18"/>
              </w:rPr>
              <w:t xml:space="preserve">These documents can be viewed at </w:t>
            </w:r>
            <w:hyperlink r:id="rId9" w:history="1">
              <w:r w:rsidR="00D91E81" w:rsidRPr="00D91E81">
                <w:rPr>
                  <w:rStyle w:val="Hyperlink"/>
                  <w:rFonts w:ascii="Arial" w:hAnsi="Arial" w:cs="Arial"/>
                  <w:i/>
                  <w:sz w:val="18"/>
                </w:rPr>
                <w:t>http://www.dgs.ca.gov/ols/Resources/StandardContractLanguage.aspx</w:t>
              </w:r>
            </w:hyperlink>
            <w:r>
              <w:rPr>
                <w:rFonts w:ascii="Arial" w:hAnsi="Arial"/>
                <w:i/>
                <w:sz w:val="18"/>
              </w:rPr>
              <w:t xml:space="preserve">. </w:t>
            </w:r>
          </w:p>
          <w:p w14:paraId="3CD41027" w14:textId="77777777" w:rsidR="00655027" w:rsidRDefault="00655027" w:rsidP="00386107">
            <w:pPr>
              <w:spacing w:before="40"/>
              <w:ind w:right="72"/>
              <w:rPr>
                <w:rFonts w:ascii="Arial" w:hAnsi="Arial"/>
                <w:sz w:val="18"/>
              </w:rPr>
            </w:pPr>
          </w:p>
        </w:tc>
      </w:tr>
      <w:tr w:rsidR="00655027" w14:paraId="4B4E54A8" w14:textId="77777777" w:rsidTr="00593556">
        <w:trPr>
          <w:gridAfter w:val="1"/>
          <w:wAfter w:w="8" w:type="dxa"/>
          <w:cantSplit/>
          <w:trHeight w:hRule="exact" w:val="120"/>
        </w:trPr>
        <w:tc>
          <w:tcPr>
            <w:tcW w:w="11071" w:type="dxa"/>
            <w:gridSpan w:val="13"/>
          </w:tcPr>
          <w:p w14:paraId="781EA935" w14:textId="77777777" w:rsidR="00655027" w:rsidRDefault="00655027" w:rsidP="00386107">
            <w:pPr>
              <w:ind w:left="270" w:right="72" w:hanging="270"/>
              <w:rPr>
                <w:rFonts w:ascii="Arial" w:hAnsi="Arial"/>
                <w:sz w:val="18"/>
              </w:rPr>
            </w:pPr>
          </w:p>
        </w:tc>
      </w:tr>
      <w:tr w:rsidR="00655027" w14:paraId="3FDEC23B" w14:textId="77777777" w:rsidTr="00593556">
        <w:trPr>
          <w:gridAfter w:val="1"/>
          <w:wAfter w:w="8" w:type="dxa"/>
          <w:cantSplit/>
          <w:trHeight w:hRule="exact" w:val="300"/>
        </w:trPr>
        <w:tc>
          <w:tcPr>
            <w:tcW w:w="11071" w:type="dxa"/>
            <w:gridSpan w:val="13"/>
          </w:tcPr>
          <w:p w14:paraId="17129B5B" w14:textId="77777777" w:rsidR="00655027" w:rsidRDefault="00655027" w:rsidP="00386107">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655027" w14:paraId="51F07CEF" w14:textId="77777777" w:rsidTr="00593556">
        <w:trPr>
          <w:gridAfter w:val="1"/>
          <w:wAfter w:w="8" w:type="dxa"/>
          <w:cantSplit/>
          <w:trHeight w:hRule="exact" w:val="403"/>
        </w:trPr>
        <w:tc>
          <w:tcPr>
            <w:tcW w:w="7648" w:type="dxa"/>
            <w:gridSpan w:val="10"/>
            <w:tcBorders>
              <w:top w:val="single" w:sz="6" w:space="0" w:color="auto"/>
            </w:tcBorders>
          </w:tcPr>
          <w:p w14:paraId="5FCE38E8" w14:textId="77777777" w:rsidR="00655027" w:rsidRDefault="00655027" w:rsidP="00386107">
            <w:pPr>
              <w:spacing w:before="60"/>
              <w:ind w:right="72"/>
              <w:jc w:val="center"/>
              <w:rPr>
                <w:rFonts w:ascii="Arial" w:hAnsi="Arial"/>
                <w:sz w:val="20"/>
              </w:rPr>
            </w:pPr>
            <w:r>
              <w:rPr>
                <w:rFonts w:ascii="Arial" w:hAnsi="Arial"/>
                <w:b/>
                <w:sz w:val="20"/>
              </w:rPr>
              <w:t>CONTRACTOR</w:t>
            </w:r>
          </w:p>
        </w:tc>
        <w:tc>
          <w:tcPr>
            <w:tcW w:w="3423" w:type="dxa"/>
            <w:gridSpan w:val="3"/>
            <w:vMerge w:val="restart"/>
            <w:tcBorders>
              <w:top w:val="double" w:sz="6" w:space="0" w:color="auto"/>
              <w:left w:val="double" w:sz="6" w:space="0" w:color="auto"/>
              <w:right w:val="single" w:sz="4" w:space="0" w:color="auto"/>
            </w:tcBorders>
          </w:tcPr>
          <w:p w14:paraId="056A1691" w14:textId="77777777" w:rsidR="00655027" w:rsidRDefault="00655027" w:rsidP="00386107">
            <w:pPr>
              <w:spacing w:before="20"/>
              <w:ind w:right="526"/>
              <w:jc w:val="center"/>
              <w:rPr>
                <w:rFonts w:ascii="Arial" w:hAnsi="Arial"/>
                <w:sz w:val="16"/>
              </w:rPr>
            </w:pPr>
            <w:r>
              <w:rPr>
                <w:rFonts w:ascii="Arial" w:hAnsi="Arial"/>
                <w:b/>
                <w:i/>
                <w:sz w:val="16"/>
              </w:rPr>
              <w:t>California Department of General Services Use Only</w:t>
            </w:r>
          </w:p>
        </w:tc>
      </w:tr>
      <w:tr w:rsidR="00655027" w14:paraId="1F48FDC9" w14:textId="77777777" w:rsidTr="00593556">
        <w:trPr>
          <w:gridAfter w:val="1"/>
          <w:wAfter w:w="8" w:type="dxa"/>
          <w:cantSplit/>
          <w:trHeight w:hRule="exact" w:val="240"/>
        </w:trPr>
        <w:tc>
          <w:tcPr>
            <w:tcW w:w="7648" w:type="dxa"/>
            <w:gridSpan w:val="10"/>
            <w:tcBorders>
              <w:top w:val="single" w:sz="6" w:space="0" w:color="auto"/>
            </w:tcBorders>
          </w:tcPr>
          <w:p w14:paraId="11F5C8E0" w14:textId="77777777" w:rsidR="00655027" w:rsidRDefault="00655027" w:rsidP="00386107">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3"/>
            <w:vMerge/>
            <w:tcBorders>
              <w:left w:val="double" w:sz="6" w:space="0" w:color="auto"/>
              <w:right w:val="single" w:sz="4" w:space="0" w:color="auto"/>
            </w:tcBorders>
          </w:tcPr>
          <w:p w14:paraId="1D27EA02" w14:textId="77777777" w:rsidR="00655027" w:rsidRDefault="00655027" w:rsidP="00386107">
            <w:pPr>
              <w:ind w:left="39" w:right="72"/>
              <w:rPr>
                <w:rFonts w:ascii="Arial" w:hAnsi="Arial"/>
                <w:sz w:val="14"/>
              </w:rPr>
            </w:pPr>
          </w:p>
        </w:tc>
      </w:tr>
      <w:tr w:rsidR="00655027" w14:paraId="7A986AA6" w14:textId="77777777" w:rsidTr="00593556">
        <w:trPr>
          <w:gridAfter w:val="1"/>
          <w:wAfter w:w="8" w:type="dxa"/>
          <w:cantSplit/>
          <w:trHeight w:hRule="exact" w:val="207"/>
        </w:trPr>
        <w:tc>
          <w:tcPr>
            <w:tcW w:w="7648" w:type="dxa"/>
            <w:gridSpan w:val="10"/>
            <w:tcBorders>
              <w:bottom w:val="single" w:sz="6" w:space="0" w:color="auto"/>
            </w:tcBorders>
          </w:tcPr>
          <w:p w14:paraId="4E3CBE31" w14:textId="77777777" w:rsidR="00655027" w:rsidRDefault="00A140A4" w:rsidP="00386107">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11" w:name="Text9"/>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1"/>
          </w:p>
        </w:tc>
        <w:tc>
          <w:tcPr>
            <w:tcW w:w="3423" w:type="dxa"/>
            <w:gridSpan w:val="3"/>
            <w:vMerge/>
            <w:tcBorders>
              <w:left w:val="double" w:sz="6" w:space="0" w:color="auto"/>
              <w:right w:val="single" w:sz="4" w:space="0" w:color="auto"/>
            </w:tcBorders>
          </w:tcPr>
          <w:p w14:paraId="0B594428" w14:textId="77777777" w:rsidR="00655027" w:rsidRDefault="00655027" w:rsidP="00386107">
            <w:pPr>
              <w:ind w:left="270" w:right="72" w:hanging="270"/>
              <w:rPr>
                <w:rFonts w:ascii="Arial" w:hAnsi="Arial"/>
                <w:sz w:val="20"/>
              </w:rPr>
            </w:pPr>
          </w:p>
        </w:tc>
      </w:tr>
      <w:tr w:rsidR="00655027" w14:paraId="2781D0CC" w14:textId="77777777" w:rsidTr="00593556">
        <w:trPr>
          <w:gridAfter w:val="1"/>
          <w:wAfter w:w="8" w:type="dxa"/>
          <w:cantSplit/>
          <w:trHeight w:hRule="exact" w:val="555"/>
        </w:trPr>
        <w:tc>
          <w:tcPr>
            <w:tcW w:w="5440" w:type="dxa"/>
            <w:gridSpan w:val="7"/>
            <w:tcBorders>
              <w:top w:val="single" w:sz="6" w:space="0" w:color="auto"/>
              <w:bottom w:val="single" w:sz="6" w:space="0" w:color="auto"/>
            </w:tcBorders>
          </w:tcPr>
          <w:p w14:paraId="44406461" w14:textId="77777777" w:rsidR="00655027" w:rsidRDefault="00655027" w:rsidP="00386107">
            <w:pPr>
              <w:spacing w:before="20"/>
              <w:rPr>
                <w:rFonts w:ascii="Arial" w:hAnsi="Arial"/>
                <w:sz w:val="14"/>
              </w:rPr>
            </w:pPr>
            <w:r>
              <w:rPr>
                <w:rFonts w:ascii="Arial" w:hAnsi="Arial"/>
                <w:sz w:val="14"/>
              </w:rPr>
              <w:t xml:space="preserve">BY </w:t>
            </w:r>
            <w:r>
              <w:rPr>
                <w:rFonts w:ascii="Arial" w:hAnsi="Arial"/>
                <w:i/>
                <w:sz w:val="14"/>
              </w:rPr>
              <w:t>(Authorized Signature)</w:t>
            </w:r>
          </w:p>
          <w:p w14:paraId="7557C3AA" w14:textId="77777777" w:rsidR="00655027" w:rsidRDefault="00655027" w:rsidP="00386107">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2FA3636" w14:textId="77777777" w:rsidR="00655027" w:rsidRDefault="00655027" w:rsidP="00386107">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3"/>
            <w:vMerge/>
            <w:tcBorders>
              <w:left w:val="double" w:sz="6" w:space="0" w:color="auto"/>
              <w:right w:val="single" w:sz="4" w:space="0" w:color="auto"/>
            </w:tcBorders>
          </w:tcPr>
          <w:p w14:paraId="13FE8D5C" w14:textId="77777777" w:rsidR="00655027" w:rsidRDefault="00655027" w:rsidP="00386107">
            <w:pPr>
              <w:ind w:left="270" w:right="72" w:hanging="270"/>
              <w:rPr>
                <w:rFonts w:ascii="Arial" w:hAnsi="Arial"/>
                <w:sz w:val="20"/>
              </w:rPr>
            </w:pPr>
          </w:p>
        </w:tc>
      </w:tr>
      <w:tr w:rsidR="00655027" w14:paraId="4667F1E3" w14:textId="77777777" w:rsidTr="00593556">
        <w:trPr>
          <w:gridAfter w:val="1"/>
          <w:wAfter w:w="8" w:type="dxa"/>
          <w:cantSplit/>
          <w:trHeight w:hRule="exact" w:val="240"/>
        </w:trPr>
        <w:tc>
          <w:tcPr>
            <w:tcW w:w="7648" w:type="dxa"/>
            <w:gridSpan w:val="10"/>
            <w:tcBorders>
              <w:top w:val="single" w:sz="6" w:space="0" w:color="auto"/>
            </w:tcBorders>
          </w:tcPr>
          <w:p w14:paraId="3A33FBCD" w14:textId="77777777" w:rsidR="00655027" w:rsidRDefault="00655027" w:rsidP="00386107">
            <w:pPr>
              <w:spacing w:before="20"/>
              <w:ind w:right="-58"/>
              <w:rPr>
                <w:rFonts w:ascii="Arial" w:hAnsi="Arial"/>
                <w:sz w:val="14"/>
              </w:rPr>
            </w:pPr>
            <w:r>
              <w:rPr>
                <w:rFonts w:ascii="Arial" w:hAnsi="Arial"/>
                <w:sz w:val="14"/>
              </w:rPr>
              <w:t>PRINTED NAME AND TITLE OF PERSON SIGNING</w:t>
            </w:r>
          </w:p>
        </w:tc>
        <w:tc>
          <w:tcPr>
            <w:tcW w:w="3423" w:type="dxa"/>
            <w:gridSpan w:val="3"/>
            <w:vMerge/>
            <w:tcBorders>
              <w:left w:val="double" w:sz="6" w:space="0" w:color="auto"/>
              <w:right w:val="single" w:sz="4" w:space="0" w:color="auto"/>
            </w:tcBorders>
          </w:tcPr>
          <w:p w14:paraId="774FAB34" w14:textId="77777777" w:rsidR="00655027" w:rsidRDefault="00655027" w:rsidP="00386107">
            <w:pPr>
              <w:ind w:left="270" w:right="72" w:hanging="270"/>
              <w:rPr>
                <w:rFonts w:ascii="Arial" w:hAnsi="Arial"/>
                <w:sz w:val="20"/>
              </w:rPr>
            </w:pPr>
          </w:p>
        </w:tc>
      </w:tr>
      <w:tr w:rsidR="00655027" w14:paraId="3C268D0C" w14:textId="77777777" w:rsidTr="00593556">
        <w:trPr>
          <w:gridAfter w:val="1"/>
          <w:wAfter w:w="8" w:type="dxa"/>
          <w:cantSplit/>
          <w:trHeight w:hRule="exact" w:val="234"/>
        </w:trPr>
        <w:tc>
          <w:tcPr>
            <w:tcW w:w="7648" w:type="dxa"/>
            <w:gridSpan w:val="10"/>
            <w:tcBorders>
              <w:bottom w:val="single" w:sz="6" w:space="0" w:color="auto"/>
            </w:tcBorders>
          </w:tcPr>
          <w:p w14:paraId="1CB75F05" w14:textId="77777777" w:rsidR="00655027" w:rsidRDefault="00A140A4" w:rsidP="00386107">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p>
        </w:tc>
        <w:tc>
          <w:tcPr>
            <w:tcW w:w="3423" w:type="dxa"/>
            <w:gridSpan w:val="3"/>
            <w:vMerge/>
            <w:tcBorders>
              <w:left w:val="double" w:sz="6" w:space="0" w:color="auto"/>
              <w:right w:val="single" w:sz="4" w:space="0" w:color="auto"/>
            </w:tcBorders>
          </w:tcPr>
          <w:p w14:paraId="41C4F638" w14:textId="77777777" w:rsidR="00655027" w:rsidRDefault="00655027" w:rsidP="00386107">
            <w:pPr>
              <w:ind w:left="270" w:right="72" w:hanging="270"/>
              <w:rPr>
                <w:rFonts w:ascii="Arial" w:hAnsi="Arial"/>
                <w:sz w:val="20"/>
              </w:rPr>
            </w:pPr>
          </w:p>
        </w:tc>
      </w:tr>
      <w:tr w:rsidR="00655027" w14:paraId="0178B790" w14:textId="77777777" w:rsidTr="00593556">
        <w:trPr>
          <w:gridAfter w:val="1"/>
          <w:wAfter w:w="8" w:type="dxa"/>
          <w:cantSplit/>
          <w:trHeight w:hRule="exact" w:val="240"/>
        </w:trPr>
        <w:tc>
          <w:tcPr>
            <w:tcW w:w="7648" w:type="dxa"/>
            <w:gridSpan w:val="10"/>
            <w:tcBorders>
              <w:top w:val="single" w:sz="6" w:space="0" w:color="auto"/>
            </w:tcBorders>
          </w:tcPr>
          <w:p w14:paraId="2DFDE2DF" w14:textId="77777777" w:rsidR="00655027" w:rsidRDefault="00655027" w:rsidP="00386107">
            <w:pPr>
              <w:spacing w:before="20"/>
              <w:ind w:right="-58"/>
              <w:rPr>
                <w:rFonts w:ascii="Arial" w:hAnsi="Arial"/>
                <w:sz w:val="14"/>
              </w:rPr>
            </w:pPr>
            <w:r>
              <w:rPr>
                <w:rFonts w:ascii="Arial" w:hAnsi="Arial"/>
                <w:sz w:val="14"/>
              </w:rPr>
              <w:t>ADDRESS</w:t>
            </w:r>
          </w:p>
        </w:tc>
        <w:tc>
          <w:tcPr>
            <w:tcW w:w="3423" w:type="dxa"/>
            <w:gridSpan w:val="3"/>
            <w:vMerge w:val="restart"/>
            <w:tcBorders>
              <w:left w:val="double" w:sz="6" w:space="0" w:color="auto"/>
              <w:right w:val="single" w:sz="4" w:space="0" w:color="auto"/>
            </w:tcBorders>
          </w:tcPr>
          <w:p w14:paraId="7FF552DC" w14:textId="77777777" w:rsidR="00655027" w:rsidRDefault="00655027" w:rsidP="00386107">
            <w:pPr>
              <w:ind w:right="72"/>
              <w:rPr>
                <w:rFonts w:ascii="Arial" w:hAnsi="Arial"/>
                <w:sz w:val="20"/>
              </w:rPr>
            </w:pPr>
          </w:p>
        </w:tc>
      </w:tr>
      <w:tr w:rsidR="00655027" w14:paraId="4116B8EB" w14:textId="77777777" w:rsidTr="00593556">
        <w:trPr>
          <w:gridAfter w:val="1"/>
          <w:wAfter w:w="8" w:type="dxa"/>
          <w:cantSplit/>
          <w:trHeight w:hRule="exact" w:val="234"/>
        </w:trPr>
        <w:tc>
          <w:tcPr>
            <w:tcW w:w="7648" w:type="dxa"/>
            <w:gridSpan w:val="10"/>
          </w:tcPr>
          <w:p w14:paraId="0F26C9AF" w14:textId="77777777" w:rsidR="00655027" w:rsidRDefault="00A140A4" w:rsidP="00386107">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2" w:name="Text10"/>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2"/>
          </w:p>
        </w:tc>
        <w:tc>
          <w:tcPr>
            <w:tcW w:w="3423" w:type="dxa"/>
            <w:gridSpan w:val="3"/>
            <w:vMerge/>
            <w:tcBorders>
              <w:left w:val="double" w:sz="6" w:space="0" w:color="auto"/>
              <w:right w:val="single" w:sz="4" w:space="0" w:color="auto"/>
            </w:tcBorders>
          </w:tcPr>
          <w:p w14:paraId="5E140528" w14:textId="77777777" w:rsidR="00655027" w:rsidRDefault="00655027" w:rsidP="00386107">
            <w:pPr>
              <w:ind w:left="270" w:right="72" w:hanging="270"/>
              <w:rPr>
                <w:rFonts w:ascii="Arial" w:hAnsi="Arial"/>
                <w:sz w:val="20"/>
              </w:rPr>
            </w:pPr>
          </w:p>
        </w:tc>
      </w:tr>
      <w:tr w:rsidR="00655027" w14:paraId="00BBF97B" w14:textId="77777777" w:rsidTr="00593556">
        <w:trPr>
          <w:gridAfter w:val="1"/>
          <w:wAfter w:w="8" w:type="dxa"/>
          <w:cantSplit/>
          <w:trHeight w:hRule="exact" w:val="346"/>
        </w:trPr>
        <w:tc>
          <w:tcPr>
            <w:tcW w:w="7648" w:type="dxa"/>
            <w:gridSpan w:val="10"/>
            <w:tcBorders>
              <w:top w:val="single" w:sz="6" w:space="0" w:color="auto"/>
              <w:bottom w:val="single" w:sz="6" w:space="0" w:color="auto"/>
            </w:tcBorders>
          </w:tcPr>
          <w:p w14:paraId="1FC0E863" w14:textId="77777777" w:rsidR="00655027" w:rsidRDefault="00655027" w:rsidP="00386107">
            <w:pPr>
              <w:spacing w:before="60"/>
              <w:ind w:right="72"/>
              <w:jc w:val="center"/>
              <w:rPr>
                <w:rFonts w:ascii="Arial" w:hAnsi="Arial"/>
                <w:sz w:val="20"/>
              </w:rPr>
            </w:pPr>
            <w:r>
              <w:rPr>
                <w:rFonts w:ascii="Arial" w:hAnsi="Arial"/>
                <w:b/>
                <w:sz w:val="20"/>
              </w:rPr>
              <w:t>STATE OF CALIFORNIA</w:t>
            </w:r>
          </w:p>
        </w:tc>
        <w:tc>
          <w:tcPr>
            <w:tcW w:w="3423" w:type="dxa"/>
            <w:gridSpan w:val="3"/>
            <w:vMerge/>
            <w:tcBorders>
              <w:left w:val="double" w:sz="6" w:space="0" w:color="auto"/>
              <w:right w:val="single" w:sz="4" w:space="0" w:color="auto"/>
            </w:tcBorders>
          </w:tcPr>
          <w:p w14:paraId="469FEFB6" w14:textId="77777777" w:rsidR="00655027" w:rsidRDefault="00655027" w:rsidP="00386107">
            <w:pPr>
              <w:ind w:left="270" w:right="72" w:hanging="270"/>
              <w:rPr>
                <w:rFonts w:ascii="Arial" w:hAnsi="Arial"/>
                <w:sz w:val="20"/>
              </w:rPr>
            </w:pPr>
          </w:p>
        </w:tc>
      </w:tr>
      <w:tr w:rsidR="00655027" w14:paraId="0A86AF7E" w14:textId="77777777" w:rsidTr="00593556">
        <w:trPr>
          <w:gridAfter w:val="1"/>
          <w:wAfter w:w="8" w:type="dxa"/>
          <w:cantSplit/>
          <w:trHeight w:hRule="exact" w:val="240"/>
        </w:trPr>
        <w:tc>
          <w:tcPr>
            <w:tcW w:w="7648" w:type="dxa"/>
            <w:gridSpan w:val="10"/>
            <w:tcBorders>
              <w:top w:val="single" w:sz="6" w:space="0" w:color="auto"/>
            </w:tcBorders>
          </w:tcPr>
          <w:p w14:paraId="465E876D" w14:textId="77777777" w:rsidR="00655027" w:rsidRDefault="00655027" w:rsidP="00386107">
            <w:pPr>
              <w:spacing w:before="20"/>
              <w:ind w:right="-58"/>
              <w:rPr>
                <w:rFonts w:ascii="Arial" w:hAnsi="Arial"/>
                <w:sz w:val="16"/>
              </w:rPr>
            </w:pPr>
            <w:r>
              <w:rPr>
                <w:rFonts w:ascii="Arial" w:hAnsi="Arial"/>
                <w:sz w:val="14"/>
              </w:rPr>
              <w:t>AGENCY NAME</w:t>
            </w:r>
          </w:p>
        </w:tc>
        <w:tc>
          <w:tcPr>
            <w:tcW w:w="3423" w:type="dxa"/>
            <w:gridSpan w:val="3"/>
            <w:vMerge w:val="restart"/>
            <w:tcBorders>
              <w:left w:val="double" w:sz="6" w:space="0" w:color="auto"/>
              <w:right w:val="single" w:sz="4" w:space="0" w:color="auto"/>
            </w:tcBorders>
          </w:tcPr>
          <w:p w14:paraId="337E2CBA" w14:textId="77777777" w:rsidR="00655027" w:rsidRDefault="00655027" w:rsidP="00386107">
            <w:pPr>
              <w:ind w:left="270" w:right="72" w:hanging="270"/>
              <w:rPr>
                <w:rFonts w:ascii="Arial" w:hAnsi="Arial"/>
                <w:sz w:val="20"/>
              </w:rPr>
            </w:pPr>
          </w:p>
        </w:tc>
      </w:tr>
      <w:tr w:rsidR="00655027" w14:paraId="35870EC8" w14:textId="77777777" w:rsidTr="00593556">
        <w:trPr>
          <w:gridAfter w:val="1"/>
          <w:wAfter w:w="8" w:type="dxa"/>
          <w:cantSplit/>
          <w:trHeight w:hRule="exact" w:val="300"/>
        </w:trPr>
        <w:tc>
          <w:tcPr>
            <w:tcW w:w="7648" w:type="dxa"/>
            <w:gridSpan w:val="10"/>
            <w:tcBorders>
              <w:bottom w:val="single" w:sz="6" w:space="0" w:color="auto"/>
            </w:tcBorders>
          </w:tcPr>
          <w:p w14:paraId="6C073908" w14:textId="77777777" w:rsidR="00655027" w:rsidRDefault="00A140A4" w:rsidP="00386107">
            <w:pPr>
              <w:spacing w:before="20"/>
            </w:pPr>
            <w:r>
              <w:fldChar w:fldCharType="begin">
                <w:ffData>
                  <w:name w:val="Text148"/>
                  <w:enabled/>
                  <w:calcOnExit w:val="0"/>
                  <w:textInput/>
                </w:ffData>
              </w:fldChar>
            </w:r>
            <w:bookmarkStart w:id="13" w:name="Text148"/>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3"/>
          </w:p>
        </w:tc>
        <w:tc>
          <w:tcPr>
            <w:tcW w:w="3423" w:type="dxa"/>
            <w:gridSpan w:val="3"/>
            <w:vMerge/>
            <w:tcBorders>
              <w:left w:val="double" w:sz="6" w:space="0" w:color="auto"/>
              <w:right w:val="single" w:sz="4" w:space="0" w:color="auto"/>
            </w:tcBorders>
          </w:tcPr>
          <w:p w14:paraId="6C23D3F3" w14:textId="77777777" w:rsidR="00655027" w:rsidRDefault="00655027" w:rsidP="00386107">
            <w:pPr>
              <w:ind w:left="270" w:right="72" w:hanging="270"/>
              <w:rPr>
                <w:rFonts w:ascii="Arial" w:hAnsi="Arial"/>
                <w:sz w:val="20"/>
              </w:rPr>
            </w:pPr>
          </w:p>
        </w:tc>
      </w:tr>
      <w:tr w:rsidR="00655027" w14:paraId="1116E69E" w14:textId="77777777" w:rsidTr="00593556">
        <w:trPr>
          <w:gridAfter w:val="1"/>
          <w:wAfter w:w="8" w:type="dxa"/>
          <w:cantSplit/>
          <w:trHeight w:hRule="exact" w:val="533"/>
        </w:trPr>
        <w:tc>
          <w:tcPr>
            <w:tcW w:w="5440" w:type="dxa"/>
            <w:gridSpan w:val="7"/>
            <w:tcBorders>
              <w:top w:val="single" w:sz="6" w:space="0" w:color="auto"/>
              <w:bottom w:val="single" w:sz="6" w:space="0" w:color="auto"/>
            </w:tcBorders>
          </w:tcPr>
          <w:p w14:paraId="194EF217" w14:textId="77777777" w:rsidR="00655027" w:rsidRDefault="00655027" w:rsidP="00386107">
            <w:pPr>
              <w:spacing w:before="20"/>
              <w:rPr>
                <w:rFonts w:ascii="Arial" w:hAnsi="Arial"/>
                <w:sz w:val="14"/>
              </w:rPr>
            </w:pPr>
            <w:r>
              <w:rPr>
                <w:rFonts w:ascii="Arial" w:hAnsi="Arial"/>
                <w:sz w:val="14"/>
              </w:rPr>
              <w:t xml:space="preserve">BY </w:t>
            </w:r>
            <w:r>
              <w:rPr>
                <w:rFonts w:ascii="Arial" w:hAnsi="Arial"/>
                <w:i/>
                <w:sz w:val="14"/>
              </w:rPr>
              <w:t>(Authorized Signature)</w:t>
            </w:r>
          </w:p>
          <w:p w14:paraId="04AA1142" w14:textId="77777777" w:rsidR="00655027" w:rsidRDefault="00655027" w:rsidP="00386107">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0B64CD99" w14:textId="77777777" w:rsidR="00655027" w:rsidRDefault="00655027" w:rsidP="00386107">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3"/>
            <w:vMerge/>
            <w:tcBorders>
              <w:left w:val="double" w:sz="6" w:space="0" w:color="auto"/>
              <w:right w:val="single" w:sz="4" w:space="0" w:color="auto"/>
            </w:tcBorders>
          </w:tcPr>
          <w:p w14:paraId="35301809" w14:textId="77777777" w:rsidR="00655027" w:rsidRDefault="00655027" w:rsidP="00386107">
            <w:pPr>
              <w:spacing w:before="60"/>
              <w:ind w:left="274" w:right="72" w:hanging="274"/>
              <w:rPr>
                <w:rFonts w:ascii="Arial" w:hAnsi="Arial"/>
                <w:sz w:val="20"/>
              </w:rPr>
            </w:pPr>
          </w:p>
        </w:tc>
      </w:tr>
      <w:tr w:rsidR="00655027" w14:paraId="50700A6B" w14:textId="77777777" w:rsidTr="00593556">
        <w:trPr>
          <w:gridAfter w:val="1"/>
          <w:wAfter w:w="8" w:type="dxa"/>
          <w:cantSplit/>
          <w:trHeight w:hRule="exact" w:val="274"/>
        </w:trPr>
        <w:tc>
          <w:tcPr>
            <w:tcW w:w="7648" w:type="dxa"/>
            <w:gridSpan w:val="10"/>
            <w:tcBorders>
              <w:top w:val="single" w:sz="6" w:space="0" w:color="auto"/>
            </w:tcBorders>
          </w:tcPr>
          <w:p w14:paraId="3699EA9B" w14:textId="77777777" w:rsidR="00655027" w:rsidRDefault="00655027" w:rsidP="00386107">
            <w:pPr>
              <w:spacing w:before="20"/>
              <w:ind w:right="-58"/>
              <w:rPr>
                <w:rFonts w:ascii="Arial" w:hAnsi="Arial"/>
                <w:sz w:val="14"/>
              </w:rPr>
            </w:pPr>
            <w:r>
              <w:rPr>
                <w:rFonts w:ascii="Arial" w:hAnsi="Arial"/>
                <w:sz w:val="14"/>
              </w:rPr>
              <w:t>PRINTED NAME AND TITLE OF PERSON SIGNING</w:t>
            </w:r>
          </w:p>
        </w:tc>
        <w:tc>
          <w:tcPr>
            <w:tcW w:w="1350" w:type="dxa"/>
            <w:gridSpan w:val="2"/>
            <w:tcBorders>
              <w:left w:val="double" w:sz="6" w:space="0" w:color="auto"/>
            </w:tcBorders>
          </w:tcPr>
          <w:p w14:paraId="49CA006B" w14:textId="77777777" w:rsidR="00655027" w:rsidRDefault="00A140A4" w:rsidP="00386107">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4" w:name="Check21"/>
            <w:r w:rsidR="00655027">
              <w:rPr>
                <w:rFonts w:ascii="Arial" w:hAnsi="Arial"/>
                <w:sz w:val="18"/>
              </w:rPr>
              <w:instrText xml:space="preserve"> FORMCHECKBOX </w:instrText>
            </w:r>
            <w:r w:rsidR="00654601">
              <w:rPr>
                <w:rFonts w:ascii="Arial" w:hAnsi="Arial"/>
                <w:sz w:val="18"/>
              </w:rPr>
            </w:r>
            <w:r w:rsidR="00654601">
              <w:rPr>
                <w:rFonts w:ascii="Arial" w:hAnsi="Arial"/>
                <w:sz w:val="18"/>
              </w:rPr>
              <w:fldChar w:fldCharType="separate"/>
            </w:r>
            <w:r>
              <w:rPr>
                <w:rFonts w:ascii="Arial" w:hAnsi="Arial"/>
                <w:sz w:val="18"/>
              </w:rPr>
              <w:fldChar w:fldCharType="end"/>
            </w:r>
            <w:bookmarkEnd w:id="14"/>
            <w:r w:rsidR="00655027">
              <w:rPr>
                <w:rFonts w:ascii="Arial" w:hAnsi="Arial"/>
                <w:sz w:val="18"/>
              </w:rPr>
              <w:t xml:space="preserve"> </w:t>
            </w:r>
            <w:r w:rsidR="00655027">
              <w:rPr>
                <w:rFonts w:ascii="Arial" w:hAnsi="Arial"/>
                <w:sz w:val="16"/>
              </w:rPr>
              <w:t>Exempt per:</w:t>
            </w:r>
          </w:p>
        </w:tc>
        <w:tc>
          <w:tcPr>
            <w:tcW w:w="2073" w:type="dxa"/>
            <w:tcBorders>
              <w:right w:val="single" w:sz="4" w:space="0" w:color="auto"/>
            </w:tcBorders>
          </w:tcPr>
          <w:p w14:paraId="657EE6FB" w14:textId="77777777" w:rsidR="00655027" w:rsidRDefault="00A140A4" w:rsidP="00386107">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5" w:name="Text63"/>
            <w:r w:rsidR="00655027">
              <w:rPr>
                <w:rFonts w:ascii="Arial" w:hAnsi="Arial"/>
                <w:sz w:val="18"/>
              </w:rPr>
              <w:instrText xml:space="preserve"> FORMTEXT </w:instrText>
            </w:r>
            <w:r>
              <w:rPr>
                <w:rFonts w:ascii="Arial" w:hAnsi="Arial"/>
                <w:sz w:val="18"/>
              </w:rPr>
            </w:r>
            <w:r>
              <w:rPr>
                <w:rFonts w:ascii="Arial" w:hAnsi="Arial"/>
                <w:sz w:val="18"/>
              </w:rPr>
              <w:fldChar w:fldCharType="separate"/>
            </w:r>
            <w:r w:rsidR="00655027">
              <w:rPr>
                <w:rFonts w:ascii="Arial" w:hAnsi="Arial"/>
                <w:noProof/>
                <w:sz w:val="18"/>
              </w:rPr>
              <w:t> </w:t>
            </w:r>
            <w:r w:rsidR="00655027">
              <w:rPr>
                <w:rFonts w:ascii="Arial" w:hAnsi="Arial"/>
                <w:noProof/>
                <w:sz w:val="18"/>
              </w:rPr>
              <w:t> </w:t>
            </w:r>
            <w:r w:rsidR="00655027">
              <w:rPr>
                <w:rFonts w:ascii="Arial" w:hAnsi="Arial"/>
                <w:noProof/>
                <w:sz w:val="18"/>
              </w:rPr>
              <w:t> </w:t>
            </w:r>
            <w:r w:rsidR="00655027">
              <w:rPr>
                <w:rFonts w:ascii="Arial" w:hAnsi="Arial"/>
                <w:noProof/>
                <w:sz w:val="18"/>
              </w:rPr>
              <w:t> </w:t>
            </w:r>
            <w:r w:rsidR="00655027">
              <w:rPr>
                <w:rFonts w:ascii="Arial" w:hAnsi="Arial"/>
                <w:noProof/>
                <w:sz w:val="18"/>
              </w:rPr>
              <w:t> </w:t>
            </w:r>
            <w:r>
              <w:rPr>
                <w:rFonts w:ascii="Arial" w:hAnsi="Arial"/>
                <w:sz w:val="18"/>
              </w:rPr>
              <w:fldChar w:fldCharType="end"/>
            </w:r>
            <w:bookmarkEnd w:id="15"/>
          </w:p>
        </w:tc>
      </w:tr>
      <w:tr w:rsidR="00655027" w14:paraId="45B29364" w14:textId="77777777" w:rsidTr="00593556">
        <w:trPr>
          <w:gridAfter w:val="1"/>
          <w:wAfter w:w="8" w:type="dxa"/>
          <w:cantSplit/>
          <w:trHeight w:hRule="exact" w:val="198"/>
        </w:trPr>
        <w:tc>
          <w:tcPr>
            <w:tcW w:w="7648" w:type="dxa"/>
            <w:gridSpan w:val="10"/>
          </w:tcPr>
          <w:p w14:paraId="754C7F8A" w14:textId="77777777" w:rsidR="00655027" w:rsidRDefault="00A140A4" w:rsidP="00386107">
            <w:r>
              <w:fldChar w:fldCharType="begin">
                <w:ffData>
                  <w:name w:val="Text149"/>
                  <w:enabled/>
                  <w:calcOnExit w:val="0"/>
                  <w:textInput/>
                </w:ffData>
              </w:fldChar>
            </w:r>
            <w:bookmarkStart w:id="16" w:name="Text149"/>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6"/>
          </w:p>
        </w:tc>
        <w:tc>
          <w:tcPr>
            <w:tcW w:w="3423" w:type="dxa"/>
            <w:gridSpan w:val="3"/>
            <w:vMerge w:val="restart"/>
            <w:tcBorders>
              <w:left w:val="double" w:sz="6" w:space="0" w:color="auto"/>
              <w:bottom w:val="double" w:sz="6" w:space="0" w:color="auto"/>
              <w:right w:val="single" w:sz="4" w:space="0" w:color="auto"/>
            </w:tcBorders>
          </w:tcPr>
          <w:p w14:paraId="12C5B4B7" w14:textId="77777777" w:rsidR="00655027" w:rsidRDefault="00A140A4" w:rsidP="00386107">
            <w:pPr>
              <w:ind w:left="29" w:right="72"/>
              <w:rPr>
                <w:rFonts w:ascii="Arial" w:hAnsi="Arial"/>
                <w:sz w:val="18"/>
              </w:rPr>
            </w:pPr>
            <w:r>
              <w:rPr>
                <w:rFonts w:ascii="Arial" w:hAnsi="Arial"/>
                <w:sz w:val="18"/>
              </w:rPr>
              <w:fldChar w:fldCharType="begin">
                <w:ffData>
                  <w:name w:val="Text144"/>
                  <w:enabled/>
                  <w:calcOnExit w:val="0"/>
                  <w:textInput/>
                </w:ffData>
              </w:fldChar>
            </w:r>
            <w:bookmarkStart w:id="17" w:name="Text144"/>
            <w:r w:rsidR="00655027">
              <w:rPr>
                <w:rFonts w:ascii="Arial" w:hAnsi="Arial"/>
                <w:sz w:val="18"/>
              </w:rPr>
              <w:instrText xml:space="preserve"> FORMTEXT </w:instrText>
            </w:r>
            <w:r>
              <w:rPr>
                <w:rFonts w:ascii="Arial" w:hAnsi="Arial"/>
                <w:sz w:val="18"/>
              </w:rPr>
            </w:r>
            <w:r>
              <w:rPr>
                <w:rFonts w:ascii="Arial" w:hAnsi="Arial"/>
                <w:sz w:val="18"/>
              </w:rPr>
              <w:fldChar w:fldCharType="separate"/>
            </w:r>
            <w:r w:rsidR="00655027">
              <w:rPr>
                <w:rFonts w:ascii="Arial" w:hAnsi="Arial"/>
                <w:noProof/>
                <w:sz w:val="18"/>
              </w:rPr>
              <w:t> </w:t>
            </w:r>
            <w:r w:rsidR="00655027">
              <w:rPr>
                <w:rFonts w:ascii="Arial" w:hAnsi="Arial"/>
                <w:noProof/>
                <w:sz w:val="18"/>
              </w:rPr>
              <w:t> </w:t>
            </w:r>
            <w:r w:rsidR="00655027">
              <w:rPr>
                <w:rFonts w:ascii="Arial" w:hAnsi="Arial"/>
                <w:noProof/>
                <w:sz w:val="18"/>
              </w:rPr>
              <w:t> </w:t>
            </w:r>
            <w:r w:rsidR="00655027">
              <w:rPr>
                <w:rFonts w:ascii="Arial" w:hAnsi="Arial"/>
                <w:noProof/>
                <w:sz w:val="18"/>
              </w:rPr>
              <w:t> </w:t>
            </w:r>
            <w:r w:rsidR="00655027">
              <w:rPr>
                <w:rFonts w:ascii="Arial" w:hAnsi="Arial"/>
                <w:noProof/>
                <w:sz w:val="18"/>
              </w:rPr>
              <w:t> </w:t>
            </w:r>
            <w:r>
              <w:rPr>
                <w:rFonts w:ascii="Arial" w:hAnsi="Arial"/>
                <w:sz w:val="18"/>
              </w:rPr>
              <w:fldChar w:fldCharType="end"/>
            </w:r>
            <w:bookmarkEnd w:id="17"/>
          </w:p>
        </w:tc>
      </w:tr>
      <w:tr w:rsidR="00655027" w14:paraId="1018C13C" w14:textId="77777777" w:rsidTr="00593556">
        <w:trPr>
          <w:gridAfter w:val="1"/>
          <w:wAfter w:w="8" w:type="dxa"/>
          <w:cantSplit/>
          <w:trHeight w:hRule="exact" w:val="240"/>
        </w:trPr>
        <w:tc>
          <w:tcPr>
            <w:tcW w:w="7648" w:type="dxa"/>
            <w:gridSpan w:val="10"/>
            <w:tcBorders>
              <w:top w:val="single" w:sz="6" w:space="0" w:color="auto"/>
            </w:tcBorders>
          </w:tcPr>
          <w:p w14:paraId="6ECD4508" w14:textId="77777777" w:rsidR="00655027" w:rsidRDefault="00655027" w:rsidP="00386107">
            <w:pPr>
              <w:spacing w:before="20"/>
              <w:ind w:right="-58"/>
              <w:rPr>
                <w:rFonts w:ascii="Arial" w:hAnsi="Arial"/>
                <w:sz w:val="14"/>
              </w:rPr>
            </w:pPr>
            <w:r>
              <w:rPr>
                <w:rFonts w:ascii="Arial" w:hAnsi="Arial"/>
                <w:sz w:val="14"/>
              </w:rPr>
              <w:t>ADDRESS</w:t>
            </w:r>
          </w:p>
        </w:tc>
        <w:tc>
          <w:tcPr>
            <w:tcW w:w="3423" w:type="dxa"/>
            <w:gridSpan w:val="3"/>
            <w:vMerge/>
            <w:tcBorders>
              <w:left w:val="double" w:sz="6" w:space="0" w:color="auto"/>
              <w:bottom w:val="double" w:sz="6" w:space="0" w:color="auto"/>
              <w:right w:val="single" w:sz="4" w:space="0" w:color="auto"/>
            </w:tcBorders>
          </w:tcPr>
          <w:p w14:paraId="53DE3EB6" w14:textId="77777777" w:rsidR="00655027" w:rsidRDefault="00655027" w:rsidP="00386107">
            <w:pPr>
              <w:ind w:left="29" w:right="-14"/>
              <w:rPr>
                <w:rFonts w:ascii="Arial" w:hAnsi="Arial"/>
                <w:sz w:val="20"/>
              </w:rPr>
            </w:pPr>
          </w:p>
        </w:tc>
      </w:tr>
      <w:tr w:rsidR="00655027" w14:paraId="5DC0EB31" w14:textId="77777777" w:rsidTr="00593556">
        <w:trPr>
          <w:gridAfter w:val="1"/>
          <w:wAfter w:w="8" w:type="dxa"/>
          <w:cantSplit/>
          <w:trHeight w:hRule="exact" w:val="243"/>
        </w:trPr>
        <w:tc>
          <w:tcPr>
            <w:tcW w:w="7648" w:type="dxa"/>
            <w:gridSpan w:val="10"/>
            <w:tcBorders>
              <w:bottom w:val="double" w:sz="6" w:space="0" w:color="auto"/>
            </w:tcBorders>
          </w:tcPr>
          <w:p w14:paraId="20B9CA9A" w14:textId="77777777" w:rsidR="00655027" w:rsidRDefault="00A140A4" w:rsidP="00386107">
            <w:r>
              <w:fldChar w:fldCharType="begin">
                <w:ffData>
                  <w:name w:val="Text150"/>
                  <w:enabled/>
                  <w:calcOnExit w:val="0"/>
                  <w:textInput/>
                </w:ffData>
              </w:fldChar>
            </w:r>
            <w:bookmarkStart w:id="18" w:name="Text150"/>
            <w:r w:rsidR="00655027">
              <w:instrText xml:space="preserve"> FORMTEXT </w:instrText>
            </w:r>
            <w:r>
              <w:fldChar w:fldCharType="separate"/>
            </w:r>
            <w:r w:rsidR="00655027">
              <w:rPr>
                <w:noProof/>
              </w:rPr>
              <w:t> </w:t>
            </w:r>
            <w:r w:rsidR="00655027">
              <w:rPr>
                <w:noProof/>
              </w:rPr>
              <w:t> </w:t>
            </w:r>
            <w:r w:rsidR="00655027">
              <w:rPr>
                <w:noProof/>
              </w:rPr>
              <w:t> </w:t>
            </w:r>
            <w:r w:rsidR="00655027">
              <w:rPr>
                <w:noProof/>
              </w:rPr>
              <w:t> </w:t>
            </w:r>
            <w:r w:rsidR="00655027">
              <w:rPr>
                <w:noProof/>
              </w:rPr>
              <w:t> </w:t>
            </w:r>
            <w:r>
              <w:fldChar w:fldCharType="end"/>
            </w:r>
            <w:bookmarkEnd w:id="18"/>
          </w:p>
        </w:tc>
        <w:tc>
          <w:tcPr>
            <w:tcW w:w="3423" w:type="dxa"/>
            <w:gridSpan w:val="3"/>
            <w:vMerge/>
            <w:tcBorders>
              <w:left w:val="double" w:sz="6" w:space="0" w:color="auto"/>
              <w:bottom w:val="double" w:sz="6" w:space="0" w:color="auto"/>
              <w:right w:val="single" w:sz="4" w:space="0" w:color="auto"/>
            </w:tcBorders>
          </w:tcPr>
          <w:p w14:paraId="129E4B71" w14:textId="77777777" w:rsidR="00655027" w:rsidRDefault="00655027" w:rsidP="00386107">
            <w:pPr>
              <w:ind w:left="29" w:right="-14"/>
              <w:rPr>
                <w:rFonts w:ascii="Arial" w:hAnsi="Arial"/>
                <w:sz w:val="20"/>
              </w:rPr>
            </w:pPr>
          </w:p>
        </w:tc>
      </w:tr>
    </w:tbl>
    <w:p w14:paraId="4D0B9908" w14:textId="77777777" w:rsidR="00655027" w:rsidRDefault="00655027" w:rsidP="00655027">
      <w:pPr>
        <w:jc w:val="center"/>
        <w:rPr>
          <w:b/>
          <w:sz w:val="32"/>
          <w:szCs w:val="32"/>
        </w:rPr>
      </w:pPr>
      <w:r>
        <w:br w:type="page"/>
      </w:r>
    </w:p>
    <w:p w14:paraId="50FAA6C4" w14:textId="77777777" w:rsidR="00655027" w:rsidRPr="00270FC5" w:rsidRDefault="00655027" w:rsidP="00655027">
      <w:pPr>
        <w:jc w:val="center"/>
        <w:rPr>
          <w:b/>
          <w:sz w:val="28"/>
          <w:szCs w:val="32"/>
        </w:rPr>
      </w:pPr>
      <w:r w:rsidRPr="00270FC5">
        <w:rPr>
          <w:b/>
          <w:sz w:val="28"/>
          <w:szCs w:val="32"/>
        </w:rPr>
        <w:lastRenderedPageBreak/>
        <w:t>Exhibit A</w:t>
      </w:r>
    </w:p>
    <w:p w14:paraId="3ADC8565" w14:textId="77777777" w:rsidR="00655027" w:rsidRDefault="00655027" w:rsidP="00655027">
      <w:pPr>
        <w:jc w:val="center"/>
        <w:rPr>
          <w:rFonts w:ascii="Arial" w:hAnsi="Arial"/>
          <w:b/>
          <w:szCs w:val="32"/>
        </w:rPr>
      </w:pPr>
    </w:p>
    <w:p w14:paraId="38F64584" w14:textId="77777777" w:rsidR="00655027" w:rsidRDefault="00655027" w:rsidP="00655027">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5AD599EA" w14:textId="77777777" w:rsidR="00655027" w:rsidRPr="00270FC5" w:rsidRDefault="00655027" w:rsidP="00655027">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F7E925A" w14:textId="77777777" w:rsidR="00655027" w:rsidRPr="00CC0DF0" w:rsidRDefault="00655027" w:rsidP="00655027">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45C1798F" w14:textId="77777777" w:rsidR="00655027" w:rsidRDefault="00655027" w:rsidP="00655027">
      <w:pPr>
        <w:pStyle w:val="FormFooter"/>
        <w:jc w:val="center"/>
        <w:rPr>
          <w:b/>
          <w:sz w:val="24"/>
        </w:rPr>
      </w:pPr>
    </w:p>
    <w:p w14:paraId="2A614E40" w14:textId="77777777" w:rsidR="00655027" w:rsidRPr="008166A3" w:rsidRDefault="00655027" w:rsidP="00655027">
      <w:pPr>
        <w:pStyle w:val="FormFooter"/>
        <w:ind w:left="270"/>
        <w:jc w:val="center"/>
        <w:rPr>
          <w:b/>
          <w:sz w:val="24"/>
        </w:rPr>
      </w:pPr>
      <w:r w:rsidRPr="008166A3">
        <w:rPr>
          <w:b/>
          <w:sz w:val="24"/>
        </w:rPr>
        <w:t>Project Summary/Abstract</w:t>
      </w:r>
    </w:p>
    <w:p w14:paraId="7203A4EB" w14:textId="77777777" w:rsidR="00655027" w:rsidRPr="007C2D0A" w:rsidRDefault="00655027" w:rsidP="00655027">
      <w:pPr>
        <w:pStyle w:val="FormFooter"/>
        <w:ind w:left="270"/>
        <w:rPr>
          <w:i/>
          <w:sz w:val="20"/>
          <w:szCs w:val="20"/>
        </w:rPr>
      </w:pPr>
      <w:r w:rsidRPr="007C2D0A">
        <w:rPr>
          <w:i/>
          <w:sz w:val="20"/>
          <w:szCs w:val="20"/>
        </w:rPr>
        <w:t>Briefly describe the long-term objectives for achieving the stated goals of the project.</w:t>
      </w:r>
    </w:p>
    <w:p w14:paraId="10DACA01" w14:textId="77777777" w:rsidR="00655027" w:rsidRDefault="00655027" w:rsidP="00655027">
      <w:pPr>
        <w:pStyle w:val="FormFooter"/>
        <w:rPr>
          <w:rFonts w:ascii="Times New Roman" w:hAnsi="Times New Roman" w:cs="Times New Roman"/>
          <w:sz w:val="22"/>
          <w:szCs w:val="24"/>
        </w:rPr>
      </w:pPr>
    </w:p>
    <w:p w14:paraId="34843AF1" w14:textId="77777777" w:rsidR="00655027" w:rsidRPr="003E2E85" w:rsidRDefault="00655027" w:rsidP="00655027">
      <w:pPr>
        <w:pStyle w:val="FormFooter"/>
        <w:rPr>
          <w:rFonts w:ascii="Times New Roman" w:hAnsi="Times New Roman" w:cs="Times New Roman"/>
          <w:sz w:val="22"/>
          <w:szCs w:val="24"/>
        </w:rPr>
      </w:pPr>
    </w:p>
    <w:p w14:paraId="4FD5FA54" w14:textId="77777777" w:rsidR="00655027" w:rsidRPr="006A43D9" w:rsidRDefault="00655027" w:rsidP="00655027">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EF14CFE" w14:textId="77777777" w:rsidR="00655027" w:rsidRDefault="00A140A4" w:rsidP="00655027">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sidR="00655027">
        <w:rPr>
          <w:sz w:val="24"/>
        </w:rPr>
        <w:instrText xml:space="preserve"> FORMCHECKBOX </w:instrText>
      </w:r>
      <w:r w:rsidR="00654601">
        <w:rPr>
          <w:sz w:val="24"/>
        </w:rPr>
      </w:r>
      <w:r w:rsidR="00654601">
        <w:rPr>
          <w:sz w:val="24"/>
        </w:rPr>
        <w:fldChar w:fldCharType="separate"/>
      </w:r>
      <w:r>
        <w:rPr>
          <w:sz w:val="24"/>
        </w:rPr>
        <w:fldChar w:fldCharType="end"/>
      </w:r>
      <w:r w:rsidR="00655027">
        <w:rPr>
          <w:sz w:val="24"/>
        </w:rPr>
        <w:t xml:space="preserve"> Performance of the Scope of Work is anticipated to involve use of third-party Confidential Information and is subject to the terms of this Agreement; </w:t>
      </w:r>
      <w:r w:rsidR="00655027" w:rsidRPr="006A43D9">
        <w:rPr>
          <w:b/>
          <w:i/>
          <w:sz w:val="24"/>
        </w:rPr>
        <w:t>OR</w:t>
      </w:r>
    </w:p>
    <w:p w14:paraId="6A239C5D" w14:textId="77777777" w:rsidR="00655027" w:rsidRDefault="00A140A4" w:rsidP="00655027">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sidR="00655027">
        <w:rPr>
          <w:sz w:val="24"/>
        </w:rPr>
        <w:instrText xml:space="preserve"> FORMCHECKBOX </w:instrText>
      </w:r>
      <w:r w:rsidR="00654601">
        <w:rPr>
          <w:sz w:val="24"/>
        </w:rPr>
      </w:r>
      <w:r w:rsidR="00654601">
        <w:rPr>
          <w:sz w:val="24"/>
        </w:rPr>
        <w:fldChar w:fldCharType="separate"/>
      </w:r>
      <w:r>
        <w:rPr>
          <w:sz w:val="24"/>
        </w:rPr>
        <w:fldChar w:fldCharType="end"/>
      </w:r>
      <w:r w:rsidR="00655027">
        <w:rPr>
          <w:sz w:val="24"/>
        </w:rPr>
        <w:t xml:space="preserve"> A separate CNDA between the University and third-party is required by the third-party and is incorporated in this Agreement as Exhibit A7.</w:t>
      </w:r>
    </w:p>
    <w:p w14:paraId="733291CB" w14:textId="77777777" w:rsidR="00655027" w:rsidRPr="003E2E85" w:rsidRDefault="00655027" w:rsidP="00655027">
      <w:pPr>
        <w:pStyle w:val="FormFooter"/>
        <w:jc w:val="center"/>
        <w:rPr>
          <w:b/>
          <w:sz w:val="22"/>
        </w:rPr>
      </w:pPr>
    </w:p>
    <w:p w14:paraId="76101C2B" w14:textId="77777777" w:rsidR="00655027" w:rsidRPr="003E2E85" w:rsidRDefault="00655027" w:rsidP="00655027">
      <w:pPr>
        <w:pStyle w:val="FormFooter"/>
        <w:rPr>
          <w:rFonts w:ascii="Times New Roman" w:hAnsi="Times New Roman" w:cs="Times New Roman"/>
          <w:sz w:val="22"/>
          <w:szCs w:val="24"/>
        </w:rPr>
      </w:pPr>
    </w:p>
    <w:p w14:paraId="63158E89" w14:textId="77777777" w:rsidR="00655027" w:rsidRDefault="00655027" w:rsidP="00655027">
      <w:pPr>
        <w:pStyle w:val="FormFooter"/>
        <w:ind w:left="270"/>
        <w:jc w:val="center"/>
        <w:rPr>
          <w:b/>
          <w:sz w:val="24"/>
        </w:rPr>
      </w:pPr>
      <w:r>
        <w:rPr>
          <w:b/>
          <w:sz w:val="24"/>
        </w:rPr>
        <w:t>Scope of Work</w:t>
      </w:r>
    </w:p>
    <w:p w14:paraId="4D0A13C8" w14:textId="77777777" w:rsidR="00655027" w:rsidRPr="00C309AF" w:rsidRDefault="00655027" w:rsidP="00655027">
      <w:pPr>
        <w:pStyle w:val="BodyText"/>
        <w:tabs>
          <w:tab w:val="left" w:pos="450"/>
        </w:tabs>
        <w:ind w:left="270"/>
        <w:rPr>
          <w:rFonts w:ascii="Arial" w:hAnsi="Arial" w:cs="Arial"/>
          <w:i/>
          <w:sz w:val="20"/>
          <w:szCs w:val="20"/>
        </w:rPr>
      </w:pPr>
      <w:bookmarkStart w:id="19"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19"/>
    <w:p w14:paraId="16A5BCB8" w14:textId="607CDD6F" w:rsidR="00655027" w:rsidRDefault="002F5294" w:rsidP="002F5294">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54152318" w14:textId="77777777" w:rsidR="002F5294" w:rsidRPr="008166A3" w:rsidRDefault="002F5294" w:rsidP="00655027">
      <w:pPr>
        <w:pStyle w:val="FormFooter"/>
        <w:ind w:left="270"/>
        <w:jc w:val="center"/>
        <w:rPr>
          <w:b/>
          <w:sz w:val="24"/>
        </w:rPr>
      </w:pPr>
    </w:p>
    <w:p w14:paraId="6F45A93F" w14:textId="77777777" w:rsidR="00655027" w:rsidRDefault="00655027" w:rsidP="00655027">
      <w:pPr>
        <w:pStyle w:val="FormFooter"/>
        <w:ind w:left="0"/>
        <w:rPr>
          <w:rFonts w:ascii="Times" w:hAnsi="Times" w:cs="Times"/>
          <w:sz w:val="24"/>
          <w:szCs w:val="24"/>
        </w:rPr>
      </w:pPr>
    </w:p>
    <w:p w14:paraId="5E7ABDE3" w14:textId="77777777" w:rsidR="00655027" w:rsidRDefault="00655027" w:rsidP="00655027">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5D38BCD" w14:textId="77777777" w:rsidR="00655027" w:rsidRPr="00270FC5" w:rsidRDefault="00655027" w:rsidP="00655027">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p>
    <w:tbl>
      <w:tblPr>
        <w:tblW w:w="10980" w:type="dxa"/>
        <w:tblInd w:w="198" w:type="dxa"/>
        <w:tblLayout w:type="fixed"/>
        <w:tblLook w:val="0000" w:firstRow="0" w:lastRow="0" w:firstColumn="0" w:lastColumn="0" w:noHBand="0" w:noVBand="0"/>
      </w:tblPr>
      <w:tblGrid>
        <w:gridCol w:w="10980"/>
      </w:tblGrid>
      <w:tr w:rsidR="00655027" w:rsidRPr="000402F6" w14:paraId="07CDA822" w14:textId="77777777" w:rsidTr="00386107">
        <w:trPr>
          <w:trHeight w:val="327"/>
        </w:trPr>
        <w:tc>
          <w:tcPr>
            <w:tcW w:w="10980" w:type="dxa"/>
            <w:tcBorders>
              <w:top w:val="single" w:sz="6" w:space="0" w:color="auto"/>
              <w:left w:val="nil"/>
              <w:bottom w:val="single" w:sz="6" w:space="0" w:color="948A54"/>
              <w:right w:val="nil"/>
            </w:tcBorders>
          </w:tcPr>
          <w:p w14:paraId="3FA70540" w14:textId="77777777" w:rsidR="00655027" w:rsidRPr="000402F6" w:rsidRDefault="00655027" w:rsidP="00386107">
            <w:pPr>
              <w:pStyle w:val="Heading1"/>
            </w:pPr>
          </w:p>
          <w:p w14:paraId="0581308F" w14:textId="77777777" w:rsidR="00655027" w:rsidRPr="00C309AF" w:rsidRDefault="00655027" w:rsidP="00386107">
            <w:pPr>
              <w:pStyle w:val="Heading1"/>
              <w:jc w:val="center"/>
            </w:pPr>
            <w:r w:rsidRPr="00C309AF">
              <w:t>SCHEDULE OF DELIVERABLES</w:t>
            </w:r>
          </w:p>
          <w:p w14:paraId="48309C4A" w14:textId="77777777" w:rsidR="00655027" w:rsidRPr="00C309AF" w:rsidRDefault="00655027" w:rsidP="00386107">
            <w:pPr>
              <w:pStyle w:val="BodyText"/>
              <w:ind w:left="-108"/>
              <w:rPr>
                <w:rFonts w:ascii="Arial" w:hAnsi="Arial" w:cs="Arial"/>
                <w:i/>
                <w:sz w:val="20"/>
                <w:szCs w:val="20"/>
              </w:rPr>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deliverables,</w:t>
            </w:r>
            <w:r w:rsidRPr="00C309AF">
              <w:rPr>
                <w:rFonts w:ascii="Arial" w:hAnsi="Arial" w:cs="Arial"/>
                <w:i/>
                <w:sz w:val="20"/>
                <w:szCs w:val="20"/>
              </w:rPr>
              <w:t xml:space="preserve"> if requested by the State and agreed to by the Parties.</w:t>
            </w:r>
          </w:p>
          <w:p w14:paraId="0BE8A185" w14:textId="77777777" w:rsidR="00655027" w:rsidRPr="00C309AF" w:rsidRDefault="00655027" w:rsidP="00386107"/>
          <w:p w14:paraId="76892E99" w14:textId="77777777" w:rsidR="00655027" w:rsidRPr="000402F6" w:rsidRDefault="00655027" w:rsidP="00386107"/>
        </w:tc>
      </w:tr>
    </w:tbl>
    <w:p w14:paraId="77B7E043" w14:textId="77777777" w:rsidR="00655027" w:rsidRDefault="00655027" w:rsidP="00655027">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9"/>
        <w:gridCol w:w="6193"/>
        <w:gridCol w:w="1776"/>
      </w:tblGrid>
      <w:tr w:rsidR="00655027" w:rsidRPr="00FC256E" w14:paraId="646E3207" w14:textId="77777777" w:rsidTr="00894263">
        <w:tc>
          <w:tcPr>
            <w:tcW w:w="2849" w:type="dxa"/>
          </w:tcPr>
          <w:p w14:paraId="64236838" w14:textId="77777777" w:rsidR="00655027" w:rsidRPr="00FC256E" w:rsidRDefault="00655027" w:rsidP="00386107">
            <w:pPr>
              <w:pStyle w:val="FormFooter"/>
              <w:ind w:left="0"/>
              <w:rPr>
                <w:rFonts w:ascii="Times" w:hAnsi="Times" w:cs="Times"/>
                <w:sz w:val="24"/>
                <w:szCs w:val="24"/>
              </w:rPr>
            </w:pPr>
            <w:r w:rsidRPr="00FC256E">
              <w:rPr>
                <w:rFonts w:ascii="Times" w:hAnsi="Times" w:cs="Times"/>
                <w:sz w:val="24"/>
                <w:szCs w:val="24"/>
              </w:rPr>
              <w:t>Deliverable*</w:t>
            </w:r>
          </w:p>
        </w:tc>
        <w:tc>
          <w:tcPr>
            <w:tcW w:w="6193" w:type="dxa"/>
          </w:tcPr>
          <w:p w14:paraId="3D620C2D" w14:textId="77777777" w:rsidR="00655027" w:rsidRPr="00FC256E" w:rsidRDefault="00655027" w:rsidP="00386107">
            <w:pPr>
              <w:pStyle w:val="FormFooter"/>
              <w:ind w:left="0"/>
              <w:rPr>
                <w:rFonts w:ascii="Times" w:hAnsi="Times" w:cs="Times"/>
                <w:sz w:val="24"/>
                <w:szCs w:val="24"/>
              </w:rPr>
            </w:pPr>
            <w:r w:rsidRPr="00FC256E">
              <w:rPr>
                <w:rFonts w:ascii="Times" w:hAnsi="Times" w:cs="Times"/>
                <w:sz w:val="24"/>
                <w:szCs w:val="24"/>
              </w:rPr>
              <w:t>Description</w:t>
            </w:r>
          </w:p>
        </w:tc>
        <w:tc>
          <w:tcPr>
            <w:tcW w:w="1776" w:type="dxa"/>
          </w:tcPr>
          <w:p w14:paraId="757A0066" w14:textId="77777777" w:rsidR="00655027" w:rsidRPr="00FC256E" w:rsidRDefault="00655027" w:rsidP="00386107">
            <w:pPr>
              <w:pStyle w:val="FormFooter"/>
              <w:ind w:left="0"/>
              <w:rPr>
                <w:rFonts w:ascii="Times" w:hAnsi="Times" w:cs="Times"/>
                <w:sz w:val="24"/>
                <w:szCs w:val="24"/>
              </w:rPr>
            </w:pPr>
            <w:r w:rsidRPr="00FC256E">
              <w:rPr>
                <w:rFonts w:ascii="Times" w:hAnsi="Times" w:cs="Times"/>
                <w:sz w:val="24"/>
                <w:szCs w:val="24"/>
              </w:rPr>
              <w:t>Due Date</w:t>
            </w:r>
          </w:p>
        </w:tc>
      </w:tr>
      <w:tr w:rsidR="00894263" w:rsidRPr="002F5294" w14:paraId="739F2F64" w14:textId="77777777" w:rsidTr="00894263">
        <w:tc>
          <w:tcPr>
            <w:tcW w:w="2849" w:type="dxa"/>
          </w:tcPr>
          <w:p w14:paraId="728222D0" w14:textId="77777777" w:rsidR="00894263" w:rsidRPr="002F5294" w:rsidRDefault="00A140A4" w:rsidP="0089426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0" w:name="Text162"/>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0"/>
          </w:p>
        </w:tc>
        <w:tc>
          <w:tcPr>
            <w:tcW w:w="6193" w:type="dxa"/>
          </w:tcPr>
          <w:p w14:paraId="057E7177"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5ED384EC"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894263" w:rsidRPr="002F5294" w14:paraId="5400586B" w14:textId="77777777" w:rsidTr="00894263">
        <w:tc>
          <w:tcPr>
            <w:tcW w:w="2849" w:type="dxa"/>
          </w:tcPr>
          <w:p w14:paraId="3CEA117B"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14:paraId="7AAD62CA"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68B3C7AE"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894263" w:rsidRPr="002F5294" w14:paraId="3A9ABBB8" w14:textId="77777777" w:rsidTr="00894263">
        <w:tc>
          <w:tcPr>
            <w:tcW w:w="2849" w:type="dxa"/>
          </w:tcPr>
          <w:p w14:paraId="2C4CE487"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14:paraId="1CE7D8DA"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0576D374"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894263" w:rsidRPr="002F5294" w14:paraId="1DC1C544" w14:textId="77777777" w:rsidTr="00894263">
        <w:tc>
          <w:tcPr>
            <w:tcW w:w="2849" w:type="dxa"/>
          </w:tcPr>
          <w:p w14:paraId="5D204C9F"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14:paraId="3B28543E"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15349841"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655027" w:rsidRPr="00732B64" w14:paraId="3F4CD1D2" w14:textId="77777777" w:rsidTr="00894263">
        <w:tc>
          <w:tcPr>
            <w:tcW w:w="10818" w:type="dxa"/>
            <w:gridSpan w:val="3"/>
          </w:tcPr>
          <w:p w14:paraId="2DB97867" w14:textId="77777777" w:rsidR="00655027" w:rsidRPr="00732B64" w:rsidRDefault="00655027" w:rsidP="00386107">
            <w:pPr>
              <w:pStyle w:val="FormFooter"/>
              <w:ind w:left="0"/>
              <w:rPr>
                <w:rFonts w:ascii="Times" w:hAnsi="Times" w:cs="Times"/>
                <w:b/>
                <w:sz w:val="24"/>
                <w:szCs w:val="24"/>
              </w:rPr>
            </w:pPr>
            <w:r w:rsidRPr="00732B64">
              <w:rPr>
                <w:rFonts w:ascii="Times" w:hAnsi="Times" w:cs="Times"/>
                <w:b/>
                <w:sz w:val="24"/>
                <w:szCs w:val="24"/>
              </w:rPr>
              <w:t xml:space="preserve">The following Deliverables are subject to paragraph </w:t>
            </w:r>
            <w:r>
              <w:rPr>
                <w:rFonts w:ascii="Times" w:hAnsi="Times" w:cs="Times"/>
                <w:b/>
                <w:sz w:val="24"/>
                <w:szCs w:val="24"/>
              </w:rPr>
              <w:t>18</w:t>
            </w:r>
            <w:r w:rsidRPr="00732B64">
              <w:rPr>
                <w:rFonts w:ascii="Times" w:hAnsi="Times" w:cs="Times"/>
                <w:b/>
                <w:sz w:val="24"/>
                <w:szCs w:val="24"/>
              </w:rPr>
              <w:t>.</w:t>
            </w:r>
            <w:r>
              <w:rPr>
                <w:rFonts w:ascii="Times" w:hAnsi="Times" w:cs="Times"/>
                <w:b/>
                <w:sz w:val="24"/>
                <w:szCs w:val="24"/>
              </w:rPr>
              <w:t xml:space="preserve"> Copyrights, Section B</w:t>
            </w:r>
            <w:r w:rsidRPr="00732B64">
              <w:rPr>
                <w:rFonts w:ascii="Times" w:hAnsi="Times" w:cs="Times"/>
                <w:b/>
                <w:sz w:val="24"/>
                <w:szCs w:val="24"/>
              </w:rPr>
              <w:t xml:space="preserve"> of Exhibit C</w:t>
            </w:r>
          </w:p>
        </w:tc>
      </w:tr>
      <w:tr w:rsidR="00894263" w:rsidRPr="002F5294" w14:paraId="608C8108" w14:textId="77777777" w:rsidTr="00894263">
        <w:tc>
          <w:tcPr>
            <w:tcW w:w="2849" w:type="dxa"/>
          </w:tcPr>
          <w:p w14:paraId="011A4D4B"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14:paraId="6913EE37"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3CA6A81F"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894263" w:rsidRPr="002F5294" w14:paraId="44C5EC09" w14:textId="77777777" w:rsidTr="00894263">
        <w:tc>
          <w:tcPr>
            <w:tcW w:w="2849" w:type="dxa"/>
          </w:tcPr>
          <w:p w14:paraId="093EEC99"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14:paraId="4E075125"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14:paraId="09C0CEB0" w14:textId="77777777" w:rsidR="00894263" w:rsidRPr="002F5294" w:rsidRDefault="00A140A4" w:rsidP="00CE2D32">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00894263"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00894263"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77FCF4A6" w14:textId="77777777" w:rsidR="00655027" w:rsidRDefault="00655027" w:rsidP="00655027">
      <w:pPr>
        <w:pStyle w:val="FormFooter"/>
        <w:ind w:left="0"/>
        <w:rPr>
          <w:rFonts w:ascii="Times" w:hAnsi="Times" w:cs="Times"/>
          <w:sz w:val="24"/>
          <w:szCs w:val="24"/>
        </w:rPr>
      </w:pPr>
    </w:p>
    <w:p w14:paraId="3E428D46" w14:textId="77777777" w:rsidR="00655027" w:rsidRDefault="00655027" w:rsidP="00655027">
      <w:pPr>
        <w:pStyle w:val="FormFooter"/>
        <w:ind w:left="0"/>
        <w:rPr>
          <w:rFonts w:ascii="Times" w:hAnsi="Times" w:cs="Times"/>
          <w:sz w:val="24"/>
          <w:szCs w:val="24"/>
        </w:rPr>
      </w:pPr>
    </w:p>
    <w:p w14:paraId="1A3291C5" w14:textId="77777777" w:rsidR="00655027" w:rsidRPr="00352247" w:rsidRDefault="00655027" w:rsidP="00655027">
      <w:pPr>
        <w:pStyle w:val="FormFooter"/>
        <w:ind w:left="450" w:hanging="180"/>
        <w:rPr>
          <w:rFonts w:ascii="Times" w:hAnsi="Times" w:cs="Times"/>
          <w:sz w:val="24"/>
          <w:szCs w:val="24"/>
        </w:rPr>
      </w:pPr>
      <w:proofErr w:type="gramStart"/>
      <w:r w:rsidRPr="00352247">
        <w:rPr>
          <w:rFonts w:ascii="Times" w:hAnsi="Times" w:cs="Times"/>
          <w:i/>
          <w:sz w:val="24"/>
          <w:szCs w:val="24"/>
        </w:rPr>
        <w:t xml:space="preserve">* </w:t>
      </w:r>
      <w:r>
        <w:rPr>
          <w:rFonts w:ascii="Times" w:hAnsi="Times" w:cs="Times"/>
          <w:i/>
          <w:sz w:val="24"/>
          <w:szCs w:val="24"/>
        </w:rPr>
        <w:t xml:space="preserve"> </w:t>
      </w:r>
      <w:r w:rsidRPr="00352247">
        <w:rPr>
          <w:rFonts w:ascii="Times" w:hAnsi="Times" w:cs="Times"/>
          <w:i/>
          <w:sz w:val="24"/>
          <w:szCs w:val="24"/>
        </w:rPr>
        <w:t>If</w:t>
      </w:r>
      <w:proofErr w:type="gramEnd"/>
      <w:r w:rsidRPr="00352247">
        <w:rPr>
          <w:rFonts w:ascii="Times" w:hAnsi="Times" w:cs="Times"/>
          <w:i/>
          <w:sz w:val="24"/>
          <w:szCs w:val="24"/>
        </w:rPr>
        <w:t xml:space="preserve"> use of any Deliverable is restricted or is anticipated to contain Preexisting Data or copyrightable works with any restricted use, it will be clearly identified in Exhibit A4, Use of Preexisting Data, Copyrighted Works and Deliverables.</w:t>
      </w:r>
      <w:r w:rsidRPr="00352247">
        <w:rPr>
          <w:rFonts w:ascii="Times" w:hAnsi="Times" w:cs="Times"/>
          <w:sz w:val="24"/>
          <w:szCs w:val="24"/>
        </w:rPr>
        <w:t xml:space="preserve">  </w:t>
      </w:r>
    </w:p>
    <w:p w14:paraId="210EF627" w14:textId="77777777" w:rsidR="00655027" w:rsidRPr="00E02E32" w:rsidRDefault="00655027" w:rsidP="00655027">
      <w:pPr>
        <w:pStyle w:val="FormFooter"/>
        <w:ind w:left="450" w:hanging="180"/>
        <w:rPr>
          <w:rFonts w:ascii="Times" w:hAnsi="Times" w:cs="Times"/>
          <w:sz w:val="24"/>
          <w:szCs w:val="24"/>
        </w:rPr>
      </w:pPr>
      <w:r>
        <w:rPr>
          <w:rFonts w:ascii="Times New Roman" w:hAnsi="Times New Roman" w:cs="Times New Roman"/>
          <w:sz w:val="32"/>
          <w:szCs w:val="32"/>
        </w:rPr>
        <w:br w:type="page"/>
      </w:r>
    </w:p>
    <w:p w14:paraId="560609DD" w14:textId="77777777" w:rsidR="00655027" w:rsidRPr="00270FC5" w:rsidRDefault="00655027" w:rsidP="00655027">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p>
    <w:p w14:paraId="40B53901" w14:textId="77777777" w:rsidR="00655027" w:rsidRPr="00FE44F4" w:rsidRDefault="00655027" w:rsidP="00655027">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655027" w:rsidRPr="000402F6" w14:paraId="7DA121C3" w14:textId="77777777" w:rsidTr="00386107">
        <w:trPr>
          <w:trHeight w:val="327"/>
        </w:trPr>
        <w:tc>
          <w:tcPr>
            <w:tcW w:w="10980" w:type="dxa"/>
            <w:tcBorders>
              <w:top w:val="single" w:sz="6" w:space="0" w:color="auto"/>
              <w:left w:val="nil"/>
              <w:bottom w:val="single" w:sz="6" w:space="0" w:color="948A54"/>
              <w:right w:val="nil"/>
            </w:tcBorders>
          </w:tcPr>
          <w:p w14:paraId="0358AD6A" w14:textId="77777777" w:rsidR="00655027" w:rsidRPr="000402F6" w:rsidRDefault="00655027" w:rsidP="00386107">
            <w:pPr>
              <w:pStyle w:val="Heading1"/>
            </w:pPr>
          </w:p>
          <w:p w14:paraId="7C016B02" w14:textId="77777777" w:rsidR="00655027" w:rsidRDefault="00655027" w:rsidP="00386107">
            <w:pPr>
              <w:pStyle w:val="Heading1"/>
              <w:ind w:left="180" w:firstLine="0"/>
              <w:jc w:val="center"/>
            </w:pPr>
            <w:bookmarkStart w:id="21" w:name="ExhibitA1"/>
            <w:bookmarkEnd w:id="21"/>
            <w:r>
              <w:t>KEY PERSONNEL</w:t>
            </w:r>
          </w:p>
          <w:p w14:paraId="5D733212" w14:textId="77777777" w:rsidR="00655027" w:rsidRPr="00894263" w:rsidRDefault="00655027" w:rsidP="00386107">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2754D09B" w14:textId="77777777" w:rsidR="00655027" w:rsidRPr="00894263" w:rsidRDefault="00655027" w:rsidP="00386107">
            <w:pPr>
              <w:rPr>
                <w:rFonts w:asciiTheme="minorHAnsi" w:hAnsiTheme="minorHAnsi"/>
              </w:rPr>
            </w:pPr>
          </w:p>
          <w:p w14:paraId="7BD38BA5" w14:textId="77777777" w:rsidR="00655027" w:rsidRPr="000402F6" w:rsidRDefault="00655027" w:rsidP="00386107"/>
        </w:tc>
      </w:tr>
    </w:tbl>
    <w:p w14:paraId="29993A8A" w14:textId="77777777" w:rsidR="00655027" w:rsidRDefault="00655027" w:rsidP="00655027">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655027" w:rsidRPr="00237694" w14:paraId="1B0C64D7" w14:textId="77777777" w:rsidTr="00386107">
        <w:tc>
          <w:tcPr>
            <w:tcW w:w="3588" w:type="dxa"/>
          </w:tcPr>
          <w:p w14:paraId="76678DFB" w14:textId="77777777" w:rsidR="00655027" w:rsidRPr="00237694" w:rsidRDefault="00655027" w:rsidP="00386107">
            <w:pPr>
              <w:pStyle w:val="FormFooter"/>
              <w:ind w:left="0"/>
              <w:rPr>
                <w:rFonts w:cs="Times"/>
                <w:b/>
                <w:sz w:val="20"/>
                <w:szCs w:val="24"/>
              </w:rPr>
            </w:pPr>
            <w:r w:rsidRPr="00237694">
              <w:rPr>
                <w:rFonts w:cs="Times"/>
                <w:b/>
                <w:sz w:val="20"/>
                <w:szCs w:val="24"/>
              </w:rPr>
              <w:t>Last Name, First Name</w:t>
            </w:r>
          </w:p>
        </w:tc>
        <w:tc>
          <w:tcPr>
            <w:tcW w:w="3287" w:type="dxa"/>
          </w:tcPr>
          <w:p w14:paraId="7DBECBD1" w14:textId="77777777" w:rsidR="00655027" w:rsidRPr="00237694" w:rsidRDefault="00655027" w:rsidP="00386107">
            <w:pPr>
              <w:pStyle w:val="FormFooter"/>
              <w:ind w:left="0"/>
              <w:rPr>
                <w:rFonts w:cs="Times"/>
                <w:b/>
                <w:sz w:val="20"/>
                <w:szCs w:val="24"/>
              </w:rPr>
            </w:pPr>
            <w:r w:rsidRPr="00237694">
              <w:rPr>
                <w:rFonts w:cs="Times"/>
                <w:b/>
                <w:sz w:val="20"/>
                <w:szCs w:val="24"/>
              </w:rPr>
              <w:t>Institutional Affiliation</w:t>
            </w:r>
          </w:p>
        </w:tc>
        <w:tc>
          <w:tcPr>
            <w:tcW w:w="4105" w:type="dxa"/>
          </w:tcPr>
          <w:p w14:paraId="1B9E1806" w14:textId="77777777" w:rsidR="00655027" w:rsidRPr="00237694" w:rsidRDefault="00655027" w:rsidP="00386107">
            <w:pPr>
              <w:pStyle w:val="FormFooter"/>
              <w:ind w:left="0"/>
              <w:rPr>
                <w:rFonts w:cs="Times"/>
                <w:b/>
                <w:sz w:val="20"/>
                <w:szCs w:val="24"/>
              </w:rPr>
            </w:pPr>
            <w:r w:rsidRPr="00237694">
              <w:rPr>
                <w:rFonts w:cs="Times"/>
                <w:b/>
                <w:sz w:val="20"/>
                <w:szCs w:val="24"/>
              </w:rPr>
              <w:t>Role on Project</w:t>
            </w:r>
          </w:p>
        </w:tc>
      </w:tr>
      <w:tr w:rsidR="00655027" w:rsidRPr="00237694" w14:paraId="1414EF52" w14:textId="77777777" w:rsidTr="00386107">
        <w:tc>
          <w:tcPr>
            <w:tcW w:w="3588" w:type="dxa"/>
          </w:tcPr>
          <w:p w14:paraId="45854A98" w14:textId="77777777" w:rsidR="00655027" w:rsidRPr="00237694" w:rsidRDefault="00655027" w:rsidP="00386107">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258B95CB" w14:textId="77777777" w:rsidR="00655027" w:rsidRPr="00237694" w:rsidRDefault="00655027" w:rsidP="00386107">
            <w:pPr>
              <w:pStyle w:val="FormFooter"/>
              <w:spacing w:before="240"/>
              <w:ind w:left="0"/>
              <w:rPr>
                <w:rFonts w:cs="Times"/>
                <w:b/>
                <w:sz w:val="20"/>
                <w:szCs w:val="24"/>
              </w:rPr>
            </w:pPr>
          </w:p>
        </w:tc>
        <w:tc>
          <w:tcPr>
            <w:tcW w:w="4105" w:type="dxa"/>
          </w:tcPr>
          <w:p w14:paraId="76FE47C9" w14:textId="77777777" w:rsidR="00655027" w:rsidRPr="00237694" w:rsidRDefault="00655027" w:rsidP="00386107">
            <w:pPr>
              <w:pStyle w:val="FormFooter"/>
              <w:spacing w:before="240"/>
              <w:ind w:left="0"/>
              <w:rPr>
                <w:rFonts w:cs="Times"/>
                <w:b/>
                <w:sz w:val="20"/>
                <w:szCs w:val="24"/>
              </w:rPr>
            </w:pPr>
          </w:p>
        </w:tc>
      </w:tr>
      <w:tr w:rsidR="00655027" w:rsidRPr="002F5294" w14:paraId="714A1287" w14:textId="77777777" w:rsidTr="00386107">
        <w:trPr>
          <w:trHeight w:val="74"/>
        </w:trPr>
        <w:tc>
          <w:tcPr>
            <w:tcW w:w="3588" w:type="dxa"/>
          </w:tcPr>
          <w:p w14:paraId="022DD5AA"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336A8911"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2" w:name="Text11"/>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2"/>
          </w:p>
        </w:tc>
        <w:tc>
          <w:tcPr>
            <w:tcW w:w="4105" w:type="dxa"/>
          </w:tcPr>
          <w:p w14:paraId="19190E66"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3" w:name="Text12"/>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3"/>
          </w:p>
        </w:tc>
      </w:tr>
      <w:tr w:rsidR="00655027" w:rsidRPr="00237694" w14:paraId="1CCEFBAA" w14:textId="77777777" w:rsidTr="00386107">
        <w:tblPrEx>
          <w:tblLook w:val="04A0" w:firstRow="1" w:lastRow="0" w:firstColumn="1" w:lastColumn="0" w:noHBand="0" w:noVBand="1"/>
        </w:tblPrEx>
        <w:tc>
          <w:tcPr>
            <w:tcW w:w="3588" w:type="dxa"/>
          </w:tcPr>
          <w:p w14:paraId="41B5BD14" w14:textId="77777777" w:rsidR="00655027" w:rsidRPr="00237694" w:rsidRDefault="00655027" w:rsidP="00386107">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742381CD" w14:textId="77777777" w:rsidR="00655027" w:rsidRPr="00237694" w:rsidRDefault="00655027" w:rsidP="00386107">
            <w:pPr>
              <w:pStyle w:val="FormFooter"/>
              <w:spacing w:before="240"/>
              <w:ind w:left="0"/>
              <w:rPr>
                <w:rFonts w:cs="Times"/>
                <w:b/>
                <w:sz w:val="20"/>
                <w:szCs w:val="24"/>
              </w:rPr>
            </w:pPr>
          </w:p>
        </w:tc>
        <w:tc>
          <w:tcPr>
            <w:tcW w:w="4105" w:type="dxa"/>
          </w:tcPr>
          <w:p w14:paraId="11379800" w14:textId="77777777" w:rsidR="00655027" w:rsidRPr="00237694" w:rsidRDefault="00655027" w:rsidP="00386107">
            <w:pPr>
              <w:pStyle w:val="FormFooter"/>
              <w:spacing w:before="240"/>
              <w:ind w:left="0"/>
              <w:rPr>
                <w:rFonts w:cs="Times"/>
                <w:b/>
                <w:sz w:val="20"/>
                <w:szCs w:val="24"/>
              </w:rPr>
            </w:pPr>
          </w:p>
        </w:tc>
      </w:tr>
      <w:tr w:rsidR="00655027" w:rsidRPr="002F5294" w14:paraId="19F65B01" w14:textId="77777777" w:rsidTr="00386107">
        <w:tblPrEx>
          <w:tblLook w:val="04A0" w:firstRow="1" w:lastRow="0" w:firstColumn="1" w:lastColumn="0" w:noHBand="0" w:noVBand="1"/>
        </w:tblPrEx>
        <w:trPr>
          <w:trHeight w:val="74"/>
        </w:trPr>
        <w:tc>
          <w:tcPr>
            <w:tcW w:w="3588" w:type="dxa"/>
          </w:tcPr>
          <w:p w14:paraId="4B995D0F"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5593DA0C"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2420D0C8"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655027" w:rsidRPr="002F5294" w14:paraId="54A7B07C" w14:textId="77777777" w:rsidTr="00386107">
        <w:tblPrEx>
          <w:tblLook w:val="04A0" w:firstRow="1" w:lastRow="0" w:firstColumn="1" w:lastColumn="0" w:noHBand="0" w:noVBand="1"/>
        </w:tblPrEx>
        <w:trPr>
          <w:trHeight w:val="74"/>
        </w:trPr>
        <w:tc>
          <w:tcPr>
            <w:tcW w:w="3588" w:type="dxa"/>
          </w:tcPr>
          <w:p w14:paraId="1B0E00BE"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33F4887"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2DCE0BCE"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655027" w:rsidRPr="00237694" w14:paraId="347B48C3" w14:textId="77777777" w:rsidTr="00386107">
        <w:tblPrEx>
          <w:tblLook w:val="04A0" w:firstRow="1" w:lastRow="0" w:firstColumn="1" w:lastColumn="0" w:noHBand="0" w:noVBand="1"/>
        </w:tblPrEx>
        <w:tc>
          <w:tcPr>
            <w:tcW w:w="3588" w:type="dxa"/>
          </w:tcPr>
          <w:p w14:paraId="402A5CF0" w14:textId="77777777" w:rsidR="00655027" w:rsidRPr="00237694" w:rsidRDefault="00655027" w:rsidP="00386107">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343C3F80" w14:textId="77777777" w:rsidR="00655027" w:rsidRPr="00237694" w:rsidRDefault="00655027" w:rsidP="00386107">
            <w:pPr>
              <w:pStyle w:val="FormFooter"/>
              <w:spacing w:before="240"/>
              <w:ind w:left="0"/>
              <w:rPr>
                <w:rFonts w:cs="Times"/>
                <w:b/>
                <w:sz w:val="20"/>
                <w:szCs w:val="24"/>
              </w:rPr>
            </w:pPr>
          </w:p>
        </w:tc>
        <w:tc>
          <w:tcPr>
            <w:tcW w:w="4105" w:type="dxa"/>
          </w:tcPr>
          <w:p w14:paraId="065CE2F3" w14:textId="77777777" w:rsidR="00655027" w:rsidRPr="00237694" w:rsidRDefault="00655027" w:rsidP="00386107">
            <w:pPr>
              <w:pStyle w:val="FormFooter"/>
              <w:spacing w:before="240"/>
              <w:ind w:left="0"/>
              <w:rPr>
                <w:rFonts w:cs="Times"/>
                <w:b/>
                <w:sz w:val="20"/>
                <w:szCs w:val="24"/>
              </w:rPr>
            </w:pPr>
          </w:p>
        </w:tc>
      </w:tr>
      <w:tr w:rsidR="00655027" w:rsidRPr="002F5294" w14:paraId="5D9A7306" w14:textId="77777777" w:rsidTr="00386107">
        <w:tblPrEx>
          <w:tblLook w:val="04A0" w:firstRow="1" w:lastRow="0" w:firstColumn="1" w:lastColumn="0" w:noHBand="0" w:noVBand="1"/>
        </w:tblPrEx>
        <w:trPr>
          <w:trHeight w:val="74"/>
        </w:trPr>
        <w:tc>
          <w:tcPr>
            <w:tcW w:w="3588" w:type="dxa"/>
          </w:tcPr>
          <w:p w14:paraId="78A33B6D"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92BB597"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0CE23867"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655027" w:rsidRPr="002F5294" w14:paraId="420C70E9" w14:textId="77777777" w:rsidTr="00386107">
        <w:tblPrEx>
          <w:tblLook w:val="04A0" w:firstRow="1" w:lastRow="0" w:firstColumn="1" w:lastColumn="0" w:noHBand="0" w:noVBand="1"/>
        </w:tblPrEx>
        <w:trPr>
          <w:trHeight w:val="74"/>
        </w:trPr>
        <w:tc>
          <w:tcPr>
            <w:tcW w:w="3588" w:type="dxa"/>
          </w:tcPr>
          <w:p w14:paraId="093BA272"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FD3AD28"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06A6A4C9" w14:textId="77777777" w:rsidR="00655027" w:rsidRPr="002F5294" w:rsidRDefault="00A140A4" w:rsidP="00894263">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00655027"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00655027"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725475D4" w14:textId="77777777" w:rsidR="00655027" w:rsidRDefault="00655027" w:rsidP="00655027">
      <w:pPr>
        <w:pStyle w:val="FormFooter"/>
        <w:ind w:left="0"/>
        <w:rPr>
          <w:rFonts w:ascii="Times" w:hAnsi="Times" w:cs="Times"/>
          <w:sz w:val="24"/>
          <w:szCs w:val="24"/>
        </w:rPr>
      </w:pPr>
    </w:p>
    <w:p w14:paraId="2D394864" w14:textId="77777777" w:rsidR="00655027" w:rsidRDefault="00655027" w:rsidP="00655027">
      <w:pPr>
        <w:pStyle w:val="lineitem1spbold10"/>
        <w:spacing w:line="360" w:lineRule="auto"/>
        <w:ind w:left="319"/>
        <w:jc w:val="center"/>
        <w:rPr>
          <w:rFonts w:ascii="Times New Roman" w:hAnsi="Times New Roman" w:cs="Times New Roman"/>
          <w:sz w:val="32"/>
          <w:szCs w:val="32"/>
        </w:rPr>
      </w:pPr>
    </w:p>
    <w:p w14:paraId="099B0045" w14:textId="77777777" w:rsidR="00655027" w:rsidRPr="00811B3D" w:rsidRDefault="00655027" w:rsidP="00655027">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1A6605AD" w14:textId="77777777" w:rsidR="00655027" w:rsidRPr="00270FC5" w:rsidRDefault="00655027" w:rsidP="00655027">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p>
    <w:tbl>
      <w:tblPr>
        <w:tblW w:w="11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gridCol w:w="90"/>
      </w:tblGrid>
      <w:tr w:rsidR="00655027" w:rsidRPr="00816947" w14:paraId="7B78F895" w14:textId="77777777" w:rsidTr="00655027">
        <w:trPr>
          <w:gridAfter w:val="1"/>
          <w:wAfter w:w="90" w:type="dxa"/>
        </w:trPr>
        <w:tc>
          <w:tcPr>
            <w:tcW w:w="11070" w:type="dxa"/>
            <w:gridSpan w:val="2"/>
            <w:tcBorders>
              <w:top w:val="single" w:sz="4" w:space="0" w:color="auto"/>
              <w:left w:val="nil"/>
              <w:right w:val="nil"/>
            </w:tcBorders>
          </w:tcPr>
          <w:p w14:paraId="56F47093" w14:textId="77777777" w:rsidR="00655027" w:rsidRDefault="00655027" w:rsidP="00386107">
            <w:pPr>
              <w:spacing w:before="120"/>
              <w:jc w:val="center"/>
              <w:rPr>
                <w:rFonts w:ascii="Arial" w:hAnsi="Arial"/>
                <w:b/>
              </w:rPr>
            </w:pPr>
          </w:p>
          <w:p w14:paraId="7A8F901D" w14:textId="77777777" w:rsidR="00655027" w:rsidRDefault="00655027" w:rsidP="00386107">
            <w:pPr>
              <w:spacing w:before="120"/>
              <w:jc w:val="center"/>
              <w:rPr>
                <w:rFonts w:ascii="Arial" w:hAnsi="Arial"/>
                <w:b/>
              </w:rPr>
            </w:pPr>
          </w:p>
          <w:p w14:paraId="7098AB22" w14:textId="77777777" w:rsidR="00655027" w:rsidRPr="001D4A75" w:rsidRDefault="00655027" w:rsidP="00386107">
            <w:pPr>
              <w:spacing w:before="120"/>
              <w:jc w:val="center"/>
              <w:rPr>
                <w:rFonts w:ascii="Arial" w:hAnsi="Arial"/>
                <w:b/>
              </w:rPr>
            </w:pPr>
            <w:r>
              <w:rPr>
                <w:rFonts w:ascii="Arial" w:hAnsi="Arial"/>
                <w:b/>
              </w:rPr>
              <w:t>AUTHORIZED REPRESENTATIVES AND NOTICES</w:t>
            </w:r>
          </w:p>
          <w:p w14:paraId="2BEA2845" w14:textId="77777777" w:rsidR="00655027" w:rsidRDefault="00655027" w:rsidP="00386107"/>
          <w:p w14:paraId="5117AEB7" w14:textId="77777777" w:rsidR="00655027" w:rsidRPr="00816947" w:rsidRDefault="00655027" w:rsidP="00386107">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otherwise identified in the Agreement.</w:t>
            </w:r>
          </w:p>
          <w:p w14:paraId="14967F8B" w14:textId="77777777" w:rsidR="00655027" w:rsidRPr="00816947" w:rsidRDefault="00655027" w:rsidP="00386107"/>
          <w:p w14:paraId="6CA7C1E6" w14:textId="77777777" w:rsidR="00655027" w:rsidRDefault="00655027" w:rsidP="00386107">
            <w:r w:rsidRPr="00816947">
              <w:t xml:space="preserve">Changes in the University Principal Investigator are subject to </w:t>
            </w:r>
            <w:r>
              <w:t>the Key Personnel section</w:t>
            </w:r>
            <w:r w:rsidRPr="00816947">
              <w:t xml:space="preserve"> of this Agreement</w:t>
            </w:r>
            <w:r>
              <w:t xml:space="preserve">.  Changes in other contact information may be made by notification, in writing, between the parties.  </w:t>
            </w:r>
          </w:p>
          <w:p w14:paraId="7AC67C8D" w14:textId="77777777" w:rsidR="00655027" w:rsidRDefault="00655027" w:rsidP="00386107"/>
          <w:p w14:paraId="2BA531EC" w14:textId="77777777" w:rsidR="00655027" w:rsidRPr="00816947" w:rsidRDefault="00655027" w:rsidP="00386107"/>
        </w:tc>
      </w:tr>
      <w:tr w:rsidR="00655027" w:rsidRPr="00816947" w14:paraId="255109B4" w14:textId="77777777" w:rsidTr="00655027">
        <w:trPr>
          <w:gridAfter w:val="1"/>
          <w:wAfter w:w="90" w:type="dxa"/>
        </w:trPr>
        <w:tc>
          <w:tcPr>
            <w:tcW w:w="5580" w:type="dxa"/>
          </w:tcPr>
          <w:p w14:paraId="6AE561C4" w14:textId="77777777" w:rsidR="00655027" w:rsidRDefault="00655027" w:rsidP="00386107">
            <w:pPr>
              <w:jc w:val="center"/>
              <w:rPr>
                <w:b/>
                <w:color w:val="1F497D"/>
              </w:rPr>
            </w:pPr>
          </w:p>
          <w:p w14:paraId="7CE47CEF" w14:textId="77777777" w:rsidR="00655027" w:rsidRPr="002F5294" w:rsidRDefault="00655027" w:rsidP="00386107">
            <w:pPr>
              <w:jc w:val="center"/>
              <w:rPr>
                <w:b/>
              </w:rPr>
            </w:pPr>
            <w:r w:rsidRPr="002F5294">
              <w:rPr>
                <w:b/>
              </w:rPr>
              <w:t>State Agency Contacts</w:t>
            </w:r>
          </w:p>
          <w:p w14:paraId="6499C9D8" w14:textId="77777777" w:rsidR="00655027" w:rsidRPr="00BC564E" w:rsidRDefault="00655027" w:rsidP="00386107">
            <w:pPr>
              <w:jc w:val="center"/>
              <w:rPr>
                <w:b/>
                <w:color w:val="1F497D"/>
              </w:rPr>
            </w:pPr>
          </w:p>
          <w:p w14:paraId="7AE14865" w14:textId="77777777" w:rsidR="00655027" w:rsidRPr="00816947" w:rsidRDefault="00655027" w:rsidP="00386107">
            <w:pPr>
              <w:ind w:left="1332" w:hanging="1332"/>
            </w:pPr>
            <w:r w:rsidRPr="00816947">
              <w:t xml:space="preserve">Agency Name:  </w:t>
            </w:r>
            <w:r>
              <w:t xml:space="preserve"> </w:t>
            </w:r>
            <w:r w:rsidR="00A140A4" w:rsidRPr="002F5294">
              <w:rPr>
                <w:color w:val="365F91" w:themeColor="accent1" w:themeShade="BF"/>
              </w:rPr>
              <w:fldChar w:fldCharType="begin">
                <w:ffData>
                  <w:name w:val="Text33"/>
                  <w:enabled/>
                  <w:calcOnExit w:val="0"/>
                  <w:textInput>
                    <w:default w:val="&lt;Agency Name&gt;"/>
                  </w:textInput>
                </w:ffData>
              </w:fldChar>
            </w:r>
            <w:bookmarkStart w:id="24" w:name="Text33"/>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&lt;Agency Name&gt;</w:t>
            </w:r>
            <w:r w:rsidR="00A140A4" w:rsidRPr="002F5294">
              <w:rPr>
                <w:color w:val="365F91" w:themeColor="accent1" w:themeShade="BF"/>
              </w:rPr>
              <w:fldChar w:fldCharType="end"/>
            </w:r>
            <w:bookmarkEnd w:id="24"/>
          </w:p>
        </w:tc>
        <w:tc>
          <w:tcPr>
            <w:tcW w:w="5490" w:type="dxa"/>
          </w:tcPr>
          <w:p w14:paraId="2FA33E3B" w14:textId="77777777" w:rsidR="00655027" w:rsidRDefault="00655027" w:rsidP="00386107">
            <w:pPr>
              <w:jc w:val="center"/>
              <w:rPr>
                <w:b/>
                <w:color w:val="1F497D"/>
              </w:rPr>
            </w:pPr>
          </w:p>
          <w:p w14:paraId="24973ADF" w14:textId="77777777" w:rsidR="00655027" w:rsidRPr="002F5294" w:rsidRDefault="00655027" w:rsidP="00386107">
            <w:pPr>
              <w:jc w:val="center"/>
            </w:pPr>
            <w:r w:rsidRPr="002F5294">
              <w:rPr>
                <w:b/>
              </w:rPr>
              <w:t>University Contacts</w:t>
            </w:r>
            <w:r w:rsidRPr="002F5294">
              <w:t xml:space="preserve"> </w:t>
            </w:r>
          </w:p>
          <w:p w14:paraId="58BA43E5" w14:textId="77777777" w:rsidR="00655027" w:rsidRPr="00BC564E" w:rsidRDefault="00655027" w:rsidP="00386107">
            <w:pPr>
              <w:jc w:val="center"/>
            </w:pPr>
          </w:p>
          <w:p w14:paraId="7CCB7B95" w14:textId="77777777" w:rsidR="00655027" w:rsidRPr="00816947" w:rsidRDefault="00655027" w:rsidP="00386107">
            <w:pPr>
              <w:ind w:left="1512" w:hanging="1512"/>
              <w:rPr>
                <w:b/>
                <w:color w:val="1F497D"/>
              </w:rPr>
            </w:pPr>
            <w:r>
              <w:t xml:space="preserve">University </w:t>
            </w:r>
            <w:r w:rsidRPr="00816947">
              <w:t xml:space="preserve">Name:  </w:t>
            </w:r>
            <w:r w:rsidR="00A140A4"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&lt;University Name&gt;</w:t>
            </w:r>
            <w:r w:rsidR="00A140A4" w:rsidRPr="002F5294">
              <w:rPr>
                <w:color w:val="365F91" w:themeColor="accent1" w:themeShade="BF"/>
              </w:rPr>
              <w:fldChar w:fldCharType="end"/>
            </w:r>
          </w:p>
        </w:tc>
      </w:tr>
      <w:tr w:rsidR="00655027" w:rsidRPr="00816947" w14:paraId="118D92EF" w14:textId="77777777" w:rsidTr="00655027">
        <w:trPr>
          <w:gridAfter w:val="1"/>
          <w:wAfter w:w="90" w:type="dxa"/>
        </w:trPr>
        <w:tc>
          <w:tcPr>
            <w:tcW w:w="5580" w:type="dxa"/>
          </w:tcPr>
          <w:p w14:paraId="30EDFA8F" w14:textId="77777777" w:rsidR="00655027" w:rsidRPr="00816947" w:rsidRDefault="00655027" w:rsidP="00386107">
            <w:pPr>
              <w:rPr>
                <w:b/>
                <w:i/>
              </w:rPr>
            </w:pPr>
            <w:r>
              <w:rPr>
                <w:b/>
                <w:i/>
              </w:rPr>
              <w:t>Contract Project Manager (Technical)</w:t>
            </w:r>
          </w:p>
          <w:p w14:paraId="5D497238"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5AFA961"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F01E2AE"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661EB07"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5823FC4"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0D4FBF9"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5D35B05"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857A74E"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5B99060" w14:textId="77777777" w:rsidR="00655027" w:rsidRPr="00816947" w:rsidRDefault="00655027" w:rsidP="00386107"/>
        </w:tc>
        <w:tc>
          <w:tcPr>
            <w:tcW w:w="5490" w:type="dxa"/>
          </w:tcPr>
          <w:p w14:paraId="2AE470FE" w14:textId="77777777" w:rsidR="00655027" w:rsidRPr="00816947" w:rsidRDefault="00655027" w:rsidP="00386107">
            <w:pPr>
              <w:rPr>
                <w:b/>
                <w:i/>
              </w:rPr>
            </w:pPr>
            <w:r w:rsidRPr="00816947">
              <w:rPr>
                <w:b/>
                <w:i/>
              </w:rPr>
              <w:t>Principal Investigator</w:t>
            </w:r>
          </w:p>
          <w:p w14:paraId="35BA4908"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6908EC0"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2C1233C"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6717337"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95DC438"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D3D7DDF"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1B12B293"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7596DB8"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47FAFF1" w14:textId="77777777" w:rsidR="00655027" w:rsidRPr="00816947" w:rsidRDefault="00655027" w:rsidP="00386107"/>
        </w:tc>
      </w:tr>
      <w:tr w:rsidR="00655027" w:rsidRPr="00816947" w14:paraId="1A847889" w14:textId="77777777" w:rsidTr="00655027">
        <w:trPr>
          <w:gridAfter w:val="1"/>
          <w:wAfter w:w="90" w:type="dxa"/>
          <w:trHeight w:val="2555"/>
        </w:trPr>
        <w:tc>
          <w:tcPr>
            <w:tcW w:w="5580" w:type="dxa"/>
          </w:tcPr>
          <w:p w14:paraId="7F4AA141" w14:textId="77777777" w:rsidR="00655027" w:rsidRPr="00816947" w:rsidRDefault="00655027" w:rsidP="00386107">
            <w:pPr>
              <w:rPr>
                <w:b/>
                <w:i/>
              </w:rPr>
            </w:pPr>
            <w:r w:rsidRPr="00816947">
              <w:rPr>
                <w:b/>
                <w:i/>
              </w:rPr>
              <w:t>Authorized Official</w:t>
            </w:r>
            <w:r>
              <w:rPr>
                <w:b/>
                <w:i/>
              </w:rPr>
              <w:t xml:space="preserve"> (contract officer)</w:t>
            </w:r>
          </w:p>
          <w:p w14:paraId="4DC31D0C"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13E46A6"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D2940B8"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2A4BAB3"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49B0F10"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B9DAED4"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B48E8EF"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71D0492"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4D64C8A" w14:textId="77777777" w:rsidR="00655027" w:rsidRDefault="00655027" w:rsidP="00386107">
            <w:pPr>
              <w:ind w:left="1152" w:hanging="1152"/>
            </w:pPr>
          </w:p>
          <w:p w14:paraId="7C4308D8" w14:textId="77777777" w:rsidR="00655027" w:rsidRPr="00D15891" w:rsidRDefault="00655027" w:rsidP="00386107">
            <w:pPr>
              <w:ind w:left="1152" w:hanging="1152"/>
              <w:rPr>
                <w:b/>
                <w:i/>
              </w:rPr>
            </w:pPr>
            <w:r w:rsidRPr="00D15891">
              <w:rPr>
                <w:b/>
                <w:i/>
              </w:rPr>
              <w:t>Send notices to</w:t>
            </w:r>
            <w:r>
              <w:rPr>
                <w:b/>
                <w:i/>
              </w:rPr>
              <w:t xml:space="preserve"> (if different)</w:t>
            </w:r>
            <w:r w:rsidRPr="00D15891">
              <w:rPr>
                <w:b/>
                <w:i/>
              </w:rPr>
              <w:t>:</w:t>
            </w:r>
          </w:p>
          <w:p w14:paraId="26C78AA5"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01EA0A6"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205EFCC"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8CD49BC"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692AF53"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45CF112"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C992B5D"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B2150F3"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CA14551" w14:textId="77777777" w:rsidR="00655027" w:rsidRPr="00816947" w:rsidRDefault="00655027" w:rsidP="00386107">
            <w:pPr>
              <w:tabs>
                <w:tab w:val="left" w:pos="1332"/>
                <w:tab w:val="left" w:pos="1692"/>
              </w:tabs>
              <w:ind w:left="1152" w:hanging="1152"/>
            </w:pPr>
          </w:p>
        </w:tc>
        <w:tc>
          <w:tcPr>
            <w:tcW w:w="5490" w:type="dxa"/>
          </w:tcPr>
          <w:p w14:paraId="51ED1DD9" w14:textId="77777777" w:rsidR="00655027" w:rsidRPr="00816947" w:rsidRDefault="00655027" w:rsidP="00386107">
            <w:pPr>
              <w:rPr>
                <w:b/>
                <w:i/>
              </w:rPr>
            </w:pPr>
            <w:r w:rsidRPr="00816947">
              <w:rPr>
                <w:b/>
                <w:i/>
              </w:rPr>
              <w:lastRenderedPageBreak/>
              <w:t>Authorized Official</w:t>
            </w:r>
          </w:p>
          <w:p w14:paraId="728763DA"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F0E9F66"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F05F9F9"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53B135"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CC1F985"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E5729"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7B26C54"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F2A158"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E35B491" w14:textId="77777777" w:rsidR="00655027" w:rsidRDefault="00655027" w:rsidP="00386107">
            <w:pPr>
              <w:ind w:left="1152" w:hanging="1152"/>
            </w:pPr>
          </w:p>
          <w:p w14:paraId="0D5CCE7C" w14:textId="77777777" w:rsidR="00655027" w:rsidRPr="00D15891" w:rsidRDefault="00655027" w:rsidP="00386107">
            <w:pPr>
              <w:rPr>
                <w:b/>
                <w:i/>
              </w:rPr>
            </w:pPr>
            <w:r w:rsidRPr="00D15891">
              <w:rPr>
                <w:b/>
                <w:i/>
              </w:rPr>
              <w:t>Send notices to</w:t>
            </w:r>
            <w:r>
              <w:rPr>
                <w:b/>
                <w:i/>
              </w:rPr>
              <w:t xml:space="preserve"> (if different)</w:t>
            </w:r>
            <w:r w:rsidRPr="00D15891">
              <w:rPr>
                <w:b/>
                <w:i/>
              </w:rPr>
              <w:t>:</w:t>
            </w:r>
          </w:p>
          <w:p w14:paraId="312463BE"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C134166"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9C0BA92"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1C26F0C"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B2AEA70"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870A4AC"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146A6076"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00339A7"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812F66C" w14:textId="77777777" w:rsidR="00655027" w:rsidRPr="00816947" w:rsidRDefault="00655027" w:rsidP="00386107">
            <w:pPr>
              <w:tabs>
                <w:tab w:val="left" w:pos="1332"/>
                <w:tab w:val="left" w:pos="1692"/>
              </w:tabs>
              <w:ind w:left="1152" w:hanging="1152"/>
            </w:pPr>
          </w:p>
        </w:tc>
      </w:tr>
      <w:tr w:rsidR="00655027" w:rsidRPr="00816947" w14:paraId="26C9EA1A" w14:textId="77777777" w:rsidTr="00655027">
        <w:tc>
          <w:tcPr>
            <w:tcW w:w="5580" w:type="dxa"/>
          </w:tcPr>
          <w:p w14:paraId="6710D770" w14:textId="77777777" w:rsidR="00655027" w:rsidRPr="00816947" w:rsidRDefault="00655027" w:rsidP="00947A9B">
            <w:pPr>
              <w:spacing w:before="240"/>
              <w:rPr>
                <w:b/>
                <w:i/>
              </w:rPr>
            </w:pPr>
            <w:r>
              <w:lastRenderedPageBreak/>
              <w:br w:type="page"/>
            </w:r>
            <w:r w:rsidRPr="00816947">
              <w:rPr>
                <w:b/>
                <w:i/>
              </w:rPr>
              <w:t>Administrative Contact</w:t>
            </w:r>
          </w:p>
          <w:p w14:paraId="0C25E252" w14:textId="77777777" w:rsidR="00655027" w:rsidRPr="002F5294" w:rsidRDefault="00655027" w:rsidP="00386107">
            <w:pPr>
              <w:tabs>
                <w:tab w:val="left" w:pos="1332"/>
              </w:tabs>
              <w:spacing w:before="240" w:line="240" w:lineRule="atLeast"/>
              <w:ind w:left="1152" w:hanging="1152"/>
              <w:rPr>
                <w:color w:val="365F91" w:themeColor="accent1" w:themeShade="BF"/>
              </w:rPr>
            </w:pPr>
            <w:r w:rsidRPr="00816947">
              <w:t xml:space="preserve">Name: </w:t>
            </w:r>
            <w:r w:rsidRPr="00816947">
              <w:tab/>
            </w:r>
            <w:r w:rsidR="00A140A4"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&lt;Name&gt;</w:t>
            </w:r>
            <w:r w:rsidR="00A140A4" w:rsidRPr="002F5294">
              <w:rPr>
                <w:color w:val="365F91" w:themeColor="accent1" w:themeShade="BF"/>
              </w:rPr>
              <w:fldChar w:fldCharType="end"/>
            </w:r>
          </w:p>
          <w:p w14:paraId="24681638" w14:textId="77777777" w:rsidR="00655027" w:rsidRPr="002F5294" w:rsidRDefault="00655027" w:rsidP="00386107">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00A140A4"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&lt;Title&gt;</w:t>
            </w:r>
            <w:r w:rsidR="00A140A4" w:rsidRPr="002F5294">
              <w:rPr>
                <w:color w:val="365F91" w:themeColor="accent1" w:themeShade="BF"/>
              </w:rPr>
              <w:fldChar w:fldCharType="end"/>
            </w:r>
          </w:p>
          <w:p w14:paraId="48291F2F" w14:textId="77777777" w:rsidR="00655027" w:rsidRPr="002F5294" w:rsidRDefault="00655027" w:rsidP="00386107">
            <w:pPr>
              <w:tabs>
                <w:tab w:val="left" w:pos="1332"/>
              </w:tabs>
              <w:ind w:left="1152" w:hanging="1152"/>
              <w:rPr>
                <w:color w:val="365F91" w:themeColor="accent1" w:themeShade="BF"/>
              </w:rPr>
            </w:pPr>
            <w:r w:rsidRPr="00816947">
              <w:t>Address:</w:t>
            </w:r>
            <w:r w:rsidRPr="00816947">
              <w:tab/>
            </w:r>
            <w:r w:rsidR="00A140A4"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&lt;Department&gt;</w:t>
            </w:r>
            <w:r w:rsidR="00A140A4" w:rsidRPr="002F5294">
              <w:rPr>
                <w:color w:val="365F91" w:themeColor="accent1" w:themeShade="BF"/>
              </w:rPr>
              <w:fldChar w:fldCharType="end"/>
            </w:r>
          </w:p>
          <w:p w14:paraId="6C9E3ACB" w14:textId="77777777" w:rsidR="00655027" w:rsidRPr="002F5294" w:rsidRDefault="00655027" w:rsidP="00386107">
            <w:pPr>
              <w:tabs>
                <w:tab w:val="left" w:pos="1332"/>
              </w:tabs>
              <w:ind w:left="1152" w:hanging="1152"/>
              <w:rPr>
                <w:color w:val="365F91" w:themeColor="accent1" w:themeShade="BF"/>
              </w:rPr>
            </w:pPr>
            <w:r w:rsidRPr="002F5294">
              <w:rPr>
                <w:color w:val="365F91" w:themeColor="accent1" w:themeShade="BF"/>
              </w:rPr>
              <w:tab/>
            </w:r>
            <w:r w:rsidR="00A140A4"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&lt;Address&gt;</w:t>
            </w:r>
            <w:r w:rsidR="00A140A4" w:rsidRPr="002F5294">
              <w:rPr>
                <w:color w:val="365F91" w:themeColor="accent1" w:themeShade="BF"/>
              </w:rPr>
              <w:fldChar w:fldCharType="end"/>
            </w:r>
          </w:p>
          <w:p w14:paraId="0D426D18" w14:textId="77777777" w:rsidR="00655027" w:rsidRPr="002F5294" w:rsidRDefault="00655027" w:rsidP="00386107">
            <w:pPr>
              <w:tabs>
                <w:tab w:val="left" w:pos="1332"/>
              </w:tabs>
              <w:ind w:left="1152" w:hanging="1152"/>
              <w:rPr>
                <w:color w:val="365F91" w:themeColor="accent1" w:themeShade="BF"/>
              </w:rPr>
            </w:pPr>
            <w:r w:rsidRPr="002F5294">
              <w:rPr>
                <w:color w:val="365F91" w:themeColor="accent1" w:themeShade="BF"/>
              </w:rPr>
              <w:tab/>
            </w:r>
            <w:r w:rsidR="00A140A4"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&lt;City,State,Zip&gt;</w:t>
            </w:r>
            <w:r w:rsidR="00A140A4" w:rsidRPr="002F5294">
              <w:rPr>
                <w:color w:val="365F91" w:themeColor="accent1" w:themeShade="BF"/>
              </w:rPr>
              <w:fldChar w:fldCharType="end"/>
            </w:r>
          </w:p>
          <w:p w14:paraId="485FE232" w14:textId="77777777" w:rsidR="00655027" w:rsidRPr="00816947" w:rsidRDefault="00655027" w:rsidP="00386107">
            <w:pPr>
              <w:tabs>
                <w:tab w:val="left" w:pos="1332"/>
              </w:tabs>
              <w:ind w:left="1152" w:hanging="1152"/>
            </w:pPr>
            <w:r w:rsidRPr="00816947">
              <w:t xml:space="preserve">Telephone: </w:t>
            </w:r>
            <w:r w:rsidRPr="00816947">
              <w:tab/>
            </w:r>
            <w:r w:rsidR="00A140A4"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&lt;Telephone#&gt;</w:t>
            </w:r>
            <w:r w:rsidR="00A140A4" w:rsidRPr="002F5294">
              <w:rPr>
                <w:color w:val="365F91" w:themeColor="accent1" w:themeShade="BF"/>
              </w:rPr>
              <w:fldChar w:fldCharType="end"/>
            </w:r>
          </w:p>
          <w:p w14:paraId="21758603" w14:textId="77777777" w:rsidR="00655027" w:rsidRPr="00816947" w:rsidRDefault="00655027" w:rsidP="00386107">
            <w:pPr>
              <w:tabs>
                <w:tab w:val="left" w:pos="1332"/>
              </w:tabs>
              <w:ind w:left="1152" w:hanging="1152"/>
            </w:pPr>
            <w:r w:rsidRPr="00816947">
              <w:t xml:space="preserve">Fax: </w:t>
            </w:r>
            <w:r w:rsidRPr="00816947">
              <w:tab/>
            </w:r>
            <w:r w:rsidR="00A140A4"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&lt;Fax#, if available&gt;</w:t>
            </w:r>
            <w:r w:rsidR="00A140A4" w:rsidRPr="002F5294">
              <w:rPr>
                <w:color w:val="365F91" w:themeColor="accent1" w:themeShade="BF"/>
              </w:rPr>
              <w:fldChar w:fldCharType="end"/>
            </w:r>
          </w:p>
          <w:p w14:paraId="34A2DF82" w14:textId="77777777" w:rsidR="00655027" w:rsidRPr="00816947" w:rsidRDefault="00655027" w:rsidP="00386107">
            <w:pPr>
              <w:tabs>
                <w:tab w:val="left" w:pos="1350"/>
              </w:tabs>
              <w:ind w:left="1152" w:hanging="1152"/>
            </w:pPr>
            <w:r w:rsidRPr="00816947">
              <w:t xml:space="preserve">Email: </w:t>
            </w:r>
            <w:r w:rsidRPr="00816947">
              <w:tab/>
            </w:r>
            <w:r w:rsidR="00A140A4"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00A140A4" w:rsidRPr="002F5294">
              <w:rPr>
                <w:color w:val="365F91" w:themeColor="accent1" w:themeShade="BF"/>
              </w:rPr>
            </w:r>
            <w:r w:rsidR="00A140A4" w:rsidRPr="002F5294">
              <w:rPr>
                <w:color w:val="365F91" w:themeColor="accent1" w:themeShade="BF"/>
              </w:rPr>
              <w:fldChar w:fldCharType="separate"/>
            </w:r>
            <w:r w:rsidRPr="002F5294">
              <w:rPr>
                <w:noProof/>
                <w:color w:val="365F91" w:themeColor="accent1" w:themeShade="BF"/>
              </w:rPr>
              <w:t>&lt;EmailAddress&gt;</w:t>
            </w:r>
            <w:r w:rsidR="00A140A4" w:rsidRPr="002F5294">
              <w:rPr>
                <w:color w:val="365F91" w:themeColor="accent1" w:themeShade="BF"/>
              </w:rPr>
              <w:fldChar w:fldCharType="end"/>
            </w:r>
          </w:p>
          <w:p w14:paraId="67653D77" w14:textId="77777777" w:rsidR="00655027" w:rsidRPr="00816947" w:rsidRDefault="00655027" w:rsidP="00386107">
            <w:pPr>
              <w:ind w:left="1426" w:hanging="1426"/>
            </w:pPr>
          </w:p>
        </w:tc>
        <w:tc>
          <w:tcPr>
            <w:tcW w:w="5580" w:type="dxa"/>
            <w:gridSpan w:val="2"/>
          </w:tcPr>
          <w:p w14:paraId="31F3E3C2" w14:textId="77777777" w:rsidR="00655027" w:rsidRPr="00816947" w:rsidRDefault="00655027" w:rsidP="00947A9B">
            <w:pPr>
              <w:spacing w:before="240"/>
              <w:rPr>
                <w:b/>
                <w:i/>
              </w:rPr>
            </w:pPr>
            <w:r>
              <w:rPr>
                <w:b/>
                <w:i/>
              </w:rPr>
              <w:t>Administrative Contact</w:t>
            </w:r>
          </w:p>
          <w:p w14:paraId="20B0412E"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C146E9"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5CA1587"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4A892B4"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210DD7D"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C0E01B1"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063B1C1"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BA6F369"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C4DFCA" w14:textId="77777777" w:rsidR="00655027" w:rsidRPr="00816947" w:rsidRDefault="00655027" w:rsidP="00386107">
            <w:pPr>
              <w:ind w:left="1422" w:hanging="1422"/>
            </w:pPr>
          </w:p>
        </w:tc>
      </w:tr>
      <w:tr w:rsidR="00655027" w:rsidRPr="00816947" w14:paraId="77B32E65" w14:textId="77777777" w:rsidTr="00655027">
        <w:tc>
          <w:tcPr>
            <w:tcW w:w="5580" w:type="dxa"/>
          </w:tcPr>
          <w:p w14:paraId="2B26B73F" w14:textId="77777777" w:rsidR="00655027" w:rsidRPr="00816947" w:rsidRDefault="00655027" w:rsidP="00386107">
            <w:pPr>
              <w:rPr>
                <w:b/>
                <w:i/>
              </w:rPr>
            </w:pPr>
            <w:r w:rsidRPr="00816947">
              <w:rPr>
                <w:b/>
                <w:i/>
              </w:rPr>
              <w:t>Financial Contact</w:t>
            </w:r>
            <w:r>
              <w:rPr>
                <w:b/>
                <w:i/>
              </w:rPr>
              <w:t>/Accounting</w:t>
            </w:r>
          </w:p>
          <w:p w14:paraId="2B5365DD"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977A441"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DE52AB4"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BA4141C"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00A42C0D"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53A92D7"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3200AB7"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47CDD6"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A44DCFD" w14:textId="77777777" w:rsidR="00655027" w:rsidRPr="00816947" w:rsidRDefault="00655027" w:rsidP="00386107">
            <w:pPr>
              <w:ind w:left="1422" w:hanging="1422"/>
            </w:pPr>
          </w:p>
        </w:tc>
        <w:tc>
          <w:tcPr>
            <w:tcW w:w="5580" w:type="dxa"/>
            <w:gridSpan w:val="2"/>
          </w:tcPr>
          <w:p w14:paraId="0EDE88DD" w14:textId="77777777" w:rsidR="00655027" w:rsidRPr="00816947" w:rsidRDefault="00655027" w:rsidP="00386107">
            <w:pPr>
              <w:rPr>
                <w:b/>
                <w:i/>
              </w:rPr>
            </w:pPr>
            <w:r>
              <w:rPr>
                <w:b/>
                <w:i/>
              </w:rPr>
              <w:t xml:space="preserve">Authorized </w:t>
            </w:r>
            <w:r w:rsidRPr="00816947">
              <w:rPr>
                <w:b/>
                <w:i/>
              </w:rPr>
              <w:t>Financial Contact</w:t>
            </w:r>
            <w:r>
              <w:rPr>
                <w:b/>
                <w:i/>
              </w:rPr>
              <w:t>/Invoicing</w:t>
            </w:r>
          </w:p>
          <w:p w14:paraId="1ED4C2C3" w14:textId="77777777" w:rsidR="002F5294" w:rsidRPr="002F5294" w:rsidRDefault="002F5294" w:rsidP="002F5294">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3407CDC" w14:textId="77777777" w:rsidR="002F5294" w:rsidRPr="002F5294" w:rsidRDefault="002F5294" w:rsidP="002F5294">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02E032" w14:textId="77777777" w:rsidR="002F5294" w:rsidRPr="002F5294" w:rsidRDefault="002F5294" w:rsidP="002F5294">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55FBF45"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539A37D" w14:textId="77777777" w:rsidR="002F5294" w:rsidRPr="002F5294" w:rsidRDefault="002F5294" w:rsidP="002F5294">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F41E20E" w14:textId="77777777" w:rsidR="002F5294" w:rsidRPr="00816947" w:rsidRDefault="002F5294" w:rsidP="002F5294">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D89FF4A" w14:textId="77777777" w:rsidR="002F5294" w:rsidRPr="00816947" w:rsidRDefault="002F5294" w:rsidP="002F5294">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213894E" w14:textId="77777777" w:rsidR="002F5294" w:rsidRPr="00816947" w:rsidRDefault="002F5294" w:rsidP="002F5294">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3D89AB1" w14:textId="77777777" w:rsidR="00655027" w:rsidRPr="00816947" w:rsidRDefault="00655027" w:rsidP="00386107"/>
        </w:tc>
      </w:tr>
    </w:tbl>
    <w:p w14:paraId="3007DE71" w14:textId="77777777" w:rsidR="00655027" w:rsidRDefault="00655027" w:rsidP="00655027">
      <w:pPr>
        <w:pStyle w:val="FormFooter"/>
        <w:ind w:left="0"/>
        <w:rPr>
          <w:rFonts w:ascii="Times" w:hAnsi="Times" w:cs="Times"/>
          <w:sz w:val="24"/>
          <w:szCs w:val="24"/>
        </w:rPr>
      </w:pPr>
    </w:p>
    <w:p w14:paraId="38ED515E" w14:textId="77777777" w:rsidR="00655027" w:rsidRPr="00270FC5" w:rsidRDefault="00655027" w:rsidP="00655027">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p>
    <w:p w14:paraId="03576575" w14:textId="77777777" w:rsidR="00655027" w:rsidRDefault="00655027" w:rsidP="00655027">
      <w:pPr>
        <w:pStyle w:val="FormFooter"/>
        <w:ind w:left="0"/>
        <w:rPr>
          <w:rFonts w:ascii="Times" w:hAnsi="Times" w:cs="Times"/>
          <w:sz w:val="24"/>
          <w:szCs w:val="24"/>
        </w:rPr>
      </w:pPr>
    </w:p>
    <w:p w14:paraId="4ADBF8F8" w14:textId="77777777" w:rsidR="00655027" w:rsidRPr="00FE44F4" w:rsidRDefault="00655027" w:rsidP="00655027">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655027" w:rsidRPr="000402F6" w14:paraId="03A33F88" w14:textId="77777777" w:rsidTr="00386107">
        <w:trPr>
          <w:trHeight w:val="327"/>
        </w:trPr>
        <w:tc>
          <w:tcPr>
            <w:tcW w:w="10980" w:type="dxa"/>
            <w:tcBorders>
              <w:top w:val="single" w:sz="6" w:space="0" w:color="auto"/>
              <w:left w:val="nil"/>
              <w:bottom w:val="single" w:sz="6" w:space="0" w:color="948A54"/>
              <w:right w:val="nil"/>
            </w:tcBorders>
          </w:tcPr>
          <w:p w14:paraId="73EB1629" w14:textId="77777777" w:rsidR="00655027" w:rsidRPr="000402F6" w:rsidRDefault="00655027" w:rsidP="00386107">
            <w:pPr>
              <w:pStyle w:val="Heading1"/>
            </w:pPr>
          </w:p>
          <w:p w14:paraId="1CBE1B75" w14:textId="77777777" w:rsidR="00655027" w:rsidRPr="000402F6" w:rsidRDefault="00655027" w:rsidP="00386107">
            <w:pPr>
              <w:pStyle w:val="Heading1"/>
              <w:ind w:left="180" w:firstLine="0"/>
              <w:jc w:val="center"/>
            </w:pPr>
            <w:r>
              <w:t>USE OF PREEXISTING DATA, COPYRIGHTED WORKS AND DELIVERABLES</w:t>
            </w:r>
          </w:p>
          <w:p w14:paraId="44301505" w14:textId="77777777" w:rsidR="00655027" w:rsidRPr="000402F6" w:rsidRDefault="00655027" w:rsidP="00386107"/>
        </w:tc>
      </w:tr>
    </w:tbl>
    <w:p w14:paraId="28C8E84C" w14:textId="77777777" w:rsidR="00655027" w:rsidRPr="00B224A0" w:rsidRDefault="00655027" w:rsidP="00655027">
      <w:pPr>
        <w:pStyle w:val="FormFooter"/>
        <w:tabs>
          <w:tab w:val="left" w:pos="720"/>
        </w:tabs>
        <w:spacing w:before="120" w:after="120"/>
        <w:ind w:left="720"/>
        <w:rPr>
          <w:i/>
          <w:sz w:val="20"/>
          <w:szCs w:val="20"/>
        </w:rPr>
      </w:pPr>
      <w:r w:rsidRPr="00B224A0">
        <w:rPr>
          <w:i/>
          <w:sz w:val="20"/>
          <w:szCs w:val="20"/>
        </w:rPr>
        <w:t xml:space="preserve">If the </w:t>
      </w:r>
      <w:r>
        <w:rPr>
          <w:i/>
          <w:sz w:val="20"/>
          <w:szCs w:val="20"/>
        </w:rPr>
        <w:t>either Party</w:t>
      </w:r>
      <w:r w:rsidRPr="00B224A0">
        <w:rPr>
          <w:i/>
          <w:sz w:val="20"/>
          <w:szCs w:val="20"/>
        </w:rPr>
        <w:t xml:space="preserve"> will be using any third-party or pre-existing data or copyrighted works that have restrictions on use, then list all such data or copyrighted works and the nature of the restriction below. If no third-party or pre-existing data or copyrighted works will be used, check “none” in this section.</w:t>
      </w:r>
    </w:p>
    <w:p w14:paraId="3E8485AC" w14:textId="77777777" w:rsidR="00655027" w:rsidRPr="007C2D0A" w:rsidRDefault="00655027" w:rsidP="00655027">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Data and/or</w:t>
      </w:r>
      <w:r w:rsidRPr="00923A90">
        <w:rPr>
          <w:rFonts w:ascii="Times New Roman" w:hAnsi="Times New Roman" w:cs="Times New Roman"/>
          <w:sz w:val="24"/>
          <w:szCs w:val="24"/>
        </w:rPr>
        <w:t xml:space="preserve"> </w:t>
      </w:r>
      <w:r>
        <w:rPr>
          <w:rFonts w:ascii="Times New Roman" w:hAnsi="Times New Roman" w:cs="Times New Roman"/>
          <w:sz w:val="24"/>
          <w:szCs w:val="24"/>
        </w:rPr>
        <w:t>copyrighted works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7D08FE0F" w14:textId="77777777" w:rsidR="00655027" w:rsidRPr="00CB14B5" w:rsidRDefault="00655027" w:rsidP="00655027">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3780"/>
        <w:gridCol w:w="1908"/>
      </w:tblGrid>
      <w:tr w:rsidR="00655027" w:rsidRPr="00BD6BCF" w14:paraId="31585981" w14:textId="77777777" w:rsidTr="00386107">
        <w:tc>
          <w:tcPr>
            <w:tcW w:w="1980" w:type="dxa"/>
          </w:tcPr>
          <w:p w14:paraId="5D0778D6"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2B39F75" w14:textId="77777777" w:rsidR="00655027" w:rsidRPr="0044332C"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1800" w:type="dxa"/>
          </w:tcPr>
          <w:p w14:paraId="3FF90CB1"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Type of Data</w:t>
            </w:r>
            <w:r>
              <w:rPr>
                <w:rFonts w:ascii="Times New Roman" w:hAnsi="Times New Roman" w:cs="Times New Roman"/>
                <w:sz w:val="20"/>
                <w:szCs w:val="24"/>
              </w:rPr>
              <w:t xml:space="preserve"> or copyrighted work</w:t>
            </w:r>
          </w:p>
          <w:p w14:paraId="5068BD31"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(Restricted or Unrestricted)</w:t>
            </w:r>
          </w:p>
        </w:tc>
        <w:tc>
          <w:tcPr>
            <w:tcW w:w="3780" w:type="dxa"/>
          </w:tcPr>
          <w:p w14:paraId="5D2ED7F1"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91F1BE7"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1908" w:type="dxa"/>
          </w:tcPr>
          <w:p w14:paraId="697E6793"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If Restricted, </w:t>
            </w:r>
            <w:r>
              <w:rPr>
                <w:rFonts w:ascii="Times New Roman" w:hAnsi="Times New Roman" w:cs="Times New Roman"/>
                <w:sz w:val="20"/>
                <w:szCs w:val="24"/>
              </w:rPr>
              <w:t>nature of restriction:</w:t>
            </w:r>
          </w:p>
        </w:tc>
      </w:tr>
      <w:tr w:rsidR="00AD18BB" w:rsidRPr="00894263" w14:paraId="02F054D9" w14:textId="77777777" w:rsidTr="00386107">
        <w:tc>
          <w:tcPr>
            <w:tcW w:w="1980" w:type="dxa"/>
          </w:tcPr>
          <w:p w14:paraId="256E814E"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5" w:name="Text159"/>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5"/>
          </w:p>
        </w:tc>
        <w:tc>
          <w:tcPr>
            <w:tcW w:w="1800" w:type="dxa"/>
          </w:tcPr>
          <w:p w14:paraId="1B636634"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14:paraId="4F549CB3"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14:paraId="7C0C67A0"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D18BB" w:rsidRPr="00894263" w14:paraId="609BC827" w14:textId="77777777" w:rsidTr="00386107">
        <w:tc>
          <w:tcPr>
            <w:tcW w:w="1980" w:type="dxa"/>
          </w:tcPr>
          <w:p w14:paraId="58F3B5B6"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14:paraId="188EFFC2"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14:paraId="40F66A87"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14:paraId="48618799"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D18BB" w:rsidRPr="00894263" w14:paraId="6ED344CE" w14:textId="77777777" w:rsidTr="00386107">
        <w:tc>
          <w:tcPr>
            <w:tcW w:w="1980" w:type="dxa"/>
          </w:tcPr>
          <w:p w14:paraId="535A7C9F"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14:paraId="516BD4A6"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14:paraId="30C9CBEF"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14:paraId="48A14B51"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D18BB" w:rsidRPr="00894263" w14:paraId="0EEE7B4C" w14:textId="77777777" w:rsidTr="00386107">
        <w:tc>
          <w:tcPr>
            <w:tcW w:w="1980" w:type="dxa"/>
          </w:tcPr>
          <w:p w14:paraId="3A037FA2"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14:paraId="334439CD"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14:paraId="5B6A400B"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14:paraId="1627C648"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00AD18BB"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6DFCBC7E" w14:textId="77777777" w:rsidR="00655027" w:rsidRDefault="00655027" w:rsidP="00655027">
      <w:pPr>
        <w:pStyle w:val="FormFooter"/>
        <w:tabs>
          <w:tab w:val="left" w:pos="360"/>
          <w:tab w:val="left" w:pos="720"/>
        </w:tabs>
        <w:ind w:left="720"/>
        <w:rPr>
          <w:rFonts w:ascii="Times New Roman" w:hAnsi="Times New Roman" w:cs="Times New Roman"/>
          <w:sz w:val="24"/>
          <w:szCs w:val="24"/>
        </w:rPr>
      </w:pPr>
    </w:p>
    <w:p w14:paraId="13D81C39" w14:textId="77777777" w:rsidR="00655027" w:rsidRPr="007C2D0A" w:rsidRDefault="00655027" w:rsidP="00655027">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Use of Preexisting Data or copyrighted works included in Deliverables identified in Exhibit A1. </w:t>
      </w:r>
      <w:r w:rsidRPr="007C2D0A">
        <w:rPr>
          <w:rFonts w:ascii="Times New Roman" w:hAnsi="Times New Roman" w:cs="Times New Roman"/>
          <w:sz w:val="24"/>
          <w:szCs w:val="24"/>
        </w:rPr>
        <w:t xml:space="preserve"> </w:t>
      </w:r>
    </w:p>
    <w:p w14:paraId="64BF604A" w14:textId="77777777" w:rsidR="00655027" w:rsidRPr="00CB14B5" w:rsidRDefault="00655027" w:rsidP="00655027">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3600"/>
        <w:gridCol w:w="2088"/>
      </w:tblGrid>
      <w:tr w:rsidR="00655027" w:rsidRPr="00BD6BCF" w14:paraId="52AAE081" w14:textId="77777777" w:rsidTr="00386107">
        <w:tc>
          <w:tcPr>
            <w:tcW w:w="1980" w:type="dxa"/>
          </w:tcPr>
          <w:p w14:paraId="1CDDEFD2" w14:textId="77777777" w:rsidR="00655027"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09460536"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E42ABC0" w14:textId="77777777" w:rsidR="00655027" w:rsidRPr="0044332C"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1800" w:type="dxa"/>
          </w:tcPr>
          <w:p w14:paraId="3EC3DB5D"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Type of Data</w:t>
            </w:r>
            <w:r>
              <w:rPr>
                <w:rFonts w:ascii="Times New Roman" w:hAnsi="Times New Roman" w:cs="Times New Roman"/>
                <w:sz w:val="20"/>
                <w:szCs w:val="24"/>
              </w:rPr>
              <w:t xml:space="preserve"> or copyrighted work</w:t>
            </w:r>
          </w:p>
          <w:p w14:paraId="7AC346DD"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(Restricted or Unrestricted)</w:t>
            </w:r>
          </w:p>
        </w:tc>
        <w:tc>
          <w:tcPr>
            <w:tcW w:w="3600" w:type="dxa"/>
          </w:tcPr>
          <w:p w14:paraId="30828273"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9D33A7D"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088" w:type="dxa"/>
          </w:tcPr>
          <w:p w14:paraId="5777968A" w14:textId="77777777" w:rsidR="00655027"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21D710C4"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If Restricted, </w:t>
            </w:r>
            <w:r>
              <w:rPr>
                <w:rFonts w:ascii="Times New Roman" w:hAnsi="Times New Roman" w:cs="Times New Roman"/>
                <w:sz w:val="20"/>
                <w:szCs w:val="24"/>
              </w:rPr>
              <w:t>nature of restriction:</w:t>
            </w:r>
          </w:p>
        </w:tc>
      </w:tr>
      <w:tr w:rsidR="00AD18BB" w:rsidRPr="00894263" w14:paraId="72738FC1" w14:textId="77777777" w:rsidTr="00386107">
        <w:tc>
          <w:tcPr>
            <w:tcW w:w="1980" w:type="dxa"/>
          </w:tcPr>
          <w:p w14:paraId="0073A2A3"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14:paraId="6F32FEA9"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14:paraId="1260831F"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1B9306AB"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D18BB" w:rsidRPr="00894263" w14:paraId="0B41012C" w14:textId="77777777" w:rsidTr="00386107">
        <w:tc>
          <w:tcPr>
            <w:tcW w:w="1980" w:type="dxa"/>
          </w:tcPr>
          <w:p w14:paraId="565EE3CF"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14:paraId="1156706B"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14:paraId="3C2361C8"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346B163D"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D18BB" w:rsidRPr="00894263" w14:paraId="4D25498C" w14:textId="77777777" w:rsidTr="00386107">
        <w:tc>
          <w:tcPr>
            <w:tcW w:w="1980" w:type="dxa"/>
          </w:tcPr>
          <w:p w14:paraId="57D6B4BF"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14:paraId="62E0F354"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14:paraId="6AE3C597"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3F201729"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D18BB" w:rsidRPr="00894263" w14:paraId="5A55A442" w14:textId="77777777" w:rsidTr="00386107">
        <w:tc>
          <w:tcPr>
            <w:tcW w:w="1980" w:type="dxa"/>
          </w:tcPr>
          <w:p w14:paraId="2A836EE8"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14:paraId="0F42751A"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14:paraId="0393307A"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40B77D7B"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228B6A3F" w14:textId="77777777" w:rsidR="00655027" w:rsidRDefault="00655027" w:rsidP="00655027">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5977A670" w14:textId="77777777" w:rsidR="00655027" w:rsidRDefault="00655027" w:rsidP="00655027">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5E38EF53" w14:textId="77777777" w:rsidR="00655027" w:rsidRPr="00B224A0" w:rsidRDefault="00655027" w:rsidP="00655027">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“none” in this section.</w:t>
      </w:r>
    </w:p>
    <w:p w14:paraId="49423EC9" w14:textId="77777777" w:rsidR="00655027" w:rsidRDefault="00655027" w:rsidP="00655027">
      <w:pPr>
        <w:pStyle w:val="FormFooter"/>
        <w:tabs>
          <w:tab w:val="left" w:pos="720"/>
        </w:tabs>
        <w:ind w:left="0"/>
        <w:rPr>
          <w:rFonts w:ascii="Times New Roman" w:hAnsi="Times New Roman" w:cs="Times New Roman"/>
          <w:sz w:val="24"/>
          <w:szCs w:val="24"/>
        </w:rPr>
      </w:pPr>
    </w:p>
    <w:p w14:paraId="0D6F739F" w14:textId="77777777" w:rsidR="00655027" w:rsidRPr="00CB14B5" w:rsidRDefault="00655027" w:rsidP="00655027">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00A140A4"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654601">
        <w:rPr>
          <w:rFonts w:ascii="Times New Roman" w:hAnsi="Times New Roman" w:cs="Times New Roman"/>
          <w:sz w:val="24"/>
          <w:szCs w:val="24"/>
        </w:rPr>
      </w:r>
      <w:r w:rsidR="00654601">
        <w:rPr>
          <w:rFonts w:ascii="Times New Roman" w:hAnsi="Times New Roman" w:cs="Times New Roman"/>
          <w:sz w:val="24"/>
          <w:szCs w:val="24"/>
        </w:rPr>
        <w:fldChar w:fldCharType="separate"/>
      </w:r>
      <w:r w:rsidR="00A140A4"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400"/>
        <w:gridCol w:w="2088"/>
      </w:tblGrid>
      <w:tr w:rsidR="00655027" w:rsidRPr="00BD6BCF" w14:paraId="2CEC9490" w14:textId="77777777" w:rsidTr="00386107">
        <w:tc>
          <w:tcPr>
            <w:tcW w:w="1980" w:type="dxa"/>
          </w:tcPr>
          <w:p w14:paraId="07B362FF"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7E98803" w14:textId="77777777" w:rsidR="00655027" w:rsidRPr="0044332C"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400" w:type="dxa"/>
          </w:tcPr>
          <w:p w14:paraId="2513977C"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088" w:type="dxa"/>
          </w:tcPr>
          <w:p w14:paraId="7BA732F4" w14:textId="77777777" w:rsidR="00655027"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585AC2B6"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947A9B" w:rsidRPr="00947A9B" w14:paraId="53530026" w14:textId="77777777" w:rsidTr="00386107">
        <w:tc>
          <w:tcPr>
            <w:tcW w:w="1980" w:type="dxa"/>
          </w:tcPr>
          <w:p w14:paraId="0B0C26FE"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400" w:type="dxa"/>
          </w:tcPr>
          <w:p w14:paraId="6C40871B"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028C16CA"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D18BB" w:rsidRPr="00947A9B" w14:paraId="663BAA7F" w14:textId="77777777" w:rsidTr="00386107">
        <w:tc>
          <w:tcPr>
            <w:tcW w:w="1980" w:type="dxa"/>
          </w:tcPr>
          <w:p w14:paraId="32399790"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400" w:type="dxa"/>
          </w:tcPr>
          <w:p w14:paraId="66782D0D"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14:paraId="2B653F57" w14:textId="77777777" w:rsidR="00AD18BB" w:rsidRPr="00947A9B" w:rsidRDefault="00A140A4" w:rsidP="00AD18B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00AD18BB"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00AD18BB"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1A08A554" w14:textId="77777777" w:rsidR="00655027" w:rsidRPr="00947A9B" w:rsidRDefault="00655027" w:rsidP="00655027">
      <w:pPr>
        <w:pStyle w:val="FormFooter"/>
        <w:ind w:left="0"/>
        <w:rPr>
          <w:rFonts w:ascii="Times New Roman" w:hAnsi="Times New Roman" w:cs="Times New Roman"/>
          <w:i/>
          <w:color w:val="365F91" w:themeColor="accent1" w:themeShade="BF"/>
          <w:sz w:val="24"/>
          <w:szCs w:val="24"/>
        </w:rPr>
      </w:pPr>
    </w:p>
    <w:p w14:paraId="58BB3D2A" w14:textId="77777777" w:rsidR="00655027" w:rsidRPr="00923A90" w:rsidRDefault="00655027" w:rsidP="00655027">
      <w:pPr>
        <w:pStyle w:val="FormFooter"/>
        <w:tabs>
          <w:tab w:val="left" w:pos="720"/>
        </w:tabs>
        <w:ind w:left="0"/>
        <w:rPr>
          <w:rFonts w:ascii="Times New Roman" w:hAnsi="Times New Roman" w:cs="Times New Roman"/>
          <w:sz w:val="24"/>
          <w:szCs w:val="24"/>
        </w:rPr>
      </w:pPr>
    </w:p>
    <w:p w14:paraId="22265032" w14:textId="77777777" w:rsidR="00655027" w:rsidRPr="00811B3D" w:rsidRDefault="00655027" w:rsidP="00655027">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32DF6322" w14:textId="77777777" w:rsidR="00655027" w:rsidRPr="00D03A54" w:rsidRDefault="00655027" w:rsidP="00655027">
      <w:pPr>
        <w:pStyle w:val="lineitem1spbold10"/>
        <w:spacing w:line="360" w:lineRule="auto"/>
        <w:jc w:val="center"/>
        <w:rPr>
          <w:rFonts w:ascii="Times New Roman" w:hAnsi="Times New Roman" w:cs="Times New Roman"/>
          <w:sz w:val="28"/>
          <w:szCs w:val="32"/>
        </w:rPr>
      </w:pPr>
      <w:r w:rsidRPr="00D03A54">
        <w:rPr>
          <w:rFonts w:ascii="Times New Roman" w:hAnsi="Times New Roman" w:cs="Times New Roman"/>
          <w:sz w:val="28"/>
          <w:szCs w:val="32"/>
        </w:rPr>
        <w:lastRenderedPageBreak/>
        <w:t>Exhibit A5</w:t>
      </w:r>
    </w:p>
    <w:p w14:paraId="3EEAE871" w14:textId="77777777" w:rsidR="00655027" w:rsidRDefault="00655027" w:rsidP="00655027">
      <w:pPr>
        <w:pStyle w:val="FormFooter"/>
        <w:ind w:left="0"/>
        <w:rPr>
          <w:rFonts w:ascii="Times" w:hAnsi="Times" w:cs="Times"/>
          <w:sz w:val="24"/>
          <w:szCs w:val="24"/>
        </w:rPr>
      </w:pPr>
    </w:p>
    <w:p w14:paraId="54E40FC4" w14:textId="77777777" w:rsidR="00655027" w:rsidRPr="00FE44F4" w:rsidRDefault="00655027" w:rsidP="00655027">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655027" w:rsidRPr="000402F6" w14:paraId="3C653661" w14:textId="77777777" w:rsidTr="00386107">
        <w:trPr>
          <w:trHeight w:val="327"/>
        </w:trPr>
        <w:tc>
          <w:tcPr>
            <w:tcW w:w="10800" w:type="dxa"/>
            <w:tcBorders>
              <w:top w:val="single" w:sz="6" w:space="0" w:color="auto"/>
              <w:left w:val="nil"/>
              <w:bottom w:val="single" w:sz="6" w:space="0" w:color="948A54"/>
              <w:right w:val="nil"/>
            </w:tcBorders>
          </w:tcPr>
          <w:p w14:paraId="4C3DAE70" w14:textId="77777777" w:rsidR="00655027" w:rsidRPr="000402F6" w:rsidRDefault="00655027" w:rsidP="00386107">
            <w:pPr>
              <w:pStyle w:val="Heading1"/>
            </w:pPr>
          </w:p>
          <w:p w14:paraId="7559EF87" w14:textId="77777777" w:rsidR="00655027" w:rsidRPr="000402F6" w:rsidRDefault="00655027" w:rsidP="00386107">
            <w:pPr>
              <w:pStyle w:val="Heading1"/>
              <w:ind w:left="180" w:firstLine="0"/>
              <w:jc w:val="center"/>
            </w:pPr>
            <w:r>
              <w:t xml:space="preserve">CURRICULUM VITAES (CV) / </w:t>
            </w:r>
            <w:r w:rsidRPr="001D4A75">
              <w:rPr>
                <w:caps/>
                <w:szCs w:val="22"/>
              </w:rPr>
              <w:t>Résumé</w:t>
            </w:r>
            <w:r>
              <w:rPr>
                <w:caps/>
                <w:szCs w:val="22"/>
              </w:rPr>
              <w:t>S / Biosketch</w:t>
            </w:r>
          </w:p>
          <w:p w14:paraId="1646FD04" w14:textId="77777777" w:rsidR="00655027" w:rsidRPr="000402F6" w:rsidRDefault="00655027" w:rsidP="00386107"/>
        </w:tc>
      </w:tr>
    </w:tbl>
    <w:p w14:paraId="11E3FC5C" w14:textId="77777777" w:rsidR="00655027" w:rsidRDefault="00655027" w:rsidP="00655027">
      <w:pPr>
        <w:pStyle w:val="FormFooter"/>
        <w:tabs>
          <w:tab w:val="clear" w:pos="10728"/>
          <w:tab w:val="right" w:pos="11250"/>
        </w:tabs>
        <w:ind w:left="0" w:right="-414"/>
        <w:rPr>
          <w:rFonts w:ascii="Times" w:hAnsi="Times" w:cs="Times"/>
          <w:sz w:val="24"/>
          <w:szCs w:val="24"/>
        </w:rPr>
      </w:pPr>
    </w:p>
    <w:p w14:paraId="72551615" w14:textId="77777777" w:rsidR="00655027" w:rsidRPr="00270FC5" w:rsidRDefault="00655027" w:rsidP="00655027">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Attach CV/Résumé</w:t>
      </w:r>
      <w:r>
        <w:rPr>
          <w:rFonts w:ascii="Times New Roman" w:hAnsi="Times New Roman" w:cs="Times New Roman"/>
          <w:b w:val="0"/>
          <w:i/>
          <w:sz w:val="24"/>
          <w:szCs w:val="32"/>
        </w:rPr>
        <w:t>/</w:t>
      </w:r>
      <w:proofErr w:type="spellStart"/>
      <w:r>
        <w:rPr>
          <w:rFonts w:ascii="Times New Roman" w:hAnsi="Times New Roman" w:cs="Times New Roman"/>
          <w:b w:val="0"/>
          <w:i/>
          <w:sz w:val="24"/>
          <w:szCs w:val="32"/>
        </w:rPr>
        <w:t>Biosketch</w:t>
      </w:r>
      <w:proofErr w:type="spellEnd"/>
      <w:r w:rsidRPr="003E2E85">
        <w:rPr>
          <w:b w:val="0"/>
          <w:sz w:val="22"/>
          <w:szCs w:val="22"/>
        </w:rPr>
        <w:t xml:space="preserve"> </w:t>
      </w:r>
      <w:r w:rsidRPr="002F4B86">
        <w:rPr>
          <w:rFonts w:ascii="Times New Roman" w:hAnsi="Times New Roman" w:cs="Times New Roman"/>
          <w:b w:val="0"/>
          <w:i/>
          <w:sz w:val="24"/>
          <w:szCs w:val="32"/>
        </w:rPr>
        <w:t>for Key Personnel listed in Exhibit A2.</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p>
    <w:tbl>
      <w:tblPr>
        <w:tblW w:w="10980" w:type="dxa"/>
        <w:tblInd w:w="108" w:type="dxa"/>
        <w:tblLayout w:type="fixed"/>
        <w:tblLook w:val="0000" w:firstRow="0" w:lastRow="0" w:firstColumn="0" w:lastColumn="0" w:noHBand="0" w:noVBand="0"/>
      </w:tblPr>
      <w:tblGrid>
        <w:gridCol w:w="10980"/>
      </w:tblGrid>
      <w:tr w:rsidR="00655027" w14:paraId="39360132" w14:textId="77777777" w:rsidTr="00386107">
        <w:trPr>
          <w:trHeight w:val="327"/>
        </w:trPr>
        <w:tc>
          <w:tcPr>
            <w:tcW w:w="10980" w:type="dxa"/>
            <w:tcBorders>
              <w:top w:val="single" w:sz="6" w:space="0" w:color="auto"/>
              <w:left w:val="nil"/>
              <w:bottom w:val="single" w:sz="6" w:space="0" w:color="948A54"/>
              <w:right w:val="nil"/>
            </w:tcBorders>
          </w:tcPr>
          <w:p w14:paraId="453D1A77" w14:textId="77777777" w:rsidR="00655027" w:rsidRDefault="00655027" w:rsidP="00386107">
            <w:pPr>
              <w:pStyle w:val="lineitem1spbold10"/>
              <w:spacing w:before="0" w:line="360" w:lineRule="auto"/>
              <w:ind w:left="319"/>
              <w:jc w:val="center"/>
              <w:rPr>
                <w:szCs w:val="16"/>
              </w:rPr>
            </w:pPr>
          </w:p>
          <w:p w14:paraId="542D245E" w14:textId="77777777" w:rsidR="00655027" w:rsidRPr="00692A44" w:rsidRDefault="00655027" w:rsidP="00386107">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62D8FB85" w14:textId="77777777" w:rsidR="00655027" w:rsidRPr="00692A44" w:rsidRDefault="00655027" w:rsidP="00386107">
            <w:pPr>
              <w:pStyle w:val="Header"/>
              <w:jc w:val="center"/>
            </w:pPr>
            <w:r w:rsidRPr="00692A44">
              <w:rPr>
                <w:i/>
                <w:szCs w:val="32"/>
              </w:rPr>
              <w:t>(</w:t>
            </w:r>
            <w:r>
              <w:rPr>
                <w:i/>
                <w:szCs w:val="32"/>
              </w:rPr>
              <w:t>W</w:t>
            </w:r>
            <w:r w:rsidRPr="00692A44">
              <w:rPr>
                <w:i/>
                <w:szCs w:val="32"/>
              </w:rPr>
              <w:t>ill be incorporated, if applicable</w:t>
            </w:r>
            <w:r>
              <w:rPr>
                <w:i/>
                <w:szCs w:val="32"/>
              </w:rPr>
              <w:t>.</w:t>
            </w:r>
            <w:r w:rsidRPr="00692A44">
              <w:rPr>
                <w:i/>
                <w:szCs w:val="32"/>
              </w:rPr>
              <w:t>)</w:t>
            </w:r>
          </w:p>
        </w:tc>
      </w:tr>
    </w:tbl>
    <w:p w14:paraId="67D8B9DF" w14:textId="77777777" w:rsidR="00655027" w:rsidRDefault="00655027" w:rsidP="00655027">
      <w:pPr>
        <w:adjustRightInd w:val="0"/>
        <w:rPr>
          <w:rFonts w:ascii="Arial" w:hAnsi="Arial" w:cs="Arial"/>
          <w:sz w:val="16"/>
          <w:szCs w:val="16"/>
        </w:rPr>
      </w:pPr>
    </w:p>
    <w:p w14:paraId="005F90A2" w14:textId="77777777" w:rsidR="00655027" w:rsidRPr="003F2938" w:rsidRDefault="00655027" w:rsidP="00655027">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6D3C4A8D" w14:textId="77777777" w:rsidR="00655027" w:rsidRDefault="00655027" w:rsidP="00655027">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870AB4" w:rsidRPr="00FE44F4" w14:paraId="008A38F7" w14:textId="77777777" w:rsidTr="00870AB4">
        <w:tc>
          <w:tcPr>
            <w:tcW w:w="10980" w:type="dxa"/>
            <w:gridSpan w:val="7"/>
          </w:tcPr>
          <w:p w14:paraId="3D04E9CD" w14:textId="77777777" w:rsidR="00870AB4" w:rsidRPr="00DD76B1" w:rsidRDefault="00870AB4" w:rsidP="00386107">
            <w:pPr>
              <w:spacing w:before="120"/>
              <w:rPr>
                <w:rFonts w:ascii="Arial" w:hAnsi="Arial" w:cs="Arial"/>
                <w:b/>
                <w:bCs/>
                <w:sz w:val="20"/>
              </w:rPr>
            </w:pPr>
            <w:r w:rsidRPr="00237694">
              <w:rPr>
                <w:b/>
                <w:bCs/>
                <w:sz w:val="20"/>
              </w:rPr>
              <w:t xml:space="preserve">PI:  </w:t>
            </w:r>
            <w:r w:rsidR="00A140A4"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00A140A4" w:rsidRPr="00995D84">
              <w:rPr>
                <w:b/>
                <w:bCs/>
                <w:color w:val="1F497D" w:themeColor="text2"/>
                <w:sz w:val="20"/>
              </w:rPr>
            </w:r>
            <w:r w:rsidR="00A140A4" w:rsidRPr="00995D84">
              <w:rPr>
                <w:b/>
                <w:bCs/>
                <w:color w:val="1F497D" w:themeColor="text2"/>
                <w:sz w:val="20"/>
              </w:rPr>
              <w:fldChar w:fldCharType="separate"/>
            </w:r>
            <w:r w:rsidRPr="00995D84">
              <w:rPr>
                <w:b/>
                <w:bCs/>
                <w:noProof/>
                <w:color w:val="1F497D" w:themeColor="text2"/>
                <w:sz w:val="20"/>
              </w:rPr>
              <w:t>NAME OF INDIVIDUAL</w:t>
            </w:r>
            <w:r w:rsidR="00A140A4" w:rsidRPr="00995D84">
              <w:rPr>
                <w:b/>
                <w:bCs/>
                <w:color w:val="1F497D" w:themeColor="text2"/>
                <w:sz w:val="20"/>
              </w:rPr>
              <w:fldChar w:fldCharType="end"/>
            </w:r>
          </w:p>
        </w:tc>
      </w:tr>
      <w:tr w:rsidR="00870AB4" w:rsidRPr="00FE44F4" w14:paraId="7384BCD2" w14:textId="77777777" w:rsidTr="00870AB4">
        <w:tc>
          <w:tcPr>
            <w:tcW w:w="1158" w:type="dxa"/>
          </w:tcPr>
          <w:p w14:paraId="51B806E3" w14:textId="77777777" w:rsidR="00870AB4" w:rsidRPr="00FE44F4" w:rsidRDefault="00870AB4" w:rsidP="00386107">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1BED2449" w14:textId="77777777" w:rsidR="00870AB4" w:rsidRPr="00FE44F4" w:rsidRDefault="00870AB4" w:rsidP="00386107">
            <w:pPr>
              <w:rPr>
                <w:rFonts w:ascii="Arial" w:hAnsi="Arial" w:cs="Arial"/>
                <w:b/>
                <w:bCs/>
                <w:sz w:val="16"/>
              </w:rPr>
            </w:pPr>
          </w:p>
          <w:p w14:paraId="7395C016" w14:textId="77777777" w:rsidR="00870AB4" w:rsidRDefault="00870AB4" w:rsidP="00386107">
            <w:pPr>
              <w:rPr>
                <w:rFonts w:ascii="Arial" w:hAnsi="Arial" w:cs="Arial"/>
                <w:b/>
                <w:bCs/>
                <w:sz w:val="16"/>
              </w:rPr>
            </w:pPr>
            <w:r w:rsidRPr="00FE44F4">
              <w:rPr>
                <w:rFonts w:ascii="Arial" w:hAnsi="Arial" w:cs="Arial"/>
                <w:b/>
                <w:bCs/>
                <w:sz w:val="16"/>
              </w:rPr>
              <w:t>Award #</w:t>
            </w:r>
          </w:p>
          <w:p w14:paraId="52F6F557" w14:textId="77777777" w:rsidR="00870AB4" w:rsidRPr="00FE44F4" w:rsidRDefault="00870AB4" w:rsidP="00386107">
            <w:pPr>
              <w:rPr>
                <w:rFonts w:ascii="Arial" w:hAnsi="Arial" w:cs="Arial"/>
                <w:b/>
                <w:bCs/>
                <w:sz w:val="16"/>
              </w:rPr>
            </w:pPr>
            <w:r>
              <w:rPr>
                <w:rFonts w:ascii="Arial" w:hAnsi="Arial" w:cs="Arial"/>
                <w:b/>
                <w:bCs/>
                <w:sz w:val="16"/>
              </w:rPr>
              <w:t>(if available)</w:t>
            </w:r>
          </w:p>
        </w:tc>
        <w:tc>
          <w:tcPr>
            <w:tcW w:w="2490" w:type="dxa"/>
            <w:shd w:val="clear" w:color="auto" w:fill="auto"/>
          </w:tcPr>
          <w:p w14:paraId="672EF36E" w14:textId="77777777" w:rsidR="00870AB4" w:rsidRPr="00FE44F4" w:rsidRDefault="00870AB4" w:rsidP="00386107">
            <w:pPr>
              <w:rPr>
                <w:rFonts w:ascii="Arial" w:hAnsi="Arial" w:cs="Arial"/>
                <w:b/>
                <w:bCs/>
                <w:sz w:val="16"/>
              </w:rPr>
            </w:pPr>
          </w:p>
          <w:p w14:paraId="0F3DA139" w14:textId="77777777" w:rsidR="00870AB4" w:rsidRDefault="00870AB4" w:rsidP="00386107">
            <w:pPr>
              <w:rPr>
                <w:rFonts w:ascii="Arial" w:hAnsi="Arial" w:cs="Arial"/>
                <w:b/>
                <w:bCs/>
                <w:sz w:val="16"/>
              </w:rPr>
            </w:pPr>
            <w:r w:rsidRPr="00FE44F4">
              <w:rPr>
                <w:rFonts w:ascii="Arial" w:hAnsi="Arial" w:cs="Arial"/>
                <w:b/>
                <w:bCs/>
                <w:sz w:val="16"/>
              </w:rPr>
              <w:t>Source</w:t>
            </w:r>
          </w:p>
          <w:p w14:paraId="4A5ECE84" w14:textId="77777777" w:rsidR="00870AB4" w:rsidRPr="00FE44F4" w:rsidRDefault="00870AB4" w:rsidP="00386107">
            <w:pPr>
              <w:rPr>
                <w:rFonts w:ascii="Arial" w:hAnsi="Arial" w:cs="Arial"/>
                <w:b/>
                <w:bCs/>
                <w:sz w:val="16"/>
              </w:rPr>
            </w:pPr>
            <w:r>
              <w:rPr>
                <w:rFonts w:ascii="Arial" w:hAnsi="Arial" w:cs="Arial"/>
                <w:b/>
                <w:bCs/>
                <w:sz w:val="16"/>
              </w:rPr>
              <w:t>(name of the sponsor)</w:t>
            </w:r>
          </w:p>
        </w:tc>
        <w:tc>
          <w:tcPr>
            <w:tcW w:w="3420" w:type="dxa"/>
            <w:gridSpan w:val="2"/>
          </w:tcPr>
          <w:p w14:paraId="32256A62" w14:textId="77777777" w:rsidR="00870AB4" w:rsidRDefault="00870AB4" w:rsidP="00386107">
            <w:pPr>
              <w:rPr>
                <w:rFonts w:ascii="Arial" w:hAnsi="Arial" w:cs="Arial"/>
                <w:b/>
                <w:bCs/>
                <w:sz w:val="16"/>
              </w:rPr>
            </w:pPr>
          </w:p>
          <w:p w14:paraId="606EEF91" w14:textId="77777777" w:rsidR="00870AB4" w:rsidRPr="00FE44F4" w:rsidRDefault="00870AB4" w:rsidP="00386107">
            <w:pPr>
              <w:rPr>
                <w:rFonts w:ascii="Arial" w:hAnsi="Arial" w:cs="Arial"/>
                <w:b/>
                <w:bCs/>
                <w:sz w:val="16"/>
              </w:rPr>
            </w:pPr>
            <w:r w:rsidRPr="00FE44F4">
              <w:rPr>
                <w:rFonts w:ascii="Arial" w:hAnsi="Arial" w:cs="Arial"/>
                <w:b/>
                <w:bCs/>
                <w:sz w:val="16"/>
              </w:rPr>
              <w:t xml:space="preserve">Project </w:t>
            </w:r>
          </w:p>
          <w:p w14:paraId="1AE96FD6" w14:textId="77777777" w:rsidR="00870AB4" w:rsidRPr="00FE44F4" w:rsidRDefault="00870AB4" w:rsidP="00386107">
            <w:pPr>
              <w:rPr>
                <w:rFonts w:ascii="Arial" w:hAnsi="Arial" w:cs="Arial"/>
                <w:b/>
                <w:bCs/>
                <w:sz w:val="16"/>
              </w:rPr>
            </w:pPr>
            <w:r w:rsidRPr="00FE44F4">
              <w:rPr>
                <w:rFonts w:ascii="Arial" w:hAnsi="Arial" w:cs="Arial"/>
                <w:b/>
                <w:bCs/>
                <w:sz w:val="16"/>
              </w:rPr>
              <w:t>Title</w:t>
            </w:r>
          </w:p>
        </w:tc>
        <w:tc>
          <w:tcPr>
            <w:tcW w:w="1170" w:type="dxa"/>
          </w:tcPr>
          <w:p w14:paraId="08741646" w14:textId="77777777" w:rsidR="00870AB4" w:rsidRDefault="00870AB4" w:rsidP="00386107">
            <w:pPr>
              <w:rPr>
                <w:rFonts w:ascii="Arial" w:hAnsi="Arial" w:cs="Arial"/>
                <w:b/>
                <w:bCs/>
                <w:sz w:val="16"/>
              </w:rPr>
            </w:pPr>
          </w:p>
          <w:p w14:paraId="68873160" w14:textId="77777777" w:rsidR="00870AB4" w:rsidRPr="00FE44F4" w:rsidRDefault="00870AB4" w:rsidP="00386107">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57E27B0" w14:textId="77777777" w:rsidR="00870AB4" w:rsidRDefault="00870AB4" w:rsidP="00386107">
            <w:pPr>
              <w:rPr>
                <w:rFonts w:ascii="Arial" w:hAnsi="Arial" w:cs="Arial"/>
                <w:b/>
                <w:bCs/>
                <w:sz w:val="16"/>
              </w:rPr>
            </w:pPr>
          </w:p>
          <w:p w14:paraId="73C54F6B" w14:textId="77777777" w:rsidR="00870AB4" w:rsidRPr="00FE44F4" w:rsidRDefault="00870AB4" w:rsidP="00386107">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870AB4" w:rsidRPr="00FE44F4" w14:paraId="10753C42" w14:textId="77777777" w:rsidTr="00870AB4">
        <w:tc>
          <w:tcPr>
            <w:tcW w:w="1158" w:type="dxa"/>
          </w:tcPr>
          <w:p w14:paraId="464CB55B" w14:textId="77777777" w:rsidR="00870AB4" w:rsidRPr="00FE44F4" w:rsidRDefault="00870AB4" w:rsidP="00386107">
            <w:pPr>
              <w:rPr>
                <w:rFonts w:cs="Arial"/>
                <w:bCs/>
                <w:sz w:val="18"/>
              </w:rPr>
            </w:pPr>
            <w:r>
              <w:rPr>
                <w:bCs/>
                <w:sz w:val="18"/>
              </w:rPr>
              <w:t>Proposed Project</w:t>
            </w:r>
          </w:p>
        </w:tc>
        <w:tc>
          <w:tcPr>
            <w:tcW w:w="1482" w:type="dxa"/>
          </w:tcPr>
          <w:p w14:paraId="07D641A6"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1A12BC3"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F18A2FE"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F31CB3B"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444E71EC"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39ADF5BE" w14:textId="77777777" w:rsidTr="00870AB4">
        <w:tc>
          <w:tcPr>
            <w:tcW w:w="1158" w:type="dxa"/>
          </w:tcPr>
          <w:p w14:paraId="7C957B6D"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0DAD016E"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11CA41D"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2D0CD7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F68364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BF679D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1F95AF80" w14:textId="77777777" w:rsidTr="00870AB4">
        <w:tc>
          <w:tcPr>
            <w:tcW w:w="1158" w:type="dxa"/>
          </w:tcPr>
          <w:p w14:paraId="61B94793"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1BFBAC2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108B85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69425A9"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C75B89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2B3807F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4D4D5F51" w14:textId="77777777" w:rsidTr="00870AB4">
        <w:tc>
          <w:tcPr>
            <w:tcW w:w="1158" w:type="dxa"/>
            <w:tcBorders>
              <w:bottom w:val="single" w:sz="4" w:space="0" w:color="948A54"/>
            </w:tcBorders>
          </w:tcPr>
          <w:p w14:paraId="4C7A7A25" w14:textId="77777777" w:rsidR="00870AB4" w:rsidRPr="00FE44F4" w:rsidRDefault="00A140A4" w:rsidP="00386107">
            <w:pPr>
              <w:rPr>
                <w:rFonts w:cs="Arial"/>
                <w:bCs/>
                <w:sz w:val="18"/>
              </w:rPr>
            </w:pPr>
            <w:r w:rsidRPr="00FE44F4">
              <w:rPr>
                <w:bCs/>
                <w:sz w:val="18"/>
              </w:rPr>
              <w:fldChar w:fldCharType="begin">
                <w:ffData>
                  <w:name w:val=""/>
                  <w:enabled/>
                  <w:calcOnExit w:val="0"/>
                  <w:ddList>
                    <w:listEntry w:val="PENDING"/>
                    <w:listEntry w:val="CURRENT"/>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Borders>
              <w:bottom w:val="single" w:sz="4" w:space="0" w:color="948A54"/>
            </w:tcBorders>
          </w:tcPr>
          <w:p w14:paraId="11ACC392"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BD7819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594727A"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AF8714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181DE0F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51D9FF8C" w14:textId="77777777" w:rsidTr="00870AB4">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C4E879C" w14:textId="77777777" w:rsidR="00870AB4" w:rsidRPr="00947A9B" w:rsidRDefault="00870AB4" w:rsidP="00386107">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5BB535B3" w14:textId="77777777" w:rsidR="00870AB4" w:rsidRPr="00947A9B" w:rsidRDefault="00870AB4" w:rsidP="00386107">
            <w:pPr>
              <w:rPr>
                <w:rFonts w:ascii="Arial" w:hAnsi="Arial" w:cs="Arial"/>
                <w:b/>
                <w:bCs/>
                <w:color w:val="365F91" w:themeColor="accent1" w:themeShade="BF"/>
                <w:sz w:val="10"/>
              </w:rPr>
            </w:pPr>
          </w:p>
        </w:tc>
      </w:tr>
      <w:tr w:rsidR="00870AB4" w:rsidRPr="00FE44F4" w14:paraId="7618D45F" w14:textId="77777777" w:rsidTr="00870AB4">
        <w:tc>
          <w:tcPr>
            <w:tcW w:w="10980" w:type="dxa"/>
            <w:gridSpan w:val="7"/>
          </w:tcPr>
          <w:p w14:paraId="332D90CD" w14:textId="77777777" w:rsidR="00870AB4" w:rsidRPr="00947A9B" w:rsidRDefault="00A140A4" w:rsidP="00386107">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00870AB4"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00870AB4" w:rsidRPr="00995D84">
              <w:rPr>
                <w:b/>
                <w:bCs/>
                <w:noProof/>
                <w:color w:val="1F497D" w:themeColor="text2"/>
                <w:sz w:val="20"/>
              </w:rPr>
              <w:t>NAME OF INDIVIDUAL</w:t>
            </w:r>
            <w:r w:rsidRPr="00995D84">
              <w:rPr>
                <w:b/>
                <w:bCs/>
                <w:color w:val="1F497D" w:themeColor="text2"/>
                <w:sz w:val="20"/>
              </w:rPr>
              <w:fldChar w:fldCharType="end"/>
            </w:r>
          </w:p>
        </w:tc>
      </w:tr>
      <w:tr w:rsidR="00870AB4" w:rsidRPr="00FE44F4" w14:paraId="260C0EFF" w14:textId="77777777" w:rsidTr="00870AB4">
        <w:tc>
          <w:tcPr>
            <w:tcW w:w="1158" w:type="dxa"/>
          </w:tcPr>
          <w:p w14:paraId="319840CA" w14:textId="77777777" w:rsidR="00870AB4" w:rsidRPr="00FE44F4" w:rsidRDefault="00870AB4" w:rsidP="00386107">
            <w:pPr>
              <w:rPr>
                <w:rFonts w:ascii="Arial" w:hAnsi="Arial" w:cs="Arial"/>
                <w:b/>
                <w:bCs/>
                <w:sz w:val="16"/>
              </w:rPr>
            </w:pPr>
          </w:p>
          <w:p w14:paraId="38FA5E06" w14:textId="77777777" w:rsidR="00870AB4" w:rsidRPr="00FE44F4" w:rsidRDefault="00870AB4" w:rsidP="00386107">
            <w:pPr>
              <w:rPr>
                <w:rFonts w:ascii="Arial" w:hAnsi="Arial" w:cs="Arial"/>
                <w:b/>
                <w:bCs/>
                <w:sz w:val="16"/>
              </w:rPr>
            </w:pPr>
            <w:r w:rsidRPr="00FE44F4">
              <w:rPr>
                <w:rFonts w:ascii="Arial" w:hAnsi="Arial" w:cs="Arial"/>
                <w:b/>
                <w:bCs/>
                <w:sz w:val="16"/>
              </w:rPr>
              <w:t>Status</w:t>
            </w:r>
          </w:p>
        </w:tc>
        <w:tc>
          <w:tcPr>
            <w:tcW w:w="1482" w:type="dxa"/>
          </w:tcPr>
          <w:p w14:paraId="77F5E172" w14:textId="77777777" w:rsidR="00870AB4" w:rsidRPr="00FE44F4" w:rsidRDefault="00870AB4" w:rsidP="00386107">
            <w:pPr>
              <w:rPr>
                <w:rFonts w:ascii="Arial" w:hAnsi="Arial" w:cs="Arial"/>
                <w:b/>
                <w:bCs/>
                <w:sz w:val="16"/>
              </w:rPr>
            </w:pPr>
          </w:p>
          <w:p w14:paraId="2ED6C761" w14:textId="77777777" w:rsidR="00870AB4" w:rsidRPr="00FE44F4" w:rsidRDefault="00870AB4" w:rsidP="00386107">
            <w:pPr>
              <w:rPr>
                <w:rFonts w:ascii="Arial" w:hAnsi="Arial" w:cs="Arial"/>
                <w:b/>
                <w:bCs/>
                <w:sz w:val="16"/>
              </w:rPr>
            </w:pPr>
            <w:r w:rsidRPr="00FE44F4">
              <w:rPr>
                <w:rFonts w:ascii="Arial" w:hAnsi="Arial" w:cs="Arial"/>
                <w:b/>
                <w:bCs/>
                <w:sz w:val="16"/>
              </w:rPr>
              <w:t>Award #</w:t>
            </w:r>
          </w:p>
        </w:tc>
        <w:tc>
          <w:tcPr>
            <w:tcW w:w="2490" w:type="dxa"/>
            <w:shd w:val="clear" w:color="auto" w:fill="auto"/>
          </w:tcPr>
          <w:p w14:paraId="00AB9C8C" w14:textId="77777777" w:rsidR="00870AB4" w:rsidRPr="00FE44F4" w:rsidRDefault="00870AB4" w:rsidP="00386107">
            <w:pPr>
              <w:rPr>
                <w:rFonts w:ascii="Arial" w:hAnsi="Arial" w:cs="Arial"/>
                <w:b/>
                <w:bCs/>
                <w:sz w:val="16"/>
              </w:rPr>
            </w:pPr>
          </w:p>
          <w:p w14:paraId="52A16533" w14:textId="77777777" w:rsidR="00870AB4" w:rsidRPr="00FE44F4" w:rsidRDefault="00870AB4" w:rsidP="00386107">
            <w:pPr>
              <w:rPr>
                <w:rFonts w:ascii="Arial" w:hAnsi="Arial" w:cs="Arial"/>
                <w:b/>
                <w:bCs/>
                <w:sz w:val="16"/>
              </w:rPr>
            </w:pPr>
            <w:r w:rsidRPr="00FE44F4">
              <w:rPr>
                <w:rFonts w:ascii="Arial" w:hAnsi="Arial" w:cs="Arial"/>
                <w:b/>
                <w:bCs/>
                <w:sz w:val="16"/>
              </w:rPr>
              <w:t>Source</w:t>
            </w:r>
          </w:p>
        </w:tc>
        <w:tc>
          <w:tcPr>
            <w:tcW w:w="3420" w:type="dxa"/>
            <w:gridSpan w:val="2"/>
          </w:tcPr>
          <w:p w14:paraId="14B4342A" w14:textId="77777777" w:rsidR="00870AB4" w:rsidRPr="00FE44F4" w:rsidRDefault="00870AB4" w:rsidP="00386107">
            <w:pPr>
              <w:rPr>
                <w:rFonts w:ascii="Arial" w:hAnsi="Arial" w:cs="Arial"/>
                <w:b/>
                <w:bCs/>
                <w:sz w:val="16"/>
              </w:rPr>
            </w:pPr>
            <w:r w:rsidRPr="00FE44F4">
              <w:rPr>
                <w:rFonts w:ascii="Arial" w:hAnsi="Arial" w:cs="Arial"/>
                <w:b/>
                <w:bCs/>
                <w:sz w:val="16"/>
              </w:rPr>
              <w:t xml:space="preserve">Project </w:t>
            </w:r>
          </w:p>
          <w:p w14:paraId="6041FE01" w14:textId="77777777" w:rsidR="00870AB4" w:rsidRPr="00FE44F4" w:rsidRDefault="00870AB4" w:rsidP="00386107">
            <w:pPr>
              <w:rPr>
                <w:rFonts w:ascii="Arial" w:hAnsi="Arial" w:cs="Arial"/>
                <w:b/>
                <w:bCs/>
                <w:sz w:val="16"/>
              </w:rPr>
            </w:pPr>
            <w:r w:rsidRPr="00FE44F4">
              <w:rPr>
                <w:rFonts w:ascii="Arial" w:hAnsi="Arial" w:cs="Arial"/>
                <w:b/>
                <w:bCs/>
                <w:sz w:val="16"/>
              </w:rPr>
              <w:t>Title</w:t>
            </w:r>
          </w:p>
        </w:tc>
        <w:tc>
          <w:tcPr>
            <w:tcW w:w="1170" w:type="dxa"/>
          </w:tcPr>
          <w:p w14:paraId="5EBA68E4" w14:textId="77777777" w:rsidR="00870AB4" w:rsidRDefault="00870AB4" w:rsidP="00386107">
            <w:pPr>
              <w:rPr>
                <w:rFonts w:ascii="Arial" w:hAnsi="Arial" w:cs="Arial"/>
                <w:b/>
                <w:bCs/>
                <w:sz w:val="16"/>
              </w:rPr>
            </w:pPr>
          </w:p>
          <w:p w14:paraId="3056EEB0" w14:textId="77777777" w:rsidR="00870AB4" w:rsidRPr="00FE44F4" w:rsidRDefault="00870AB4" w:rsidP="00386107">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120F9315" w14:textId="77777777" w:rsidR="00870AB4" w:rsidRDefault="00870AB4" w:rsidP="00386107">
            <w:pPr>
              <w:rPr>
                <w:rFonts w:ascii="Arial" w:hAnsi="Arial" w:cs="Arial"/>
                <w:b/>
                <w:bCs/>
                <w:sz w:val="16"/>
              </w:rPr>
            </w:pPr>
          </w:p>
          <w:p w14:paraId="7A8A487E" w14:textId="77777777" w:rsidR="00870AB4" w:rsidRPr="00FE44F4" w:rsidRDefault="00870AB4" w:rsidP="00386107">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870AB4" w:rsidRPr="00FE44F4" w14:paraId="5247C6F1" w14:textId="77777777" w:rsidTr="00870AB4">
        <w:tc>
          <w:tcPr>
            <w:tcW w:w="1158" w:type="dxa"/>
          </w:tcPr>
          <w:p w14:paraId="37A824FA" w14:textId="77777777" w:rsidR="00870AB4" w:rsidRPr="00FE44F4" w:rsidRDefault="00870AB4" w:rsidP="00386107">
            <w:pPr>
              <w:rPr>
                <w:rFonts w:cs="Arial"/>
                <w:bCs/>
                <w:sz w:val="18"/>
              </w:rPr>
            </w:pPr>
            <w:r>
              <w:rPr>
                <w:bCs/>
                <w:sz w:val="18"/>
              </w:rPr>
              <w:t>Proposed Project</w:t>
            </w:r>
          </w:p>
        </w:tc>
        <w:tc>
          <w:tcPr>
            <w:tcW w:w="1482" w:type="dxa"/>
          </w:tcPr>
          <w:p w14:paraId="489F6A94"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C88EDA"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71D07ED"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FC5FAEC"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937F1E5"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60CC29C2" w14:textId="77777777" w:rsidTr="00870AB4">
        <w:tc>
          <w:tcPr>
            <w:tcW w:w="1158" w:type="dxa"/>
          </w:tcPr>
          <w:p w14:paraId="26A7E2D8"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11B64366"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8446C1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3F42FAA"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D536C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23A3DFC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0EC7AE13" w14:textId="77777777" w:rsidTr="00870AB4">
        <w:tc>
          <w:tcPr>
            <w:tcW w:w="1158" w:type="dxa"/>
          </w:tcPr>
          <w:p w14:paraId="136AE33A"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069BE331"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678E58"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0CC7AA6"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F89DA05"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367DAFA2"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64ADEF0F" w14:textId="77777777" w:rsidTr="00870AB4">
        <w:tc>
          <w:tcPr>
            <w:tcW w:w="1158" w:type="dxa"/>
            <w:tcBorders>
              <w:bottom w:val="single" w:sz="4" w:space="0" w:color="948A54"/>
            </w:tcBorders>
          </w:tcPr>
          <w:p w14:paraId="1D6DC8AD" w14:textId="77777777" w:rsidR="00870AB4" w:rsidRPr="00FE44F4" w:rsidRDefault="00A140A4" w:rsidP="00386107">
            <w:pPr>
              <w:rPr>
                <w:rFonts w:cs="Arial"/>
                <w:bCs/>
                <w:sz w:val="18"/>
              </w:rPr>
            </w:pPr>
            <w:r w:rsidRPr="00FE44F4">
              <w:rPr>
                <w:bCs/>
                <w:sz w:val="18"/>
              </w:rPr>
              <w:fldChar w:fldCharType="begin">
                <w:ffData>
                  <w:name w:val=""/>
                  <w:enabled/>
                  <w:calcOnExit w:val="0"/>
                  <w:ddList>
                    <w:listEntry w:val="PENDING"/>
                    <w:listEntry w:val="CURRENT"/>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Borders>
              <w:bottom w:val="single" w:sz="4" w:space="0" w:color="948A54"/>
            </w:tcBorders>
          </w:tcPr>
          <w:p w14:paraId="17B84A0D"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13FD86DA"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02B2088"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118BB1E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373418F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2C249B54" w14:textId="77777777" w:rsidTr="00870AB4">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7FB8FB1F" w14:textId="77777777" w:rsidR="00870AB4" w:rsidRPr="00947A9B" w:rsidRDefault="00870AB4" w:rsidP="00386107">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686CAF2" w14:textId="77777777" w:rsidR="00870AB4" w:rsidRPr="00FE44F4" w:rsidRDefault="00870AB4" w:rsidP="00386107">
            <w:pPr>
              <w:rPr>
                <w:rFonts w:ascii="Arial" w:hAnsi="Arial" w:cs="Arial"/>
                <w:b/>
                <w:bCs/>
                <w:sz w:val="10"/>
              </w:rPr>
            </w:pPr>
          </w:p>
        </w:tc>
      </w:tr>
      <w:tr w:rsidR="00870AB4" w:rsidRPr="00FE44F4" w14:paraId="0C08700C" w14:textId="77777777" w:rsidTr="00870AB4">
        <w:tc>
          <w:tcPr>
            <w:tcW w:w="10980" w:type="dxa"/>
            <w:gridSpan w:val="7"/>
          </w:tcPr>
          <w:p w14:paraId="1367B145" w14:textId="77777777" w:rsidR="00870AB4" w:rsidRPr="00947A9B" w:rsidRDefault="00A140A4" w:rsidP="00386107">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00870AB4"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00870AB4" w:rsidRPr="00995D84">
              <w:rPr>
                <w:b/>
                <w:bCs/>
                <w:noProof/>
                <w:color w:val="1F497D" w:themeColor="text2"/>
                <w:sz w:val="20"/>
              </w:rPr>
              <w:t>NAME OF INDIVIDUAL</w:t>
            </w:r>
            <w:r w:rsidRPr="00995D84">
              <w:rPr>
                <w:b/>
                <w:bCs/>
                <w:color w:val="1F497D" w:themeColor="text2"/>
                <w:sz w:val="20"/>
              </w:rPr>
              <w:fldChar w:fldCharType="end"/>
            </w:r>
          </w:p>
        </w:tc>
      </w:tr>
      <w:tr w:rsidR="00870AB4" w:rsidRPr="00FE44F4" w14:paraId="36F83E04" w14:textId="77777777" w:rsidTr="00870AB4">
        <w:tc>
          <w:tcPr>
            <w:tcW w:w="1158" w:type="dxa"/>
          </w:tcPr>
          <w:p w14:paraId="3ABF36E1" w14:textId="77777777" w:rsidR="00870AB4" w:rsidRPr="00FE44F4" w:rsidRDefault="00870AB4" w:rsidP="00386107">
            <w:pPr>
              <w:rPr>
                <w:rFonts w:ascii="Arial" w:hAnsi="Arial" w:cs="Arial"/>
                <w:b/>
                <w:bCs/>
                <w:sz w:val="16"/>
              </w:rPr>
            </w:pPr>
          </w:p>
          <w:p w14:paraId="54A92A42" w14:textId="77777777" w:rsidR="00870AB4" w:rsidRPr="00FE44F4" w:rsidRDefault="00870AB4" w:rsidP="00386107">
            <w:pPr>
              <w:rPr>
                <w:rFonts w:ascii="Arial" w:hAnsi="Arial" w:cs="Arial"/>
                <w:b/>
                <w:bCs/>
                <w:sz w:val="16"/>
              </w:rPr>
            </w:pPr>
            <w:r w:rsidRPr="00FE44F4">
              <w:rPr>
                <w:rFonts w:ascii="Arial" w:hAnsi="Arial" w:cs="Arial"/>
                <w:b/>
                <w:bCs/>
                <w:sz w:val="16"/>
              </w:rPr>
              <w:t>Status</w:t>
            </w:r>
          </w:p>
        </w:tc>
        <w:tc>
          <w:tcPr>
            <w:tcW w:w="1482" w:type="dxa"/>
          </w:tcPr>
          <w:p w14:paraId="78C6FB9E" w14:textId="77777777" w:rsidR="00870AB4" w:rsidRPr="00FE44F4" w:rsidRDefault="00870AB4" w:rsidP="00386107">
            <w:pPr>
              <w:rPr>
                <w:rFonts w:ascii="Arial" w:hAnsi="Arial" w:cs="Arial"/>
                <w:b/>
                <w:bCs/>
                <w:sz w:val="16"/>
              </w:rPr>
            </w:pPr>
          </w:p>
          <w:p w14:paraId="04AFCDD8" w14:textId="77777777" w:rsidR="00870AB4" w:rsidRPr="00FE44F4" w:rsidRDefault="00870AB4" w:rsidP="00386107">
            <w:pPr>
              <w:rPr>
                <w:rFonts w:ascii="Arial" w:hAnsi="Arial" w:cs="Arial"/>
                <w:b/>
                <w:bCs/>
                <w:sz w:val="16"/>
              </w:rPr>
            </w:pPr>
            <w:r w:rsidRPr="00FE44F4">
              <w:rPr>
                <w:rFonts w:ascii="Arial" w:hAnsi="Arial" w:cs="Arial"/>
                <w:b/>
                <w:bCs/>
                <w:sz w:val="16"/>
              </w:rPr>
              <w:t>Award #</w:t>
            </w:r>
          </w:p>
        </w:tc>
        <w:tc>
          <w:tcPr>
            <w:tcW w:w="2490" w:type="dxa"/>
            <w:shd w:val="clear" w:color="auto" w:fill="auto"/>
          </w:tcPr>
          <w:p w14:paraId="67788B3E" w14:textId="77777777" w:rsidR="00870AB4" w:rsidRPr="00FE44F4" w:rsidRDefault="00870AB4" w:rsidP="00386107">
            <w:pPr>
              <w:rPr>
                <w:rFonts w:ascii="Arial" w:hAnsi="Arial" w:cs="Arial"/>
                <w:b/>
                <w:bCs/>
                <w:sz w:val="16"/>
              </w:rPr>
            </w:pPr>
          </w:p>
          <w:p w14:paraId="1682B712" w14:textId="77777777" w:rsidR="00870AB4" w:rsidRPr="00FE44F4" w:rsidRDefault="00870AB4" w:rsidP="00386107">
            <w:pPr>
              <w:rPr>
                <w:rFonts w:ascii="Arial" w:hAnsi="Arial" w:cs="Arial"/>
                <w:b/>
                <w:bCs/>
                <w:sz w:val="16"/>
              </w:rPr>
            </w:pPr>
            <w:r w:rsidRPr="00FE44F4">
              <w:rPr>
                <w:rFonts w:ascii="Arial" w:hAnsi="Arial" w:cs="Arial"/>
                <w:b/>
                <w:bCs/>
                <w:sz w:val="16"/>
              </w:rPr>
              <w:t>Source</w:t>
            </w:r>
          </w:p>
        </w:tc>
        <w:tc>
          <w:tcPr>
            <w:tcW w:w="3420" w:type="dxa"/>
            <w:gridSpan w:val="2"/>
          </w:tcPr>
          <w:p w14:paraId="2FB5F672" w14:textId="77777777" w:rsidR="00870AB4" w:rsidRPr="00FE44F4" w:rsidRDefault="00870AB4" w:rsidP="00386107">
            <w:pPr>
              <w:rPr>
                <w:rFonts w:ascii="Arial" w:hAnsi="Arial" w:cs="Arial"/>
                <w:b/>
                <w:bCs/>
                <w:sz w:val="16"/>
              </w:rPr>
            </w:pPr>
            <w:r w:rsidRPr="00FE44F4">
              <w:rPr>
                <w:rFonts w:ascii="Arial" w:hAnsi="Arial" w:cs="Arial"/>
                <w:b/>
                <w:bCs/>
                <w:sz w:val="16"/>
              </w:rPr>
              <w:t xml:space="preserve">Project </w:t>
            </w:r>
          </w:p>
          <w:p w14:paraId="72BC4323" w14:textId="77777777" w:rsidR="00870AB4" w:rsidRPr="00FE44F4" w:rsidRDefault="00870AB4" w:rsidP="00386107">
            <w:pPr>
              <w:rPr>
                <w:rFonts w:ascii="Arial" w:hAnsi="Arial" w:cs="Arial"/>
                <w:b/>
                <w:bCs/>
                <w:sz w:val="16"/>
              </w:rPr>
            </w:pPr>
            <w:r w:rsidRPr="00FE44F4">
              <w:rPr>
                <w:rFonts w:ascii="Arial" w:hAnsi="Arial" w:cs="Arial"/>
                <w:b/>
                <w:bCs/>
                <w:sz w:val="16"/>
              </w:rPr>
              <w:t>Title</w:t>
            </w:r>
          </w:p>
        </w:tc>
        <w:tc>
          <w:tcPr>
            <w:tcW w:w="1170" w:type="dxa"/>
          </w:tcPr>
          <w:p w14:paraId="3B6879BF" w14:textId="77777777" w:rsidR="00870AB4" w:rsidRDefault="00870AB4" w:rsidP="00386107">
            <w:pPr>
              <w:rPr>
                <w:rFonts w:ascii="Arial" w:hAnsi="Arial" w:cs="Arial"/>
                <w:b/>
                <w:bCs/>
                <w:sz w:val="16"/>
              </w:rPr>
            </w:pPr>
          </w:p>
          <w:p w14:paraId="32135ABF" w14:textId="77777777" w:rsidR="00870AB4" w:rsidRPr="00FE44F4" w:rsidRDefault="00870AB4" w:rsidP="00386107">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B8D1A5E" w14:textId="77777777" w:rsidR="00870AB4" w:rsidRDefault="00870AB4" w:rsidP="00386107">
            <w:pPr>
              <w:rPr>
                <w:rFonts w:ascii="Arial" w:hAnsi="Arial" w:cs="Arial"/>
                <w:b/>
                <w:bCs/>
                <w:sz w:val="16"/>
              </w:rPr>
            </w:pPr>
          </w:p>
          <w:p w14:paraId="5F395ED7" w14:textId="77777777" w:rsidR="00870AB4" w:rsidRPr="00FE44F4" w:rsidRDefault="00870AB4" w:rsidP="00386107">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870AB4" w:rsidRPr="00FE44F4" w14:paraId="7DC7D7C3" w14:textId="77777777" w:rsidTr="00870AB4">
        <w:tc>
          <w:tcPr>
            <w:tcW w:w="1158" w:type="dxa"/>
          </w:tcPr>
          <w:p w14:paraId="6C6FE61C" w14:textId="77777777" w:rsidR="00870AB4" w:rsidRPr="00FE44F4" w:rsidRDefault="00870AB4" w:rsidP="00386107">
            <w:pPr>
              <w:rPr>
                <w:rFonts w:cs="Arial"/>
                <w:bCs/>
                <w:sz w:val="18"/>
              </w:rPr>
            </w:pPr>
            <w:r>
              <w:rPr>
                <w:bCs/>
                <w:sz w:val="18"/>
              </w:rPr>
              <w:t>Proposed Project</w:t>
            </w:r>
          </w:p>
        </w:tc>
        <w:tc>
          <w:tcPr>
            <w:tcW w:w="1482" w:type="dxa"/>
          </w:tcPr>
          <w:p w14:paraId="1BDBA507"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456C3E6"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FA63DE7"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A1773F"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8688BCC"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4C643169" w14:textId="77777777" w:rsidTr="00870AB4">
        <w:tc>
          <w:tcPr>
            <w:tcW w:w="1158" w:type="dxa"/>
          </w:tcPr>
          <w:p w14:paraId="76AD5F0E"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742488CE"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8A13641"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BAB395A"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2C3EE17"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0191AB45"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1E05646C" w14:textId="77777777" w:rsidTr="00870AB4">
        <w:tc>
          <w:tcPr>
            <w:tcW w:w="1158" w:type="dxa"/>
          </w:tcPr>
          <w:p w14:paraId="3AC85D97"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33BB43F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22C54D2"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9BEC531"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69FDEE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4E368E7E"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5CFAC026" w14:textId="77777777" w:rsidTr="00870AB4">
        <w:tc>
          <w:tcPr>
            <w:tcW w:w="1158" w:type="dxa"/>
            <w:tcBorders>
              <w:bottom w:val="single" w:sz="4" w:space="0" w:color="948A54"/>
            </w:tcBorders>
          </w:tcPr>
          <w:p w14:paraId="4FEA453F" w14:textId="77777777" w:rsidR="00870AB4" w:rsidRPr="00FE44F4" w:rsidRDefault="00A140A4" w:rsidP="00386107">
            <w:pPr>
              <w:rPr>
                <w:rFonts w:cs="Arial"/>
                <w:bCs/>
                <w:sz w:val="18"/>
              </w:rPr>
            </w:pPr>
            <w:r w:rsidRPr="00FE44F4">
              <w:rPr>
                <w:bCs/>
                <w:sz w:val="18"/>
              </w:rPr>
              <w:fldChar w:fldCharType="begin">
                <w:ffData>
                  <w:name w:val=""/>
                  <w:enabled/>
                  <w:calcOnExit w:val="0"/>
                  <w:ddList>
                    <w:listEntry w:val="PENDING"/>
                    <w:listEntry w:val="CURRENT"/>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Borders>
              <w:bottom w:val="single" w:sz="4" w:space="0" w:color="948A54"/>
            </w:tcBorders>
          </w:tcPr>
          <w:p w14:paraId="696F5CB3"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70441E8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055447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6231690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1C96B717"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62E2BC84" w14:textId="77777777" w:rsidTr="00870AB4">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AAA66FF" w14:textId="77777777" w:rsidR="00870AB4" w:rsidRPr="00947A9B" w:rsidRDefault="00870AB4" w:rsidP="00386107">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63DFB6A" w14:textId="77777777" w:rsidR="00870AB4" w:rsidRPr="00FE44F4" w:rsidRDefault="00870AB4" w:rsidP="00386107">
            <w:pPr>
              <w:rPr>
                <w:rFonts w:ascii="Arial" w:hAnsi="Arial" w:cs="Arial"/>
                <w:b/>
                <w:bCs/>
                <w:sz w:val="10"/>
              </w:rPr>
            </w:pPr>
          </w:p>
        </w:tc>
      </w:tr>
      <w:tr w:rsidR="00870AB4" w:rsidRPr="00FE44F4" w14:paraId="1C3E8517" w14:textId="77777777" w:rsidTr="00870AB4">
        <w:tc>
          <w:tcPr>
            <w:tcW w:w="10980" w:type="dxa"/>
            <w:gridSpan w:val="7"/>
          </w:tcPr>
          <w:p w14:paraId="2F66F7D5" w14:textId="77777777" w:rsidR="00870AB4" w:rsidRPr="00947A9B" w:rsidRDefault="00A140A4" w:rsidP="00386107">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00870AB4"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00870AB4" w:rsidRPr="00995D84">
              <w:rPr>
                <w:b/>
                <w:bCs/>
                <w:noProof/>
                <w:color w:val="1F497D" w:themeColor="text2"/>
                <w:sz w:val="20"/>
              </w:rPr>
              <w:t>NAME OF INDIVIDUAL</w:t>
            </w:r>
            <w:r w:rsidRPr="00995D84">
              <w:rPr>
                <w:b/>
                <w:bCs/>
                <w:color w:val="1F497D" w:themeColor="text2"/>
                <w:sz w:val="20"/>
              </w:rPr>
              <w:fldChar w:fldCharType="end"/>
            </w:r>
          </w:p>
        </w:tc>
      </w:tr>
      <w:tr w:rsidR="00870AB4" w:rsidRPr="00FE44F4" w14:paraId="7E1E126F" w14:textId="77777777" w:rsidTr="00870AB4">
        <w:tc>
          <w:tcPr>
            <w:tcW w:w="1158" w:type="dxa"/>
          </w:tcPr>
          <w:p w14:paraId="25848D9D" w14:textId="77777777" w:rsidR="00870AB4" w:rsidRPr="00FE44F4" w:rsidRDefault="00870AB4" w:rsidP="00386107">
            <w:pPr>
              <w:rPr>
                <w:rFonts w:ascii="Arial" w:hAnsi="Arial" w:cs="Arial"/>
                <w:b/>
                <w:bCs/>
                <w:sz w:val="16"/>
              </w:rPr>
            </w:pPr>
          </w:p>
          <w:p w14:paraId="693973BC" w14:textId="77777777" w:rsidR="00870AB4" w:rsidRPr="00FE44F4" w:rsidRDefault="00870AB4" w:rsidP="00386107">
            <w:pPr>
              <w:rPr>
                <w:rFonts w:ascii="Arial" w:hAnsi="Arial" w:cs="Arial"/>
                <w:b/>
                <w:bCs/>
                <w:sz w:val="16"/>
              </w:rPr>
            </w:pPr>
            <w:r w:rsidRPr="00FE44F4">
              <w:rPr>
                <w:rFonts w:ascii="Arial" w:hAnsi="Arial" w:cs="Arial"/>
                <w:b/>
                <w:bCs/>
                <w:sz w:val="16"/>
              </w:rPr>
              <w:t>Status</w:t>
            </w:r>
          </w:p>
        </w:tc>
        <w:tc>
          <w:tcPr>
            <w:tcW w:w="1482" w:type="dxa"/>
          </w:tcPr>
          <w:p w14:paraId="5C19D9DF" w14:textId="77777777" w:rsidR="00870AB4" w:rsidRPr="00FE44F4" w:rsidRDefault="00870AB4" w:rsidP="00386107">
            <w:pPr>
              <w:rPr>
                <w:rFonts w:ascii="Arial" w:hAnsi="Arial" w:cs="Arial"/>
                <w:b/>
                <w:bCs/>
                <w:sz w:val="16"/>
              </w:rPr>
            </w:pPr>
          </w:p>
          <w:p w14:paraId="66C83366" w14:textId="77777777" w:rsidR="00870AB4" w:rsidRPr="00FE44F4" w:rsidRDefault="00870AB4" w:rsidP="00386107">
            <w:pPr>
              <w:rPr>
                <w:rFonts w:ascii="Arial" w:hAnsi="Arial" w:cs="Arial"/>
                <w:b/>
                <w:bCs/>
                <w:sz w:val="16"/>
              </w:rPr>
            </w:pPr>
            <w:r w:rsidRPr="00FE44F4">
              <w:rPr>
                <w:rFonts w:ascii="Arial" w:hAnsi="Arial" w:cs="Arial"/>
                <w:b/>
                <w:bCs/>
                <w:sz w:val="16"/>
              </w:rPr>
              <w:t>Award #</w:t>
            </w:r>
          </w:p>
        </w:tc>
        <w:tc>
          <w:tcPr>
            <w:tcW w:w="2490" w:type="dxa"/>
            <w:shd w:val="clear" w:color="auto" w:fill="auto"/>
          </w:tcPr>
          <w:p w14:paraId="2968C5C5" w14:textId="77777777" w:rsidR="00870AB4" w:rsidRPr="00FE44F4" w:rsidRDefault="00870AB4" w:rsidP="00386107">
            <w:pPr>
              <w:rPr>
                <w:rFonts w:ascii="Arial" w:hAnsi="Arial" w:cs="Arial"/>
                <w:b/>
                <w:bCs/>
                <w:sz w:val="16"/>
              </w:rPr>
            </w:pPr>
          </w:p>
          <w:p w14:paraId="3377D7C1" w14:textId="77777777" w:rsidR="00870AB4" w:rsidRPr="00FE44F4" w:rsidRDefault="00870AB4" w:rsidP="00386107">
            <w:pPr>
              <w:rPr>
                <w:rFonts w:ascii="Arial" w:hAnsi="Arial" w:cs="Arial"/>
                <w:b/>
                <w:bCs/>
                <w:sz w:val="16"/>
              </w:rPr>
            </w:pPr>
            <w:r w:rsidRPr="00FE44F4">
              <w:rPr>
                <w:rFonts w:ascii="Arial" w:hAnsi="Arial" w:cs="Arial"/>
                <w:b/>
                <w:bCs/>
                <w:sz w:val="16"/>
              </w:rPr>
              <w:t>Source</w:t>
            </w:r>
          </w:p>
        </w:tc>
        <w:tc>
          <w:tcPr>
            <w:tcW w:w="3420" w:type="dxa"/>
            <w:gridSpan w:val="2"/>
          </w:tcPr>
          <w:p w14:paraId="179CE201" w14:textId="77777777" w:rsidR="00870AB4" w:rsidRPr="00FE44F4" w:rsidRDefault="00870AB4" w:rsidP="00386107">
            <w:pPr>
              <w:rPr>
                <w:rFonts w:ascii="Arial" w:hAnsi="Arial" w:cs="Arial"/>
                <w:b/>
                <w:bCs/>
                <w:sz w:val="16"/>
              </w:rPr>
            </w:pPr>
            <w:r w:rsidRPr="00FE44F4">
              <w:rPr>
                <w:rFonts w:ascii="Arial" w:hAnsi="Arial" w:cs="Arial"/>
                <w:b/>
                <w:bCs/>
                <w:sz w:val="16"/>
              </w:rPr>
              <w:t xml:space="preserve">Project </w:t>
            </w:r>
          </w:p>
          <w:p w14:paraId="78970080" w14:textId="77777777" w:rsidR="00870AB4" w:rsidRPr="00FE44F4" w:rsidRDefault="00870AB4" w:rsidP="00386107">
            <w:pPr>
              <w:rPr>
                <w:rFonts w:ascii="Arial" w:hAnsi="Arial" w:cs="Arial"/>
                <w:b/>
                <w:bCs/>
                <w:sz w:val="16"/>
              </w:rPr>
            </w:pPr>
            <w:r w:rsidRPr="00FE44F4">
              <w:rPr>
                <w:rFonts w:ascii="Arial" w:hAnsi="Arial" w:cs="Arial"/>
                <w:b/>
                <w:bCs/>
                <w:sz w:val="16"/>
              </w:rPr>
              <w:t>Title</w:t>
            </w:r>
          </w:p>
        </w:tc>
        <w:tc>
          <w:tcPr>
            <w:tcW w:w="1170" w:type="dxa"/>
          </w:tcPr>
          <w:p w14:paraId="53FB1AEC" w14:textId="77777777" w:rsidR="00870AB4" w:rsidRDefault="00870AB4" w:rsidP="00386107">
            <w:pPr>
              <w:rPr>
                <w:rFonts w:ascii="Arial" w:hAnsi="Arial" w:cs="Arial"/>
                <w:b/>
                <w:bCs/>
                <w:sz w:val="16"/>
              </w:rPr>
            </w:pPr>
          </w:p>
          <w:p w14:paraId="6344A347" w14:textId="77777777" w:rsidR="00870AB4" w:rsidRPr="00FE44F4" w:rsidRDefault="00870AB4" w:rsidP="00386107">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B38C8F0" w14:textId="77777777" w:rsidR="00870AB4" w:rsidRDefault="00870AB4" w:rsidP="00386107">
            <w:pPr>
              <w:rPr>
                <w:rFonts w:ascii="Arial" w:hAnsi="Arial" w:cs="Arial"/>
                <w:b/>
                <w:bCs/>
                <w:sz w:val="16"/>
              </w:rPr>
            </w:pPr>
          </w:p>
          <w:p w14:paraId="2C81797A" w14:textId="77777777" w:rsidR="00870AB4" w:rsidRPr="00FE44F4" w:rsidRDefault="00870AB4" w:rsidP="00386107">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870AB4" w:rsidRPr="00FE44F4" w14:paraId="740AE7D0" w14:textId="77777777" w:rsidTr="00870AB4">
        <w:tc>
          <w:tcPr>
            <w:tcW w:w="1158" w:type="dxa"/>
          </w:tcPr>
          <w:p w14:paraId="62B639B6" w14:textId="77777777" w:rsidR="00870AB4" w:rsidRPr="00FE44F4" w:rsidRDefault="00870AB4" w:rsidP="00386107">
            <w:pPr>
              <w:rPr>
                <w:rFonts w:cs="Arial"/>
                <w:bCs/>
                <w:sz w:val="18"/>
              </w:rPr>
            </w:pPr>
            <w:r>
              <w:rPr>
                <w:bCs/>
                <w:sz w:val="18"/>
              </w:rPr>
              <w:t>Proposed Project</w:t>
            </w:r>
          </w:p>
        </w:tc>
        <w:tc>
          <w:tcPr>
            <w:tcW w:w="1482" w:type="dxa"/>
          </w:tcPr>
          <w:p w14:paraId="03D0F208"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1E1DA80"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881FD0"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1395B10"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60673FE4"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0AF24D48" w14:textId="77777777" w:rsidTr="00870AB4">
        <w:tc>
          <w:tcPr>
            <w:tcW w:w="1158" w:type="dxa"/>
          </w:tcPr>
          <w:p w14:paraId="616C1C88"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0B8F84E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BEAFA59"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092ED0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F9C8820"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31F1840"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49B86776" w14:textId="77777777" w:rsidTr="00870AB4">
        <w:tc>
          <w:tcPr>
            <w:tcW w:w="1158" w:type="dxa"/>
          </w:tcPr>
          <w:p w14:paraId="0C8B8AB7"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605553DD"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47F26C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CFF131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08CCDD9"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4C1CBE8"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42D4597E" w14:textId="77777777" w:rsidTr="00870AB4">
        <w:tc>
          <w:tcPr>
            <w:tcW w:w="1158" w:type="dxa"/>
            <w:tcBorders>
              <w:bottom w:val="single" w:sz="4" w:space="0" w:color="948A54"/>
            </w:tcBorders>
          </w:tcPr>
          <w:p w14:paraId="4265EE29" w14:textId="77777777" w:rsidR="00870AB4" w:rsidRPr="00FE44F4" w:rsidRDefault="00A140A4" w:rsidP="00386107">
            <w:pPr>
              <w:rPr>
                <w:rFonts w:cs="Arial"/>
                <w:bCs/>
                <w:sz w:val="18"/>
              </w:rPr>
            </w:pPr>
            <w:r w:rsidRPr="00FE44F4">
              <w:rPr>
                <w:bCs/>
                <w:sz w:val="18"/>
              </w:rPr>
              <w:fldChar w:fldCharType="begin">
                <w:ffData>
                  <w:name w:val=""/>
                  <w:enabled/>
                  <w:calcOnExit w:val="0"/>
                  <w:ddList>
                    <w:listEntry w:val="PENDING"/>
                    <w:listEntry w:val="CURRENT"/>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Borders>
              <w:bottom w:val="single" w:sz="4" w:space="0" w:color="948A54"/>
            </w:tcBorders>
          </w:tcPr>
          <w:p w14:paraId="5B6E81F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397DEB1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EB03722"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393FD72A"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612E287E"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5297B0E0" w14:textId="77777777" w:rsidTr="00870AB4">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677A09F1" w14:textId="77777777" w:rsidR="00870AB4" w:rsidRPr="00947A9B" w:rsidRDefault="00870AB4" w:rsidP="00386107">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FDC5437" w14:textId="77777777" w:rsidR="00870AB4" w:rsidRPr="00FE44F4" w:rsidRDefault="00870AB4" w:rsidP="00386107">
            <w:pPr>
              <w:rPr>
                <w:rFonts w:ascii="Arial" w:hAnsi="Arial" w:cs="Arial"/>
                <w:b/>
                <w:bCs/>
                <w:sz w:val="10"/>
              </w:rPr>
            </w:pPr>
          </w:p>
        </w:tc>
      </w:tr>
      <w:tr w:rsidR="00870AB4" w:rsidRPr="00FE44F4" w14:paraId="03E02A09" w14:textId="77777777" w:rsidTr="00870AB4">
        <w:tc>
          <w:tcPr>
            <w:tcW w:w="10980" w:type="dxa"/>
            <w:gridSpan w:val="7"/>
          </w:tcPr>
          <w:p w14:paraId="2069549F" w14:textId="77777777" w:rsidR="00870AB4" w:rsidRPr="00947A9B" w:rsidRDefault="00A140A4" w:rsidP="00386107">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00870AB4"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00870AB4" w:rsidRPr="00995D84">
              <w:rPr>
                <w:b/>
                <w:bCs/>
                <w:noProof/>
                <w:color w:val="1F497D" w:themeColor="text2"/>
                <w:sz w:val="20"/>
              </w:rPr>
              <w:t>NAME OF INDIVIDUAL</w:t>
            </w:r>
            <w:r w:rsidRPr="00995D84">
              <w:rPr>
                <w:b/>
                <w:bCs/>
                <w:color w:val="1F497D" w:themeColor="text2"/>
                <w:sz w:val="20"/>
              </w:rPr>
              <w:fldChar w:fldCharType="end"/>
            </w:r>
          </w:p>
        </w:tc>
      </w:tr>
      <w:tr w:rsidR="00870AB4" w:rsidRPr="00FE44F4" w14:paraId="3D070EE6" w14:textId="77777777" w:rsidTr="00870AB4">
        <w:tc>
          <w:tcPr>
            <w:tcW w:w="1158" w:type="dxa"/>
          </w:tcPr>
          <w:p w14:paraId="49B95FAE" w14:textId="77777777" w:rsidR="00870AB4" w:rsidRPr="00FE44F4" w:rsidRDefault="00870AB4" w:rsidP="00386107">
            <w:pPr>
              <w:rPr>
                <w:rFonts w:ascii="Arial" w:hAnsi="Arial" w:cs="Arial"/>
                <w:b/>
                <w:bCs/>
                <w:sz w:val="16"/>
              </w:rPr>
            </w:pPr>
          </w:p>
          <w:p w14:paraId="679869D4" w14:textId="77777777" w:rsidR="00870AB4" w:rsidRPr="00FE44F4" w:rsidRDefault="00870AB4" w:rsidP="00386107">
            <w:pPr>
              <w:rPr>
                <w:rFonts w:ascii="Arial" w:hAnsi="Arial" w:cs="Arial"/>
                <w:b/>
                <w:bCs/>
                <w:sz w:val="16"/>
              </w:rPr>
            </w:pPr>
            <w:r w:rsidRPr="00FE44F4">
              <w:rPr>
                <w:rFonts w:ascii="Arial" w:hAnsi="Arial" w:cs="Arial"/>
                <w:b/>
                <w:bCs/>
                <w:sz w:val="16"/>
              </w:rPr>
              <w:t>Status</w:t>
            </w:r>
          </w:p>
        </w:tc>
        <w:tc>
          <w:tcPr>
            <w:tcW w:w="1482" w:type="dxa"/>
          </w:tcPr>
          <w:p w14:paraId="5D20DF21" w14:textId="77777777" w:rsidR="00870AB4" w:rsidRPr="00FE44F4" w:rsidRDefault="00870AB4" w:rsidP="00386107">
            <w:pPr>
              <w:rPr>
                <w:rFonts w:ascii="Arial" w:hAnsi="Arial" w:cs="Arial"/>
                <w:b/>
                <w:bCs/>
                <w:sz w:val="16"/>
              </w:rPr>
            </w:pPr>
          </w:p>
          <w:p w14:paraId="511CCB28" w14:textId="77777777" w:rsidR="00870AB4" w:rsidRPr="00FE44F4" w:rsidRDefault="00870AB4" w:rsidP="00386107">
            <w:pPr>
              <w:rPr>
                <w:rFonts w:ascii="Arial" w:hAnsi="Arial" w:cs="Arial"/>
                <w:b/>
                <w:bCs/>
                <w:sz w:val="16"/>
              </w:rPr>
            </w:pPr>
            <w:r w:rsidRPr="00FE44F4">
              <w:rPr>
                <w:rFonts w:ascii="Arial" w:hAnsi="Arial" w:cs="Arial"/>
                <w:b/>
                <w:bCs/>
                <w:sz w:val="16"/>
              </w:rPr>
              <w:t>Award #</w:t>
            </w:r>
          </w:p>
        </w:tc>
        <w:tc>
          <w:tcPr>
            <w:tcW w:w="2490" w:type="dxa"/>
            <w:shd w:val="clear" w:color="auto" w:fill="auto"/>
          </w:tcPr>
          <w:p w14:paraId="58AA9306" w14:textId="77777777" w:rsidR="00870AB4" w:rsidRPr="00FE44F4" w:rsidRDefault="00870AB4" w:rsidP="00386107">
            <w:pPr>
              <w:rPr>
                <w:rFonts w:ascii="Arial" w:hAnsi="Arial" w:cs="Arial"/>
                <w:b/>
                <w:bCs/>
                <w:sz w:val="16"/>
              </w:rPr>
            </w:pPr>
          </w:p>
          <w:p w14:paraId="22D730B0" w14:textId="77777777" w:rsidR="00870AB4" w:rsidRPr="00FE44F4" w:rsidRDefault="00870AB4" w:rsidP="00386107">
            <w:pPr>
              <w:rPr>
                <w:rFonts w:ascii="Arial" w:hAnsi="Arial" w:cs="Arial"/>
                <w:b/>
                <w:bCs/>
                <w:sz w:val="16"/>
              </w:rPr>
            </w:pPr>
            <w:r w:rsidRPr="00FE44F4">
              <w:rPr>
                <w:rFonts w:ascii="Arial" w:hAnsi="Arial" w:cs="Arial"/>
                <w:b/>
                <w:bCs/>
                <w:sz w:val="16"/>
              </w:rPr>
              <w:t>Source</w:t>
            </w:r>
          </w:p>
        </w:tc>
        <w:tc>
          <w:tcPr>
            <w:tcW w:w="3420" w:type="dxa"/>
            <w:gridSpan w:val="2"/>
          </w:tcPr>
          <w:p w14:paraId="34738BCE" w14:textId="77777777" w:rsidR="00870AB4" w:rsidRPr="00FE44F4" w:rsidRDefault="00870AB4" w:rsidP="00386107">
            <w:pPr>
              <w:rPr>
                <w:rFonts w:ascii="Arial" w:hAnsi="Arial" w:cs="Arial"/>
                <w:b/>
                <w:bCs/>
                <w:sz w:val="16"/>
              </w:rPr>
            </w:pPr>
            <w:r w:rsidRPr="00FE44F4">
              <w:rPr>
                <w:rFonts w:ascii="Arial" w:hAnsi="Arial" w:cs="Arial"/>
                <w:b/>
                <w:bCs/>
                <w:sz w:val="16"/>
              </w:rPr>
              <w:t xml:space="preserve">Project </w:t>
            </w:r>
          </w:p>
          <w:p w14:paraId="4FC73CB2" w14:textId="77777777" w:rsidR="00870AB4" w:rsidRPr="00FE44F4" w:rsidRDefault="00870AB4" w:rsidP="00386107">
            <w:pPr>
              <w:rPr>
                <w:rFonts w:ascii="Arial" w:hAnsi="Arial" w:cs="Arial"/>
                <w:b/>
                <w:bCs/>
                <w:sz w:val="16"/>
              </w:rPr>
            </w:pPr>
            <w:r w:rsidRPr="00FE44F4">
              <w:rPr>
                <w:rFonts w:ascii="Arial" w:hAnsi="Arial" w:cs="Arial"/>
                <w:b/>
                <w:bCs/>
                <w:sz w:val="16"/>
              </w:rPr>
              <w:t>Title</w:t>
            </w:r>
          </w:p>
        </w:tc>
        <w:tc>
          <w:tcPr>
            <w:tcW w:w="1170" w:type="dxa"/>
          </w:tcPr>
          <w:p w14:paraId="297050DB" w14:textId="77777777" w:rsidR="00870AB4" w:rsidRDefault="00870AB4" w:rsidP="00386107">
            <w:pPr>
              <w:rPr>
                <w:rFonts w:ascii="Arial" w:hAnsi="Arial" w:cs="Arial"/>
                <w:b/>
                <w:bCs/>
                <w:sz w:val="16"/>
              </w:rPr>
            </w:pPr>
          </w:p>
          <w:p w14:paraId="54DAB361" w14:textId="77777777" w:rsidR="00870AB4" w:rsidRPr="00FE44F4" w:rsidRDefault="00870AB4" w:rsidP="00386107">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5207790" w14:textId="77777777" w:rsidR="00870AB4" w:rsidRDefault="00870AB4" w:rsidP="00386107">
            <w:pPr>
              <w:rPr>
                <w:rFonts w:ascii="Arial" w:hAnsi="Arial" w:cs="Arial"/>
                <w:b/>
                <w:bCs/>
                <w:sz w:val="16"/>
              </w:rPr>
            </w:pPr>
          </w:p>
          <w:p w14:paraId="2997BBA9" w14:textId="77777777" w:rsidR="00870AB4" w:rsidRPr="00FE44F4" w:rsidRDefault="00870AB4" w:rsidP="00386107">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870AB4" w:rsidRPr="00FE44F4" w14:paraId="1655C605" w14:textId="77777777" w:rsidTr="00870AB4">
        <w:tc>
          <w:tcPr>
            <w:tcW w:w="1158" w:type="dxa"/>
          </w:tcPr>
          <w:p w14:paraId="52D3527D" w14:textId="77777777" w:rsidR="00870AB4" w:rsidRPr="00FE44F4" w:rsidRDefault="00870AB4" w:rsidP="00386107">
            <w:pPr>
              <w:rPr>
                <w:rFonts w:cs="Arial"/>
                <w:bCs/>
                <w:sz w:val="18"/>
              </w:rPr>
            </w:pPr>
            <w:r>
              <w:rPr>
                <w:bCs/>
                <w:sz w:val="18"/>
              </w:rPr>
              <w:t>Proposed Project</w:t>
            </w:r>
          </w:p>
        </w:tc>
        <w:tc>
          <w:tcPr>
            <w:tcW w:w="1482" w:type="dxa"/>
          </w:tcPr>
          <w:p w14:paraId="10106373"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FC3E4AE"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928BFFF"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B5AA335"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4F33EE9C" w14:textId="77777777" w:rsidR="00870AB4" w:rsidRPr="00995D84" w:rsidRDefault="00A140A4" w:rsidP="00386107">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0382F216" w14:textId="77777777" w:rsidTr="00870AB4">
        <w:tc>
          <w:tcPr>
            <w:tcW w:w="1158" w:type="dxa"/>
          </w:tcPr>
          <w:p w14:paraId="739A5E24"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041A915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A46F05B"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E7F918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EFF946E"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0DEE215F"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7E799FED" w14:textId="77777777" w:rsidTr="00870AB4">
        <w:tc>
          <w:tcPr>
            <w:tcW w:w="1158" w:type="dxa"/>
          </w:tcPr>
          <w:p w14:paraId="518DEEC9" w14:textId="77777777" w:rsidR="00870AB4" w:rsidRPr="00FE44F4" w:rsidRDefault="00A140A4" w:rsidP="00386107">
            <w:pPr>
              <w:rPr>
                <w:rFonts w:cs="Arial"/>
                <w:bCs/>
                <w:sz w:val="18"/>
              </w:rPr>
            </w:pPr>
            <w:r w:rsidRPr="00FE44F4">
              <w:rPr>
                <w:bCs/>
                <w:sz w:val="18"/>
              </w:rPr>
              <w:fldChar w:fldCharType="begin">
                <w:ffData>
                  <w:name w:val="Dropdown1"/>
                  <w:enabled/>
                  <w:calcOnExit w:val="0"/>
                  <w:ddList>
                    <w:listEntry w:val="CURRENT"/>
                    <w:listEntry w:val="PENDING"/>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Pr>
          <w:p w14:paraId="4D0E8915"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1ADD25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6AC957"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FBAECDD"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11DC774"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56D9E74B" w14:textId="77777777" w:rsidTr="00870AB4">
        <w:tc>
          <w:tcPr>
            <w:tcW w:w="1158" w:type="dxa"/>
            <w:tcBorders>
              <w:bottom w:val="single" w:sz="4" w:space="0" w:color="948A54"/>
            </w:tcBorders>
          </w:tcPr>
          <w:p w14:paraId="1AF951CB" w14:textId="77777777" w:rsidR="00870AB4" w:rsidRPr="00FE44F4" w:rsidRDefault="00A140A4" w:rsidP="00386107">
            <w:pPr>
              <w:rPr>
                <w:rFonts w:cs="Arial"/>
                <w:bCs/>
                <w:sz w:val="18"/>
              </w:rPr>
            </w:pPr>
            <w:r w:rsidRPr="00FE44F4">
              <w:rPr>
                <w:bCs/>
                <w:sz w:val="18"/>
              </w:rPr>
              <w:fldChar w:fldCharType="begin">
                <w:ffData>
                  <w:name w:val=""/>
                  <w:enabled/>
                  <w:calcOnExit w:val="0"/>
                  <w:ddList>
                    <w:listEntry w:val="PENDING"/>
                    <w:listEntry w:val="CURRENT"/>
                  </w:ddList>
                </w:ffData>
              </w:fldChar>
            </w:r>
            <w:r w:rsidR="00870AB4" w:rsidRPr="00FE44F4">
              <w:rPr>
                <w:bCs/>
                <w:sz w:val="18"/>
              </w:rPr>
              <w:instrText xml:space="preserve"> FORMDROPDOWN </w:instrText>
            </w:r>
            <w:r w:rsidR="00654601">
              <w:rPr>
                <w:bCs/>
                <w:sz w:val="18"/>
              </w:rPr>
            </w:r>
            <w:r w:rsidR="00654601">
              <w:rPr>
                <w:bCs/>
                <w:sz w:val="18"/>
              </w:rPr>
              <w:fldChar w:fldCharType="separate"/>
            </w:r>
            <w:r w:rsidRPr="00FE44F4">
              <w:rPr>
                <w:bCs/>
                <w:sz w:val="18"/>
              </w:rPr>
              <w:fldChar w:fldCharType="end"/>
            </w:r>
          </w:p>
        </w:tc>
        <w:tc>
          <w:tcPr>
            <w:tcW w:w="1482" w:type="dxa"/>
            <w:tcBorders>
              <w:bottom w:val="single" w:sz="4" w:space="0" w:color="948A54"/>
            </w:tcBorders>
          </w:tcPr>
          <w:p w14:paraId="69C3949D"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0F2929E6"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39390E62"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00870AB4"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CE9976C"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0862F190" w14:textId="77777777" w:rsidR="00870AB4" w:rsidRPr="00995D84" w:rsidRDefault="00A140A4" w:rsidP="00386107">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00870AB4"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00870AB4" w:rsidRPr="00995D84">
              <w:rPr>
                <w:rFonts w:cs="Arial"/>
                <w:bCs/>
                <w:noProof/>
                <w:color w:val="1F497D" w:themeColor="text2"/>
                <w:sz w:val="18"/>
              </w:rPr>
              <w:t>12/31/2012</w:t>
            </w:r>
            <w:r w:rsidRPr="00995D84">
              <w:rPr>
                <w:rFonts w:cs="Arial"/>
                <w:bCs/>
                <w:color w:val="1F497D" w:themeColor="text2"/>
                <w:sz w:val="18"/>
              </w:rPr>
              <w:fldChar w:fldCharType="end"/>
            </w:r>
          </w:p>
        </w:tc>
      </w:tr>
      <w:tr w:rsidR="00870AB4" w:rsidRPr="00FE44F4" w14:paraId="3FCB95A1" w14:textId="77777777" w:rsidTr="00870AB4">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08B1B1E" w14:textId="77777777" w:rsidR="00870AB4" w:rsidRPr="00FE44F4" w:rsidRDefault="00870AB4" w:rsidP="00386107">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39BEC77" w14:textId="77777777" w:rsidR="00870AB4" w:rsidRPr="00FE44F4" w:rsidRDefault="00870AB4" w:rsidP="00386107">
            <w:pPr>
              <w:rPr>
                <w:rFonts w:ascii="Arial" w:hAnsi="Arial" w:cs="Arial"/>
                <w:b/>
                <w:bCs/>
                <w:sz w:val="10"/>
              </w:rPr>
            </w:pPr>
          </w:p>
        </w:tc>
      </w:tr>
    </w:tbl>
    <w:p w14:paraId="0038255F" w14:textId="77777777" w:rsidR="00655027" w:rsidRPr="00A40038" w:rsidRDefault="00655027" w:rsidP="00655027">
      <w:pPr>
        <w:rPr>
          <w:rFonts w:ascii="Arial" w:hAnsi="Arial" w:cs="Arial"/>
          <w:b/>
          <w:bCs/>
        </w:rPr>
      </w:pPr>
    </w:p>
    <w:p w14:paraId="04FE65DD" w14:textId="77777777" w:rsidR="00655027" w:rsidRDefault="00655027" w:rsidP="00655027">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2E96732E" w14:textId="77777777" w:rsidR="00655027" w:rsidRPr="00270FC5" w:rsidRDefault="00655027" w:rsidP="00655027">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5CCD6DC8" w14:textId="77777777" w:rsidR="00655027" w:rsidRDefault="00655027" w:rsidP="00655027">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FF982E9" w14:textId="77777777" w:rsidR="00655027" w:rsidRDefault="00655027" w:rsidP="00655027">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220005C" w14:textId="77777777" w:rsidR="00655027" w:rsidRPr="004514E2" w:rsidRDefault="00655027" w:rsidP="00655027">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0BA897D" w14:textId="77777777" w:rsidR="00655027" w:rsidRPr="003F2938" w:rsidRDefault="00655027" w:rsidP="00655027">
      <w:pPr>
        <w:rPr>
          <w:rFonts w:ascii="Arial" w:hAnsi="Arial" w:cs="Arial"/>
          <w:i/>
          <w:sz w:val="20"/>
        </w:rPr>
      </w:pPr>
      <w:r w:rsidRPr="003F2938">
        <w:rPr>
          <w:rFonts w:ascii="Arial" w:hAnsi="Arial" w:cs="Arial"/>
          <w:i/>
          <w:sz w:val="20"/>
          <w:szCs w:val="20"/>
        </w:rPr>
        <w:t xml:space="preserve">If the scope of work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sidR="00593556">
        <w:rPr>
          <w:rFonts w:ascii="Arial" w:hAnsi="Arial" w:cs="Arial"/>
          <w:i/>
          <w:sz w:val="20"/>
          <w:szCs w:val="20"/>
        </w:rPr>
        <w:t>identified</w:t>
      </w:r>
      <w:r w:rsidRPr="003F2938">
        <w:rPr>
          <w:rFonts w:ascii="Arial" w:hAnsi="Arial" w:cs="Arial"/>
          <w:i/>
          <w:sz w:val="20"/>
          <w:szCs w:val="20"/>
        </w:rPr>
        <w:t xml:space="preserve"> in this Exhibit A7.</w:t>
      </w:r>
    </w:p>
    <w:p w14:paraId="245078B4" w14:textId="77777777" w:rsidR="00947A9B" w:rsidRDefault="00947A9B" w:rsidP="00655027">
      <w:pPr>
        <w:pStyle w:val="FormFooter"/>
        <w:ind w:left="0"/>
        <w:rPr>
          <w:rFonts w:ascii="Times New Roman" w:hAnsi="Times New Roman" w:cs="Times New Roman"/>
          <w:sz w:val="32"/>
          <w:szCs w:val="32"/>
        </w:rPr>
      </w:pPr>
    </w:p>
    <w:p w14:paraId="5F393F80" w14:textId="3E336443" w:rsidR="00655027" w:rsidRPr="00E02E32" w:rsidRDefault="00947A9B" w:rsidP="00655027">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sidR="00655027">
        <w:rPr>
          <w:rFonts w:ascii="Times New Roman" w:hAnsi="Times New Roman" w:cs="Times New Roman"/>
          <w:sz w:val="32"/>
          <w:szCs w:val="32"/>
        </w:rPr>
        <w:br w:type="page"/>
      </w:r>
    </w:p>
    <w:p w14:paraId="3245E918" w14:textId="77777777" w:rsidR="00655027" w:rsidRPr="00270FC5" w:rsidRDefault="00655027" w:rsidP="00655027">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p>
    <w:p w14:paraId="3F0BFE28" w14:textId="77777777" w:rsidR="00655027" w:rsidRDefault="00655027" w:rsidP="00655027">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Estimate for Project Period</w:t>
      </w:r>
    </w:p>
    <w:p w14:paraId="4A222676" w14:textId="77777777" w:rsidR="00655027" w:rsidRPr="00270FC5" w:rsidRDefault="00655027" w:rsidP="00655027">
      <w:pPr>
        <w:pStyle w:val="lineitem1spbold10"/>
        <w:spacing w:line="360" w:lineRule="auto"/>
        <w:ind w:left="319"/>
        <w:jc w:val="center"/>
        <w:rPr>
          <w:rFonts w:ascii="Times New Roman" w:hAnsi="Times New Roman" w:cs="Times New Roman"/>
          <w:sz w:val="24"/>
          <w:szCs w:val="32"/>
        </w:rPr>
      </w:pPr>
    </w:p>
    <w:p w14:paraId="1B2A6638" w14:textId="77777777" w:rsidR="00655027" w:rsidRDefault="00655027" w:rsidP="00655027">
      <w:pPr>
        <w:pStyle w:val="lineitem1spbold10"/>
        <w:ind w:left="317"/>
        <w:jc w:val="center"/>
        <w:rPr>
          <w:rFonts w:ascii="Times New Roman" w:hAnsi="Times New Roman" w:cs="Times New Roman"/>
          <w:sz w:val="32"/>
          <w:szCs w:val="32"/>
        </w:rPr>
      </w:pPr>
      <w:r>
        <w:rPr>
          <w:rFonts w:ascii="Times New Roman" w:hAnsi="Times New Roman" w:cs="Times New Roman"/>
          <w:sz w:val="32"/>
          <w:szCs w:val="32"/>
        </w:rPr>
        <w:t xml:space="preserve"> </w:t>
      </w:r>
    </w:p>
    <w:p w14:paraId="44A034A8" w14:textId="77777777" w:rsidR="00655027" w:rsidRPr="00811B3D" w:rsidRDefault="004902E2" w:rsidP="00655027">
      <w:pPr>
        <w:pStyle w:val="lineitem1spbold10"/>
        <w:spacing w:before="0"/>
        <w:ind w:left="317"/>
        <w:jc w:val="center"/>
        <w:rPr>
          <w:rFonts w:ascii="Times New Roman" w:hAnsi="Times New Roman" w:cs="Times New Roman"/>
          <w:sz w:val="32"/>
          <w:szCs w:val="32"/>
        </w:rPr>
      </w:pPr>
      <w:r>
        <w:rPr>
          <w:noProof/>
        </w:rPr>
        <mc:AlternateContent>
          <mc:Choice Requires="wps">
            <w:drawing>
              <wp:anchor distT="0" distB="0" distL="114300" distR="114300" simplePos="0" relativeHeight="251663360" behindDoc="0" locked="0" layoutInCell="1" allowOverlap="1" wp14:anchorId="507C31CB" wp14:editId="478F0A1E">
                <wp:simplePos x="0" y="0"/>
                <wp:positionH relativeFrom="column">
                  <wp:posOffset>3048000</wp:posOffset>
                </wp:positionH>
                <wp:positionV relativeFrom="paragraph">
                  <wp:posOffset>2960371</wp:posOffset>
                </wp:positionV>
                <wp:extent cx="1828800" cy="1828800"/>
                <wp:effectExtent l="0" t="685800" r="0" b="688340"/>
                <wp:wrapNone/>
                <wp:docPr id="5" name="Text Box 5"/>
                <wp:cNvGraphicFramePr/>
                <a:graphic xmlns:a="http://schemas.openxmlformats.org/drawingml/2006/main">
                  <a:graphicData uri="http://schemas.microsoft.com/office/word/2010/wordprocessingShape">
                    <wps:wsp>
                      <wps:cNvSpPr txBox="1"/>
                      <wps:spPr>
                        <a:xfrm rot="19644188">
                          <a:off x="0" y="0"/>
                          <a:ext cx="1828800" cy="1828800"/>
                        </a:xfrm>
                        <a:prstGeom prst="rect">
                          <a:avLst/>
                        </a:prstGeom>
                        <a:noFill/>
                        <a:ln>
                          <a:noFill/>
                        </a:ln>
                        <a:effectLst/>
                      </wps:spPr>
                      <wps:txbx>
                        <w:txbxContent>
                          <w:p w14:paraId="6C956A5D" w14:textId="77777777" w:rsidR="00947A9B" w:rsidRPr="001F632D" w:rsidRDefault="00947A9B" w:rsidP="004902E2">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07C31CB" id="Text Box 5" o:spid="_x0000_s1027" type="#_x0000_t202" style="position:absolute;left:0;text-align:left;margin-left:240pt;margin-top:233.1pt;width:2in;height:2in;rotation:-2136268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" filled="f" stroked="f">
                <v:textbox style="mso-fit-shape-to-text:t">
                  <w:txbxContent>
                    <w:p w14:paraId="6C956A5D" w14:textId="77777777" w:rsidR="00947A9B" w:rsidRPr="001F632D" w:rsidRDefault="00947A9B" w:rsidP="004902E2">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r w:rsidR="00050E2D">
        <w:rPr>
          <w:noProof/>
        </w:rPr>
        <mc:AlternateContent>
          <mc:Choice Requires="wps">
            <w:drawing>
              <wp:anchor distT="0" distB="0" distL="114300" distR="114300" simplePos="0" relativeHeight="251661312" behindDoc="0" locked="0" layoutInCell="1" allowOverlap="1" wp14:anchorId="3580E41B" wp14:editId="2CBB9E86">
                <wp:simplePos x="0" y="0"/>
                <wp:positionH relativeFrom="column">
                  <wp:posOffset>2247900</wp:posOffset>
                </wp:positionH>
                <wp:positionV relativeFrom="paragraph">
                  <wp:posOffset>5202555</wp:posOffset>
                </wp:positionV>
                <wp:extent cx="4191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260B81" id="Rectangle 3" o:spid="_x0000_s1026" style="position:absolute;margin-left:177pt;margin-top:409.65pt;width:33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" fillcolor="white [3212]" strokecolor="white [3212]" strokeweight="2pt"/>
            </w:pict>
          </mc:Fallback>
        </mc:AlternateContent>
      </w:r>
      <w:r w:rsidR="00AE30B8">
        <w:rPr>
          <w:noProof/>
        </w:rPr>
        <w:drawing>
          <wp:inline distT="0" distB="0" distL="0" distR="0" wp14:anchorId="34BD55CB" wp14:editId="5E9121CA">
            <wp:extent cx="5943600" cy="76346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7634605"/>
                    </a:xfrm>
                    <a:prstGeom prst="rect">
                      <a:avLst/>
                    </a:prstGeom>
                  </pic:spPr>
                </pic:pic>
              </a:graphicData>
            </a:graphic>
          </wp:inline>
        </w:drawing>
      </w:r>
      <w:r w:rsidR="00655027">
        <w:rPr>
          <w:rFonts w:ascii="Times New Roman" w:hAnsi="Times New Roman" w:cs="Times New Roman"/>
          <w:sz w:val="32"/>
          <w:szCs w:val="32"/>
        </w:rPr>
        <w:t xml:space="preserve"> </w:t>
      </w:r>
      <w:r w:rsidR="00655027">
        <w:rPr>
          <w:rFonts w:ascii="Times New Roman" w:hAnsi="Times New Roman" w:cs="Times New Roman"/>
          <w:sz w:val="32"/>
          <w:szCs w:val="32"/>
        </w:rPr>
        <w:br w:type="page"/>
      </w:r>
    </w:p>
    <w:p w14:paraId="5110E15B" w14:textId="77777777" w:rsidR="00655027" w:rsidRPr="00270FC5" w:rsidRDefault="00655027" w:rsidP="00655027">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0FA22F1C" w14:textId="77777777" w:rsidR="00655027" w:rsidRPr="0058694E" w:rsidRDefault="00655027" w:rsidP="00655027">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5BF610D9" w14:textId="77777777" w:rsidR="00655027" w:rsidRPr="0058694E" w:rsidRDefault="00655027" w:rsidP="00655027">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F14035" w14:textId="77777777" w:rsidR="00655027" w:rsidRPr="0058694E" w:rsidRDefault="00655027" w:rsidP="00655027">
      <w:pPr>
        <w:pStyle w:val="Heading4"/>
        <w:ind w:left="630"/>
      </w:pPr>
      <w:r w:rsidRPr="0058694E">
        <w:t>Personnel</w:t>
      </w:r>
    </w:p>
    <w:p w14:paraId="0738EFE6" w14:textId="77777777" w:rsidR="00655027" w:rsidRPr="0058694E" w:rsidRDefault="00655027" w:rsidP="00655027">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sidR="000C5D22">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2E57F856" w14:textId="77777777" w:rsidR="00655027" w:rsidRPr="0058694E" w:rsidRDefault="00655027" w:rsidP="00655027">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7FDED467" w14:textId="77777777" w:rsidR="00655027" w:rsidRPr="00947A9B" w:rsidRDefault="00A140A4" w:rsidP="00655027">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00655027"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00655027" w:rsidRPr="00947A9B">
        <w:rPr>
          <w:rFonts w:ascii="Times New Roman" w:hAnsi="Times New Roman" w:cs="Times New Roman"/>
          <w:noProof/>
          <w:color w:val="365F91" w:themeColor="accent1" w:themeShade="BF"/>
          <w:sz w:val="20"/>
          <w:szCs w:val="22"/>
        </w:rPr>
        <w:t> </w:t>
      </w:r>
      <w:r w:rsidR="00655027" w:rsidRPr="00947A9B">
        <w:rPr>
          <w:rFonts w:ascii="Times New Roman" w:hAnsi="Times New Roman" w:cs="Times New Roman"/>
          <w:noProof/>
          <w:color w:val="365F91" w:themeColor="accent1" w:themeShade="BF"/>
          <w:sz w:val="20"/>
          <w:szCs w:val="22"/>
        </w:rPr>
        <w:t> </w:t>
      </w:r>
      <w:r w:rsidR="00655027" w:rsidRPr="00947A9B">
        <w:rPr>
          <w:rFonts w:ascii="Times New Roman" w:hAnsi="Times New Roman" w:cs="Times New Roman"/>
          <w:noProof/>
          <w:color w:val="365F91" w:themeColor="accent1" w:themeShade="BF"/>
          <w:sz w:val="20"/>
          <w:szCs w:val="22"/>
        </w:rPr>
        <w:t> </w:t>
      </w:r>
      <w:r w:rsidR="00655027" w:rsidRPr="00947A9B">
        <w:rPr>
          <w:rFonts w:ascii="Times New Roman" w:hAnsi="Times New Roman" w:cs="Times New Roman"/>
          <w:noProof/>
          <w:color w:val="365F91" w:themeColor="accent1" w:themeShade="BF"/>
          <w:sz w:val="20"/>
          <w:szCs w:val="22"/>
        </w:rPr>
        <w:t> </w:t>
      </w:r>
      <w:r w:rsidR="00655027"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2877978" w14:textId="77777777" w:rsidR="00655027" w:rsidRPr="0058694E" w:rsidRDefault="00655027" w:rsidP="00655027">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24BA26C" w14:textId="77777777" w:rsidR="00655027" w:rsidRPr="0058694E" w:rsidRDefault="00EF0F03" w:rsidP="00655027">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 xml:space="preserve">In accordance with University policy, </w:t>
      </w:r>
      <w:r w:rsidR="008453B4">
        <w:rPr>
          <w:rFonts w:ascii="Times New Roman" w:hAnsi="Times New Roman" w:cs="Times New Roman"/>
          <w:i/>
          <w:sz w:val="18"/>
          <w:szCs w:val="22"/>
        </w:rPr>
        <w:t>e</w:t>
      </w:r>
      <w:r w:rsidR="00655027" w:rsidRPr="0058694E">
        <w:rPr>
          <w:rFonts w:ascii="Times New Roman" w:hAnsi="Times New Roman" w:cs="Times New Roman"/>
          <w:i/>
          <w:sz w:val="18"/>
          <w:szCs w:val="22"/>
        </w:rPr>
        <w:t xml:space="preserve">xplain </w:t>
      </w:r>
      <w:r w:rsidR="00593556">
        <w:rPr>
          <w:rFonts w:ascii="Times New Roman" w:hAnsi="Times New Roman" w:cs="Times New Roman"/>
          <w:i/>
          <w:sz w:val="18"/>
          <w:szCs w:val="22"/>
        </w:rPr>
        <w:t>the</w:t>
      </w:r>
      <w:r w:rsidR="00655027" w:rsidRPr="0058694E">
        <w:rPr>
          <w:rFonts w:ascii="Times New Roman" w:hAnsi="Times New Roman" w:cs="Times New Roman"/>
          <w:i/>
          <w:sz w:val="18"/>
          <w:szCs w:val="22"/>
        </w:rPr>
        <w:t xml:space="preserve"> </w:t>
      </w:r>
      <w:r w:rsidR="00655027" w:rsidRPr="005D3AF9">
        <w:rPr>
          <w:rFonts w:ascii="Times New Roman" w:hAnsi="Times New Roman" w:cs="Times New Roman"/>
          <w:i/>
          <w:sz w:val="18"/>
          <w:szCs w:val="18"/>
        </w:rPr>
        <w:t>costs included in the budgeted fringe benefit percentages used</w:t>
      </w:r>
      <w:r w:rsidR="003E18E4" w:rsidRPr="005D3AF9">
        <w:rPr>
          <w:rFonts w:ascii="Times New Roman" w:hAnsi="Times New Roman" w:cs="Times New Roman"/>
          <w:i/>
          <w:sz w:val="18"/>
          <w:szCs w:val="18"/>
        </w:rPr>
        <w:t xml:space="preserve">, </w:t>
      </w:r>
      <w:r w:rsidR="005D3AF9" w:rsidRPr="005D3AF9">
        <w:rPr>
          <w:rFonts w:ascii="Times New Roman" w:hAnsi="Times New Roman" w:cs="Times New Roman"/>
          <w:i/>
          <w:sz w:val="18"/>
          <w:szCs w:val="18"/>
          <w:u w:val="single"/>
        </w:rPr>
        <w:t>which could include tuition/fee remission for qualifying personnel to the extent that such costs are provided for by University policy</w:t>
      </w:r>
      <w:r w:rsidR="003E18E4" w:rsidRPr="005D3AF9">
        <w:rPr>
          <w:rFonts w:ascii="Times New Roman" w:hAnsi="Times New Roman" w:cs="Times New Roman"/>
          <w:i/>
          <w:sz w:val="18"/>
          <w:szCs w:val="18"/>
        </w:rPr>
        <w:t>,</w:t>
      </w:r>
      <w:r w:rsidR="00655027" w:rsidRPr="005D3AF9">
        <w:rPr>
          <w:rFonts w:ascii="Times New Roman" w:hAnsi="Times New Roman" w:cs="Times New Roman"/>
          <w:i/>
          <w:sz w:val="18"/>
          <w:szCs w:val="18"/>
        </w:rPr>
        <w:t xml:space="preserve"> to estimate the fringe benefit expenses on Exhibit B</w:t>
      </w:r>
      <w:r w:rsidR="00593556" w:rsidRPr="00EF0F03">
        <w:rPr>
          <w:rFonts w:ascii="Times New Roman" w:hAnsi="Times New Roman" w:cs="Times New Roman"/>
          <w:i/>
          <w:sz w:val="18"/>
          <w:szCs w:val="18"/>
        </w:rPr>
        <w:t>.</w:t>
      </w:r>
    </w:p>
    <w:p w14:paraId="6AA2DB0E" w14:textId="3819A9FB" w:rsidR="00655027" w:rsidRPr="00894263" w:rsidRDefault="00947A9B" w:rsidP="00655027">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4BA8F6A" w14:textId="77777777" w:rsidR="00655027" w:rsidRPr="0058694E" w:rsidRDefault="00655027" w:rsidP="00655027">
      <w:pPr>
        <w:pStyle w:val="Heading4"/>
        <w:ind w:left="630"/>
        <w:rPr>
          <w:sz w:val="20"/>
        </w:rPr>
      </w:pPr>
      <w:r w:rsidRPr="0058694E">
        <w:rPr>
          <w:sz w:val="20"/>
        </w:rPr>
        <w:t xml:space="preserve">Travel </w:t>
      </w:r>
    </w:p>
    <w:p w14:paraId="041C9B7F" w14:textId="77777777" w:rsidR="00655027" w:rsidRPr="0058694E" w:rsidRDefault="00655027" w:rsidP="00655027">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5885FD46" w14:textId="10A110B7" w:rsidR="00655027" w:rsidRPr="00894263" w:rsidRDefault="00947A9B" w:rsidP="00655027">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75251BB" w14:textId="77777777" w:rsidR="00655027" w:rsidRPr="0058694E" w:rsidRDefault="00655027" w:rsidP="00655027">
      <w:pPr>
        <w:pStyle w:val="Heading4"/>
        <w:ind w:left="630"/>
        <w:rPr>
          <w:sz w:val="20"/>
        </w:rPr>
      </w:pPr>
      <w:r w:rsidRPr="0058694E">
        <w:rPr>
          <w:sz w:val="20"/>
        </w:rPr>
        <w:t xml:space="preserve">Materials and Supplies </w:t>
      </w:r>
    </w:p>
    <w:p w14:paraId="1C162A9C" w14:textId="77777777" w:rsidR="00655027" w:rsidRPr="0058694E" w:rsidRDefault="00655027" w:rsidP="00894263">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196D5494" w14:textId="552895BA" w:rsidR="00655027" w:rsidRPr="00894263" w:rsidRDefault="00947A9B" w:rsidP="00655027">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2526432" w14:textId="77777777" w:rsidR="00655027" w:rsidRPr="0058694E" w:rsidRDefault="00655027" w:rsidP="00655027">
      <w:pPr>
        <w:pStyle w:val="Heading4"/>
        <w:ind w:left="630"/>
        <w:rPr>
          <w:sz w:val="20"/>
        </w:rPr>
      </w:pPr>
      <w:r w:rsidRPr="0058694E">
        <w:rPr>
          <w:sz w:val="20"/>
        </w:rPr>
        <w:t xml:space="preserve">Equipment </w:t>
      </w:r>
    </w:p>
    <w:p w14:paraId="7DDA8F01" w14:textId="77777777" w:rsidR="00655027" w:rsidRPr="0058694E" w:rsidRDefault="00655027" w:rsidP="00655027">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4AD0616" w14:textId="0280BCB7" w:rsidR="00655027" w:rsidRPr="00894263" w:rsidRDefault="00947A9B" w:rsidP="00655027">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CF430C" w14:textId="77777777" w:rsidR="00655027" w:rsidRPr="0058694E" w:rsidRDefault="00655027" w:rsidP="00655027">
      <w:pPr>
        <w:pStyle w:val="Heading4"/>
        <w:ind w:left="630"/>
        <w:rPr>
          <w:sz w:val="20"/>
        </w:rPr>
      </w:pPr>
      <w:r w:rsidRPr="0058694E">
        <w:rPr>
          <w:sz w:val="20"/>
        </w:rPr>
        <w:t xml:space="preserve">Consultant Costs </w:t>
      </w:r>
    </w:p>
    <w:p w14:paraId="764C0104" w14:textId="77777777" w:rsidR="00655027" w:rsidRPr="0058694E" w:rsidRDefault="00655027" w:rsidP="00894263">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5CCFF89A" w14:textId="77777777" w:rsidR="00655027" w:rsidRPr="0058694E" w:rsidRDefault="00655027" w:rsidP="00894263">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3181196B" w14:textId="359A0C85" w:rsidR="00655027" w:rsidRPr="00894263" w:rsidRDefault="00947A9B" w:rsidP="00655027">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0B8DFCF" w14:textId="77777777" w:rsidR="00655027" w:rsidRPr="0058694E" w:rsidRDefault="00655027" w:rsidP="00655027">
      <w:pPr>
        <w:pStyle w:val="Heading4"/>
        <w:ind w:left="630"/>
        <w:rPr>
          <w:sz w:val="20"/>
        </w:rPr>
      </w:pPr>
      <w:proofErr w:type="spellStart"/>
      <w:r w:rsidRPr="0058694E">
        <w:rPr>
          <w:sz w:val="20"/>
        </w:rPr>
        <w:t>Subawardee</w:t>
      </w:r>
      <w:proofErr w:type="spellEnd"/>
      <w:r w:rsidRPr="0058694E">
        <w:rPr>
          <w:sz w:val="20"/>
        </w:rPr>
        <w:t xml:space="preserve"> (Consortium/</w:t>
      </w:r>
      <w:proofErr w:type="spellStart"/>
      <w:r w:rsidRPr="0058694E">
        <w:rPr>
          <w:sz w:val="20"/>
        </w:rPr>
        <w:t>Subrecipient</w:t>
      </w:r>
      <w:proofErr w:type="spellEnd"/>
      <w:r w:rsidRPr="0058694E">
        <w:rPr>
          <w:sz w:val="20"/>
        </w:rPr>
        <w:t xml:space="preserve">) Costs </w:t>
      </w:r>
    </w:p>
    <w:p w14:paraId="0F6EDC0C" w14:textId="77777777" w:rsidR="00655027" w:rsidRPr="0058694E" w:rsidRDefault="00655027" w:rsidP="00894263">
      <w:pPr>
        <w:pStyle w:val="BodyText"/>
        <w:spacing w:after="0"/>
        <w:ind w:left="547"/>
        <w:rPr>
          <w:i/>
          <w:sz w:val="20"/>
        </w:rPr>
      </w:pPr>
      <w:r w:rsidRPr="0058694E">
        <w:rPr>
          <w:rFonts w:ascii="Times New Roman" w:hAnsi="Times New Roman"/>
          <w:i/>
          <w:sz w:val="18"/>
          <w:szCs w:val="22"/>
        </w:rPr>
        <w:t xml:space="preserve">Each participating consortium organization must submit a separate detailed budget for every year in the project period in Exhibit B2 Subcontracts. Include a complete justification for the need for any </w:t>
      </w:r>
      <w:proofErr w:type="spellStart"/>
      <w:r w:rsidRPr="0058694E">
        <w:rPr>
          <w:rFonts w:ascii="Times New Roman" w:hAnsi="Times New Roman"/>
          <w:i/>
          <w:sz w:val="18"/>
          <w:szCs w:val="22"/>
        </w:rPr>
        <w:t>subawardee</w:t>
      </w:r>
      <w:proofErr w:type="spellEnd"/>
      <w:r w:rsidRPr="0058694E">
        <w:rPr>
          <w:rFonts w:ascii="Times New Roman" w:hAnsi="Times New Roman"/>
          <w:i/>
          <w:sz w:val="18"/>
          <w:szCs w:val="22"/>
        </w:rPr>
        <w:t xml:space="preserve"> listed in the application.</w:t>
      </w:r>
    </w:p>
    <w:p w14:paraId="2AFC75A7" w14:textId="18A60244" w:rsidR="00655027" w:rsidRPr="0058694E" w:rsidRDefault="00947A9B" w:rsidP="00655027">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23A5179" w14:textId="77777777" w:rsidR="00655027" w:rsidRPr="0058694E" w:rsidRDefault="00655027" w:rsidP="00655027">
      <w:pPr>
        <w:pStyle w:val="Heading4"/>
        <w:ind w:left="630"/>
        <w:rPr>
          <w:sz w:val="20"/>
        </w:rPr>
      </w:pPr>
      <w:r w:rsidRPr="0058694E">
        <w:rPr>
          <w:sz w:val="20"/>
        </w:rPr>
        <w:t xml:space="preserve">Other Direct Costs </w:t>
      </w:r>
    </w:p>
    <w:p w14:paraId="02546594" w14:textId="77777777" w:rsidR="00655027" w:rsidRPr="0058694E" w:rsidRDefault="00655027" w:rsidP="00655027">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7AC99157" w14:textId="423BC34B" w:rsidR="00655027" w:rsidRPr="00894263" w:rsidRDefault="00947A9B" w:rsidP="00655027">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00655027" w:rsidRPr="00894263">
        <w:rPr>
          <w:rFonts w:asciiTheme="minorHAnsi" w:hAnsiTheme="minorHAnsi"/>
          <w:i/>
          <w:sz w:val="22"/>
        </w:rPr>
        <w:t xml:space="preserve"> </w:t>
      </w:r>
    </w:p>
    <w:p w14:paraId="21D9A7C0" w14:textId="77777777" w:rsidR="00655027" w:rsidRPr="0058694E" w:rsidRDefault="00655027" w:rsidP="00655027">
      <w:pPr>
        <w:pStyle w:val="Heading4"/>
        <w:ind w:left="720" w:hanging="360"/>
        <w:rPr>
          <w:sz w:val="20"/>
        </w:rPr>
      </w:pPr>
      <w:r w:rsidRPr="0058694E">
        <w:rPr>
          <w:sz w:val="20"/>
        </w:rPr>
        <w:t>Rent</w:t>
      </w:r>
    </w:p>
    <w:p w14:paraId="360545F2" w14:textId="77777777" w:rsidR="00655027" w:rsidRPr="0058694E" w:rsidRDefault="00655027" w:rsidP="00655027">
      <w:pPr>
        <w:ind w:left="540"/>
        <w:rPr>
          <w:i/>
          <w:sz w:val="20"/>
        </w:rPr>
      </w:pPr>
      <w:r w:rsidRPr="0058694E">
        <w:rPr>
          <w:rFonts w:ascii="Times New Roman" w:hAnsi="Times New Roman"/>
          <w:i/>
          <w:sz w:val="18"/>
        </w:rPr>
        <w:t>If the scope of work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03591C8D" w14:textId="23F809D6" w:rsidR="00655027" w:rsidRPr="00894263" w:rsidRDefault="00947A9B" w:rsidP="00655027">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CA8F337" w14:textId="77777777" w:rsidR="00655027" w:rsidRPr="0058694E" w:rsidRDefault="00655027" w:rsidP="00655027">
      <w:pPr>
        <w:pStyle w:val="Heading4"/>
        <w:ind w:left="630"/>
        <w:rPr>
          <w:sz w:val="20"/>
        </w:rPr>
      </w:pPr>
      <w:r w:rsidRPr="0058694E">
        <w:rPr>
          <w:sz w:val="20"/>
        </w:rPr>
        <w:t>Indirect (F&amp;A) Costs</w:t>
      </w:r>
    </w:p>
    <w:p w14:paraId="48873BFA" w14:textId="77777777" w:rsidR="00655027" w:rsidRPr="0058694E" w:rsidRDefault="00655027" w:rsidP="00655027">
      <w:pPr>
        <w:pStyle w:val="BodyText"/>
        <w:spacing w:after="0"/>
        <w:ind w:left="540"/>
        <w:rPr>
          <w:sz w:val="20"/>
        </w:rPr>
      </w:pPr>
      <w:r w:rsidRPr="0058694E">
        <w:rPr>
          <w:i/>
          <w:sz w:val="18"/>
        </w:rPr>
        <w:t xml:space="preserve">Indirect costs are calculated in accordance with the University </w:t>
      </w:r>
      <w:r w:rsidR="00584E92">
        <w:rPr>
          <w:i/>
          <w:sz w:val="18"/>
        </w:rPr>
        <w:t>budgeted</w:t>
      </w:r>
      <w:r w:rsidR="00584E92" w:rsidRPr="0058694E">
        <w:rPr>
          <w:i/>
          <w:sz w:val="18"/>
        </w:rPr>
        <w:t xml:space="preserve"> </w:t>
      </w:r>
      <w:r w:rsidRPr="0058694E">
        <w:rPr>
          <w:i/>
          <w:sz w:val="18"/>
        </w:rPr>
        <w:t>indirect cost rate</w:t>
      </w:r>
      <w:r w:rsidR="00584E92">
        <w:rPr>
          <w:i/>
          <w:sz w:val="18"/>
        </w:rPr>
        <w:t xml:space="preserve"> in Exhibit B.</w:t>
      </w:r>
    </w:p>
    <w:p w14:paraId="0714CC1A" w14:textId="37B7E171" w:rsidR="00655027" w:rsidRPr="00894263" w:rsidRDefault="00947A9B" w:rsidP="00655027">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3E6B299" w14:textId="77777777" w:rsidR="00655027" w:rsidRPr="00402817" w:rsidRDefault="00655027" w:rsidP="00655027">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045E776B" w14:textId="77777777" w:rsidR="00655027" w:rsidRPr="00270FC5" w:rsidRDefault="00655027" w:rsidP="00655027">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p>
    <w:p w14:paraId="37180390" w14:textId="77777777" w:rsidR="00655027" w:rsidRPr="00270FC5" w:rsidRDefault="00655027" w:rsidP="00655027">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Budget Estimates Pertaining to Subcontractor</w:t>
      </w:r>
      <w:r>
        <w:rPr>
          <w:rFonts w:ascii="Times New Roman" w:hAnsi="Times New Roman" w:cs="Times New Roman"/>
          <w:sz w:val="24"/>
          <w:szCs w:val="32"/>
        </w:rPr>
        <w:t>s (when applicable)</w:t>
      </w:r>
      <w:r w:rsidR="004902E2" w:rsidRPr="004902E2">
        <w:rPr>
          <w:noProof/>
        </w:rPr>
        <w:t xml:space="preserve"> </w:t>
      </w:r>
    </w:p>
    <w:p w14:paraId="2F4D6DED" w14:textId="77777777" w:rsidR="00655027" w:rsidRDefault="004902E2" w:rsidP="00655027">
      <w:pPr>
        <w:pStyle w:val="lineitem1spbold10"/>
        <w:jc w:val="center"/>
        <w:rPr>
          <w:rFonts w:ascii="Times New Roman" w:hAnsi="Times New Roman" w:cs="Times New Roman"/>
          <w:sz w:val="32"/>
          <w:szCs w:val="32"/>
        </w:rPr>
      </w:pPr>
      <w:r>
        <w:rPr>
          <w:noProof/>
        </w:rPr>
        <mc:AlternateContent>
          <mc:Choice Requires="wps">
            <w:drawing>
              <wp:anchor distT="0" distB="0" distL="114300" distR="114300" simplePos="0" relativeHeight="251665408" behindDoc="0" locked="0" layoutInCell="1" allowOverlap="1" wp14:anchorId="558404C7" wp14:editId="44B82501">
                <wp:simplePos x="0" y="0"/>
                <wp:positionH relativeFrom="column">
                  <wp:posOffset>3009900</wp:posOffset>
                </wp:positionH>
                <wp:positionV relativeFrom="paragraph">
                  <wp:posOffset>2772411</wp:posOffset>
                </wp:positionV>
                <wp:extent cx="1828800" cy="182880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1828800" cy="1828800"/>
                        </a:xfrm>
                        <a:prstGeom prst="rect">
                          <a:avLst/>
                        </a:prstGeom>
                        <a:noFill/>
                        <a:ln>
                          <a:noFill/>
                        </a:ln>
                        <a:effectLst/>
                      </wps:spPr>
                      <wps:txbx>
                        <w:txbxContent>
                          <w:p w14:paraId="1A9A6224" w14:textId="77777777" w:rsidR="00947A9B" w:rsidRPr="001F632D" w:rsidRDefault="00947A9B" w:rsidP="004902E2">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58404C7" id="Text Box 4" o:spid="_x0000_s1028" type="#_x0000_t202" style="position:absolute;left:0;text-align:left;margin-left:237pt;margin-top:218.3pt;width:2in;height:2in;rotation:-2136268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" filled="f" stroked="f">
                <v:textbox style="mso-fit-shape-to-text:t">
                  <w:txbxContent>
                    <w:p w14:paraId="1A9A6224" w14:textId="77777777" w:rsidR="00947A9B" w:rsidRPr="001F632D" w:rsidRDefault="00947A9B" w:rsidP="004902E2">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r w:rsidR="00050E2D">
        <w:rPr>
          <w:noProof/>
        </w:rPr>
        <mc:AlternateContent>
          <mc:Choice Requires="wps">
            <w:drawing>
              <wp:anchor distT="0" distB="0" distL="114300" distR="114300" simplePos="0" relativeHeight="251659264" behindDoc="0" locked="0" layoutInCell="1" allowOverlap="1" wp14:anchorId="17B61F8F" wp14:editId="40E55D02">
                <wp:simplePos x="0" y="0"/>
                <wp:positionH relativeFrom="column">
                  <wp:posOffset>2095500</wp:posOffset>
                </wp:positionH>
                <wp:positionV relativeFrom="paragraph">
                  <wp:posOffset>5172075</wp:posOffset>
                </wp:positionV>
                <wp:extent cx="4191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91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83B397" id="Rectangle 2" o:spid="_x0000_s1026" style="position:absolute;margin-left:165pt;margin-top:407.25pt;width:33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" fillcolor="white [3212]" strokecolor="white [3212]" strokeweight="2pt"/>
            </w:pict>
          </mc:Fallback>
        </mc:AlternateContent>
      </w:r>
      <w:r w:rsidR="00AE30B8">
        <w:rPr>
          <w:noProof/>
        </w:rPr>
        <w:drawing>
          <wp:inline distT="0" distB="0" distL="0" distR="0" wp14:anchorId="3A2DE813" wp14:editId="0E2CEC49">
            <wp:extent cx="5943600" cy="758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7583805"/>
                    </a:xfrm>
                    <a:prstGeom prst="rect">
                      <a:avLst/>
                    </a:prstGeom>
                  </pic:spPr>
                </pic:pic>
              </a:graphicData>
            </a:graphic>
          </wp:inline>
        </w:drawing>
      </w:r>
      <w:r w:rsidR="00655027">
        <w:rPr>
          <w:rFonts w:ascii="Times New Roman" w:hAnsi="Times New Roman" w:cs="Times New Roman"/>
          <w:sz w:val="32"/>
          <w:szCs w:val="32"/>
        </w:rPr>
        <w:t xml:space="preserve"> </w:t>
      </w:r>
    </w:p>
    <w:p w14:paraId="487EE2EE" w14:textId="77777777" w:rsidR="00655027" w:rsidRDefault="00655027" w:rsidP="00655027">
      <w:pPr>
        <w:pStyle w:val="lineitem1spbold10"/>
        <w:spacing w:before="0"/>
        <w:jc w:val="center"/>
        <w:rPr>
          <w:b w:val="0"/>
          <w:bCs w:val="0"/>
          <w:sz w:val="32"/>
          <w:szCs w:val="32"/>
        </w:rPr>
      </w:pPr>
    </w:p>
    <w:p w14:paraId="46D4A964" w14:textId="77777777" w:rsidR="00655027" w:rsidRPr="00270FC5" w:rsidRDefault="00655027" w:rsidP="00655027">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p>
    <w:p w14:paraId="67732E81" w14:textId="77777777" w:rsidR="00655027" w:rsidRPr="00EF1232" w:rsidRDefault="00655027" w:rsidP="00655027">
      <w:pPr>
        <w:jc w:val="center"/>
        <w:rPr>
          <w:b/>
        </w:rPr>
      </w:pPr>
      <w:r w:rsidRPr="00EF1232">
        <w:rPr>
          <w:b/>
        </w:rPr>
        <w:t xml:space="preserve">Invoice </w:t>
      </w:r>
      <w:r>
        <w:rPr>
          <w:b/>
        </w:rPr>
        <w:t xml:space="preserve">and Detailed Transaction Ledger </w:t>
      </w:r>
      <w:r w:rsidRPr="00EF1232">
        <w:rPr>
          <w:b/>
        </w:rPr>
        <w:t>Elements</w:t>
      </w:r>
    </w:p>
    <w:p w14:paraId="48CBE826" w14:textId="77777777" w:rsidR="00655027" w:rsidRPr="002B4938" w:rsidRDefault="00655027" w:rsidP="00655027">
      <w:pPr>
        <w:jc w:val="center"/>
        <w:rPr>
          <w:b/>
        </w:rPr>
      </w:pPr>
    </w:p>
    <w:p w14:paraId="5195D91D" w14:textId="77777777" w:rsidR="00655027" w:rsidRDefault="00655027" w:rsidP="00655027"/>
    <w:p w14:paraId="7CB7092B" w14:textId="77777777" w:rsidR="00655027" w:rsidRDefault="00655027" w:rsidP="00655027">
      <w:r>
        <w:t>In accordance with Section 14 – Payment and Invoicing, the invoice, summary report and/or transaction/payroll ledger shall be certified by the University’s Financial Contact and the PI.</w:t>
      </w:r>
    </w:p>
    <w:p w14:paraId="14E7BC72" w14:textId="77777777" w:rsidR="00655027" w:rsidRDefault="00655027" w:rsidP="00655027">
      <w:pPr>
        <w:rPr>
          <w:b/>
        </w:rPr>
      </w:pPr>
    </w:p>
    <w:p w14:paraId="193524C7" w14:textId="77777777" w:rsidR="00655027" w:rsidRDefault="00655027" w:rsidP="00655027">
      <w:pPr>
        <w:rPr>
          <w:b/>
        </w:rPr>
      </w:pPr>
    </w:p>
    <w:p w14:paraId="26D0A516" w14:textId="77777777" w:rsidR="00655027" w:rsidRPr="004934D6" w:rsidRDefault="00655027" w:rsidP="00655027">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2D59F8B6" w14:textId="77777777" w:rsidR="00655027" w:rsidRPr="004934D6" w:rsidRDefault="00655027" w:rsidP="00655027">
      <w:pPr>
        <w:numPr>
          <w:ilvl w:val="0"/>
          <w:numId w:val="14"/>
        </w:numPr>
        <w:spacing w:before="60" w:line="276" w:lineRule="auto"/>
      </w:pPr>
      <w:r w:rsidRPr="004934D6">
        <w:t>Personnel</w:t>
      </w:r>
    </w:p>
    <w:p w14:paraId="6FA72F0A" w14:textId="77777777" w:rsidR="00655027" w:rsidRPr="004934D6" w:rsidRDefault="00655027" w:rsidP="00655027">
      <w:pPr>
        <w:numPr>
          <w:ilvl w:val="0"/>
          <w:numId w:val="14"/>
        </w:numPr>
        <w:spacing w:before="60" w:line="276" w:lineRule="auto"/>
      </w:pPr>
      <w:r w:rsidRPr="004934D6">
        <w:t>Equipment</w:t>
      </w:r>
    </w:p>
    <w:p w14:paraId="7BC47310" w14:textId="77777777" w:rsidR="00655027" w:rsidRPr="004934D6" w:rsidRDefault="00655027" w:rsidP="00655027">
      <w:pPr>
        <w:numPr>
          <w:ilvl w:val="0"/>
          <w:numId w:val="14"/>
        </w:numPr>
        <w:spacing w:before="60" w:line="276" w:lineRule="auto"/>
      </w:pPr>
      <w:r w:rsidRPr="004934D6">
        <w:t>Travel</w:t>
      </w:r>
    </w:p>
    <w:p w14:paraId="3A7F2453" w14:textId="77777777" w:rsidR="00655027" w:rsidRPr="004934D6" w:rsidRDefault="00655027" w:rsidP="00655027">
      <w:pPr>
        <w:numPr>
          <w:ilvl w:val="0"/>
          <w:numId w:val="14"/>
        </w:numPr>
        <w:spacing w:before="60" w:line="276" w:lineRule="auto"/>
      </w:pPr>
      <w:proofErr w:type="spellStart"/>
      <w:r>
        <w:t>Subawardee</w:t>
      </w:r>
      <w:proofErr w:type="spellEnd"/>
      <w:r>
        <w:t xml:space="preserve"> – </w:t>
      </w:r>
      <w:r w:rsidRPr="004934D6">
        <w:t>Consultants</w:t>
      </w:r>
      <w:r w:rsidRPr="00CA0DA5">
        <w:t xml:space="preserve"> </w:t>
      </w:r>
    </w:p>
    <w:p w14:paraId="3AA15334" w14:textId="77777777" w:rsidR="00655027" w:rsidRPr="004934D6" w:rsidRDefault="00655027" w:rsidP="00655027">
      <w:pPr>
        <w:numPr>
          <w:ilvl w:val="0"/>
          <w:numId w:val="14"/>
        </w:numPr>
        <w:spacing w:before="60" w:line="276" w:lineRule="auto"/>
      </w:pPr>
      <w:proofErr w:type="spellStart"/>
      <w:r w:rsidRPr="004934D6">
        <w:t>Subawardee</w:t>
      </w:r>
      <w:proofErr w:type="spellEnd"/>
      <w:r>
        <w:t xml:space="preserve"> – Subcontract/</w:t>
      </w:r>
      <w:proofErr w:type="spellStart"/>
      <w:r>
        <w:t>Subrecipients</w:t>
      </w:r>
      <w:proofErr w:type="spellEnd"/>
      <w:r>
        <w:t xml:space="preserve"> </w:t>
      </w:r>
    </w:p>
    <w:p w14:paraId="5A01BD91" w14:textId="77777777" w:rsidR="00655027" w:rsidRPr="004934D6" w:rsidRDefault="00655027" w:rsidP="00655027">
      <w:pPr>
        <w:numPr>
          <w:ilvl w:val="0"/>
          <w:numId w:val="14"/>
        </w:numPr>
        <w:spacing w:before="60" w:line="276" w:lineRule="auto"/>
      </w:pPr>
      <w:r w:rsidRPr="004934D6">
        <w:t>Materials &amp; Supplies</w:t>
      </w:r>
    </w:p>
    <w:p w14:paraId="0FD24F0D" w14:textId="77777777" w:rsidR="00655027" w:rsidRPr="004934D6" w:rsidRDefault="00655027" w:rsidP="00655027">
      <w:pPr>
        <w:numPr>
          <w:ilvl w:val="0"/>
          <w:numId w:val="14"/>
        </w:numPr>
        <w:spacing w:before="60" w:line="276" w:lineRule="auto"/>
      </w:pPr>
      <w:r w:rsidRPr="004934D6">
        <w:t>Other Direct Costs</w:t>
      </w:r>
    </w:p>
    <w:p w14:paraId="122F645E" w14:textId="77777777" w:rsidR="00655027" w:rsidRPr="004934D6" w:rsidRDefault="00655027" w:rsidP="00655027">
      <w:pPr>
        <w:numPr>
          <w:ilvl w:val="1"/>
          <w:numId w:val="14"/>
        </w:numPr>
        <w:spacing w:before="60" w:line="276" w:lineRule="auto"/>
      </w:pPr>
      <w:r w:rsidRPr="004934D6">
        <w:t>TOTAL DIRECT COSTS (if available from system)</w:t>
      </w:r>
    </w:p>
    <w:p w14:paraId="3F2A17EE" w14:textId="77777777" w:rsidR="00655027" w:rsidRPr="004934D6" w:rsidRDefault="00655027" w:rsidP="00655027">
      <w:pPr>
        <w:numPr>
          <w:ilvl w:val="0"/>
          <w:numId w:val="14"/>
        </w:numPr>
        <w:spacing w:before="60" w:line="276" w:lineRule="auto"/>
      </w:pPr>
      <w:r w:rsidRPr="004934D6">
        <w:t>Indirect Costs</w:t>
      </w:r>
    </w:p>
    <w:p w14:paraId="4CE4DEA0" w14:textId="77777777" w:rsidR="00655027" w:rsidRPr="004934D6" w:rsidRDefault="00655027" w:rsidP="00655027">
      <w:pPr>
        <w:numPr>
          <w:ilvl w:val="1"/>
          <w:numId w:val="14"/>
        </w:numPr>
        <w:spacing w:before="60" w:line="276" w:lineRule="auto"/>
      </w:pPr>
      <w:r w:rsidRPr="004934D6">
        <w:t>TOTAL</w:t>
      </w:r>
    </w:p>
    <w:p w14:paraId="033D7FD0" w14:textId="77777777" w:rsidR="00655027" w:rsidRDefault="00655027" w:rsidP="00655027">
      <w:pPr>
        <w:spacing w:after="120"/>
        <w:rPr>
          <w:b/>
        </w:rPr>
      </w:pPr>
    </w:p>
    <w:p w14:paraId="695D0050" w14:textId="77777777" w:rsidR="00655027" w:rsidRDefault="00655027" w:rsidP="00655027">
      <w:pPr>
        <w:spacing w:after="120"/>
        <w:rPr>
          <w:b/>
        </w:rPr>
      </w:pPr>
    </w:p>
    <w:p w14:paraId="2FE1EE48" w14:textId="77777777" w:rsidR="00655027" w:rsidRPr="004934D6" w:rsidRDefault="00655027" w:rsidP="00655027">
      <w:pPr>
        <w:spacing w:after="120"/>
        <w:rPr>
          <w:b/>
        </w:rPr>
      </w:pPr>
      <w:r w:rsidRPr="004934D6">
        <w:rPr>
          <w:b/>
        </w:rPr>
        <w:t xml:space="preserve">Detailed transaction ledger and/or payroll ledger for the invoice period </w:t>
      </w:r>
      <w:bookmarkStart w:id="26" w:name="_Ref169763262"/>
      <w:r w:rsidRPr="004934D6">
        <w:rPr>
          <w:rStyle w:val="FootnoteReference"/>
          <w:b/>
        </w:rPr>
        <w:footnoteReference w:id="2"/>
      </w:r>
      <w:bookmarkEnd w:id="26"/>
    </w:p>
    <w:p w14:paraId="097F1C3F" w14:textId="77777777" w:rsidR="00655027" w:rsidRPr="004934D6" w:rsidRDefault="00655027" w:rsidP="00655027">
      <w:pPr>
        <w:numPr>
          <w:ilvl w:val="0"/>
          <w:numId w:val="13"/>
        </w:numPr>
        <w:spacing w:after="200" w:line="276" w:lineRule="auto"/>
        <w:contextualSpacing/>
      </w:pPr>
      <w:proofErr w:type="spellStart"/>
      <w:r w:rsidRPr="004934D6">
        <w:t>Univ</w:t>
      </w:r>
      <w:proofErr w:type="spellEnd"/>
      <w:r w:rsidRPr="004934D6">
        <w:t xml:space="preserve"> Fund OR Agency Award # (to connect to invoice summary)</w:t>
      </w:r>
    </w:p>
    <w:p w14:paraId="6C6B596D" w14:textId="77777777" w:rsidR="00655027" w:rsidRPr="004934D6" w:rsidRDefault="00655027" w:rsidP="00655027">
      <w:pPr>
        <w:numPr>
          <w:ilvl w:val="0"/>
          <w:numId w:val="13"/>
        </w:numPr>
        <w:spacing w:after="200" w:line="276" w:lineRule="auto"/>
        <w:contextualSpacing/>
      </w:pPr>
      <w:r w:rsidRPr="004934D6">
        <w:t>Invoice/Report Period (matching invoice summary)</w:t>
      </w:r>
    </w:p>
    <w:p w14:paraId="6D52A1CE" w14:textId="77777777" w:rsidR="00655027" w:rsidRPr="004934D6" w:rsidRDefault="00655027" w:rsidP="00655027">
      <w:pPr>
        <w:numPr>
          <w:ilvl w:val="0"/>
          <w:numId w:val="13"/>
        </w:numPr>
        <w:spacing w:after="200" w:line="276" w:lineRule="auto"/>
        <w:contextualSpacing/>
      </w:pPr>
      <w:r w:rsidRPr="004934D6">
        <w:t>GL Account/Object Code</w:t>
      </w:r>
    </w:p>
    <w:p w14:paraId="16165BBE" w14:textId="77777777" w:rsidR="00655027" w:rsidRPr="004934D6" w:rsidRDefault="00655027" w:rsidP="00655027">
      <w:pPr>
        <w:numPr>
          <w:ilvl w:val="0"/>
          <w:numId w:val="13"/>
        </w:numPr>
        <w:spacing w:after="200" w:line="276" w:lineRule="auto"/>
        <w:contextualSpacing/>
      </w:pPr>
      <w:r w:rsidRPr="004934D6">
        <w:t>D</w:t>
      </w:r>
      <w:r w:rsidR="00894263">
        <w:t xml:space="preserve">oc Type (or </w:t>
      </w:r>
      <w:proofErr w:type="spellStart"/>
      <w:r w:rsidR="00894263">
        <w:t>subledger</w:t>
      </w:r>
      <w:proofErr w:type="spellEnd"/>
      <w:r w:rsidR="00894263">
        <w:t xml:space="preserve"> reference</w:t>
      </w:r>
      <w:r w:rsidRPr="004934D6">
        <w:t>)</w:t>
      </w:r>
    </w:p>
    <w:p w14:paraId="72CA3DE5" w14:textId="77777777" w:rsidR="00655027" w:rsidRPr="004934D6" w:rsidRDefault="00655027" w:rsidP="00655027">
      <w:pPr>
        <w:numPr>
          <w:ilvl w:val="0"/>
          <w:numId w:val="13"/>
        </w:numPr>
        <w:spacing w:after="200" w:line="276" w:lineRule="auto"/>
        <w:contextualSpacing/>
      </w:pPr>
      <w:r w:rsidRPr="004934D6">
        <w:t>Transaction Reference#</w:t>
      </w:r>
    </w:p>
    <w:p w14:paraId="53B56B08" w14:textId="764D78DA" w:rsidR="00655027" w:rsidRPr="004934D6" w:rsidRDefault="00655027" w:rsidP="00655027">
      <w:pPr>
        <w:numPr>
          <w:ilvl w:val="0"/>
          <w:numId w:val="13"/>
        </w:numPr>
        <w:spacing w:after="200" w:line="276" w:lineRule="auto"/>
        <w:contextualSpacing/>
      </w:pPr>
      <w:r w:rsidRPr="004934D6">
        <w:t xml:space="preserve">Transaction Description, Vendor and/or Employee Name </w:t>
      </w:r>
      <w:r w:rsidR="00D42298">
        <w:rPr>
          <w:vertAlign w:val="superscript"/>
        </w:rPr>
        <w:t>6</w:t>
      </w:r>
    </w:p>
    <w:p w14:paraId="71D80106" w14:textId="5CFC632F" w:rsidR="00655027" w:rsidRPr="004934D6" w:rsidRDefault="00655027" w:rsidP="00655027">
      <w:pPr>
        <w:numPr>
          <w:ilvl w:val="0"/>
          <w:numId w:val="13"/>
        </w:numPr>
        <w:spacing w:after="200" w:line="276" w:lineRule="auto"/>
        <w:contextualSpacing/>
      </w:pPr>
      <w:r w:rsidRPr="004934D6">
        <w:t xml:space="preserve">Transaction Posting Date </w:t>
      </w:r>
      <w:r w:rsidR="00D42298">
        <w:rPr>
          <w:vertAlign w:val="superscript"/>
        </w:rPr>
        <w:t>6</w:t>
      </w:r>
    </w:p>
    <w:p w14:paraId="06AC2B55" w14:textId="1C53F139" w:rsidR="00655027" w:rsidRPr="004934D6" w:rsidRDefault="00655027" w:rsidP="00655027">
      <w:pPr>
        <w:numPr>
          <w:ilvl w:val="0"/>
          <w:numId w:val="13"/>
        </w:numPr>
        <w:spacing w:after="200" w:line="276" w:lineRule="auto"/>
        <w:contextualSpacing/>
      </w:pPr>
      <w:r w:rsidRPr="004934D6">
        <w:t xml:space="preserve">Time Worked </w:t>
      </w:r>
      <w:r w:rsidR="00D42298">
        <w:rPr>
          <w:vertAlign w:val="superscript"/>
        </w:rPr>
        <w:t>6</w:t>
      </w:r>
    </w:p>
    <w:p w14:paraId="160721F1" w14:textId="1EF9FA11" w:rsidR="00655027" w:rsidRPr="004934D6" w:rsidRDefault="00655027" w:rsidP="00655027">
      <w:pPr>
        <w:numPr>
          <w:ilvl w:val="0"/>
          <w:numId w:val="13"/>
        </w:numPr>
        <w:spacing w:after="200" w:line="276" w:lineRule="auto"/>
        <w:contextualSpacing/>
      </w:pPr>
      <w:r w:rsidRPr="004934D6">
        <w:t xml:space="preserve">Transaction Amount </w:t>
      </w:r>
      <w:r w:rsidR="00D42298">
        <w:rPr>
          <w:vertAlign w:val="superscript"/>
        </w:rPr>
        <w:t>6</w:t>
      </w:r>
    </w:p>
    <w:p w14:paraId="2AADC7A9" w14:textId="77777777" w:rsidR="00655027" w:rsidRDefault="00655027" w:rsidP="00655027">
      <w:pPr>
        <w:pStyle w:val="lineitem1spbold10"/>
        <w:spacing w:line="360" w:lineRule="auto"/>
        <w:ind w:left="319"/>
        <w:jc w:val="center"/>
        <w:rPr>
          <w:b w:val="0"/>
          <w:sz w:val="36"/>
          <w:szCs w:val="36"/>
        </w:rPr>
      </w:pPr>
      <w:r>
        <w:rPr>
          <w:rFonts w:ascii="Times New Roman" w:hAnsi="Times New Roman" w:cs="Times New Roman"/>
          <w:sz w:val="32"/>
          <w:szCs w:val="32"/>
        </w:rPr>
        <w:br w:type="page"/>
      </w:r>
    </w:p>
    <w:p w14:paraId="67D15F35" w14:textId="77777777" w:rsidR="00655027" w:rsidRPr="00D03A54" w:rsidRDefault="00655027" w:rsidP="00655027">
      <w:pPr>
        <w:ind w:left="270" w:right="-54"/>
        <w:jc w:val="center"/>
        <w:rPr>
          <w:b/>
          <w:sz w:val="28"/>
          <w:szCs w:val="36"/>
        </w:rPr>
      </w:pPr>
      <w:r w:rsidRPr="00D03A54">
        <w:rPr>
          <w:b/>
          <w:sz w:val="28"/>
          <w:szCs w:val="36"/>
        </w:rPr>
        <w:lastRenderedPageBreak/>
        <w:t>Exhibit C</w:t>
      </w:r>
    </w:p>
    <w:p w14:paraId="663E52A9" w14:textId="77777777" w:rsidR="00655027" w:rsidRDefault="00655027" w:rsidP="00655027">
      <w:pPr>
        <w:ind w:left="270" w:right="-54"/>
        <w:jc w:val="center"/>
        <w:rPr>
          <w:b/>
          <w:szCs w:val="36"/>
        </w:rPr>
      </w:pPr>
    </w:p>
    <w:p w14:paraId="7FF61880" w14:textId="655EB077" w:rsidR="00655027" w:rsidRPr="00D03A54" w:rsidRDefault="00D23354" w:rsidP="00655027">
      <w:pPr>
        <w:ind w:left="270" w:right="-54"/>
        <w:jc w:val="center"/>
        <w:rPr>
          <w:b/>
          <w:sz w:val="28"/>
          <w:szCs w:val="36"/>
        </w:rPr>
      </w:pPr>
      <w:r>
        <w:rPr>
          <w:b/>
          <w:sz w:val="28"/>
          <w:szCs w:val="36"/>
        </w:rPr>
        <w:t>UTC-116</w:t>
      </w:r>
    </w:p>
    <w:p w14:paraId="1F16D10D" w14:textId="77777777" w:rsidR="00655027" w:rsidRDefault="00655027" w:rsidP="00655027">
      <w:pPr>
        <w:ind w:left="270" w:right="-54"/>
      </w:pPr>
    </w:p>
    <w:p w14:paraId="495E9E96" w14:textId="77777777" w:rsidR="00655027" w:rsidRDefault="00655027" w:rsidP="00655027">
      <w:pPr>
        <w:ind w:left="720" w:right="432"/>
        <w:rPr>
          <w:b/>
        </w:rPr>
      </w:pPr>
    </w:p>
    <w:p w14:paraId="4DF6C98B" w14:textId="77777777" w:rsidR="00655027" w:rsidRDefault="00655027" w:rsidP="00655027">
      <w:pPr>
        <w:ind w:left="270" w:right="432"/>
        <w:jc w:val="center"/>
        <w:rPr>
          <w:b/>
          <w:i/>
          <w:color w:val="943634"/>
          <w:sz w:val="28"/>
        </w:rPr>
      </w:pPr>
      <w:r w:rsidRPr="00D03A54">
        <w:rPr>
          <w:b/>
          <w:i/>
          <w:color w:val="943634"/>
          <w:sz w:val="28"/>
        </w:rPr>
        <w:t xml:space="preserve">AB20 </w:t>
      </w:r>
      <w:r>
        <w:rPr>
          <w:b/>
          <w:i/>
          <w:color w:val="943634"/>
          <w:sz w:val="28"/>
        </w:rPr>
        <w:t>State/</w:t>
      </w:r>
      <w:r w:rsidRPr="00D03A54">
        <w:rPr>
          <w:b/>
          <w:i/>
          <w:color w:val="943634"/>
          <w:sz w:val="28"/>
        </w:rPr>
        <w:t>University Model Agreement Terms &amp; Conditions</w:t>
      </w:r>
    </w:p>
    <w:p w14:paraId="0F9EA64D" w14:textId="64717F33" w:rsidR="00655027" w:rsidRPr="00D03A54" w:rsidRDefault="00654601" w:rsidP="00655027">
      <w:pPr>
        <w:ind w:left="270" w:right="432"/>
        <w:jc w:val="center"/>
        <w:rPr>
          <w:b/>
          <w:i/>
          <w:color w:val="943634"/>
          <w:sz w:val="28"/>
        </w:rPr>
      </w:pPr>
      <w:hyperlink r:id="rId12" w:history="1">
        <w:r w:rsidR="00995D84" w:rsidRPr="004A5A60">
          <w:rPr>
            <w:rStyle w:val="Hyperlink"/>
            <w:b/>
            <w:i/>
            <w:sz w:val="28"/>
          </w:rPr>
          <w:t>http://www.dgs.ca.gov/ols/Resources/StandardContractLanguage.aspx</w:t>
        </w:r>
      </w:hyperlink>
      <w:r w:rsidR="00995D84">
        <w:rPr>
          <w:b/>
          <w:i/>
          <w:color w:val="943634"/>
          <w:sz w:val="28"/>
        </w:rPr>
        <w:t xml:space="preserve"> </w:t>
      </w:r>
    </w:p>
    <w:p w14:paraId="545E926A" w14:textId="77777777" w:rsidR="00655027" w:rsidRPr="00811B3D" w:rsidRDefault="00655027" w:rsidP="00655027">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4B23E06C" w14:textId="77777777" w:rsidR="00655027" w:rsidRPr="00270FC5" w:rsidRDefault="00655027" w:rsidP="00655027">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Pr>
          <w:rFonts w:ascii="Times New Roman" w:hAnsi="Times New Roman" w:cs="Times New Roman"/>
          <w:sz w:val="28"/>
          <w:szCs w:val="32"/>
        </w:rPr>
        <w:t xml:space="preserve"> (if applicable)</w:t>
      </w:r>
    </w:p>
    <w:p w14:paraId="3A656900" w14:textId="77777777" w:rsidR="00655027" w:rsidRPr="00894263" w:rsidRDefault="00655027" w:rsidP="00655027">
      <w:pPr>
        <w:pStyle w:val="lineitem1spbold10"/>
        <w:spacing w:line="360" w:lineRule="auto"/>
        <w:ind w:left="319"/>
        <w:jc w:val="center"/>
        <w:rPr>
          <w:rFonts w:asciiTheme="minorHAnsi" w:hAnsiTheme="minorHAnsi" w:cs="Times New Roman"/>
          <w:sz w:val="24"/>
          <w:szCs w:val="32"/>
        </w:rPr>
      </w:pPr>
      <w:r w:rsidRPr="00894263">
        <w:rPr>
          <w:rFonts w:asciiTheme="minorHAnsi" w:hAnsiTheme="minorHAnsi" w:cs="Times New Roman"/>
          <w:sz w:val="24"/>
          <w:szCs w:val="32"/>
        </w:rPr>
        <w:t>Additional Requirements Associated with Funding Sources</w:t>
      </w:r>
    </w:p>
    <w:p w14:paraId="5F79EFB4" w14:textId="77777777" w:rsidR="00655027" w:rsidRPr="00894263" w:rsidRDefault="00655027" w:rsidP="00655027">
      <w:pPr>
        <w:ind w:left="90"/>
        <w:rPr>
          <w:rFonts w:asciiTheme="minorHAnsi" w:hAnsiTheme="minorHAnsi" w:cs="Arial"/>
          <w:i/>
          <w:sz w:val="20"/>
        </w:rPr>
      </w:pPr>
      <w:r w:rsidRPr="00894263">
        <w:rPr>
          <w:rFonts w:asciiTheme="minorHAnsi" w:hAnsiTheme="minorHAnsi" w:cs="Arial"/>
          <w:i/>
          <w:sz w:val="20"/>
        </w:rPr>
        <w:t>If the Agreement</w:t>
      </w:r>
      <w:r w:rsidRPr="00894263">
        <w:rPr>
          <w:rFonts w:asciiTheme="minorHAnsi" w:hAnsiTheme="minorHAnsi" w:cs="Arial"/>
          <w:b/>
          <w:bCs/>
          <w:i/>
          <w:sz w:val="20"/>
        </w:rPr>
        <w:t xml:space="preserve"> </w:t>
      </w:r>
      <w:r w:rsidRPr="00894263">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w:t>
      </w:r>
      <w:proofErr w:type="spellStart"/>
      <w:r w:rsidRPr="00894263">
        <w:rPr>
          <w:rFonts w:asciiTheme="minorHAnsi" w:hAnsiTheme="minorHAnsi" w:cs="Arial"/>
          <w:i/>
          <w:sz w:val="20"/>
        </w:rPr>
        <w:t>subrecipient</w:t>
      </w:r>
      <w:proofErr w:type="spellEnd"/>
      <w:r w:rsidRPr="00894263">
        <w:rPr>
          <w:rFonts w:asciiTheme="minorHAnsi" w:hAnsiTheme="minorHAnsi" w:cs="Arial"/>
          <w:i/>
          <w:sz w:val="20"/>
        </w:rPr>
        <w:t xml:space="preserve">, as defined in </w:t>
      </w:r>
      <w:r w:rsidR="00971C9E">
        <w:rPr>
          <w:rFonts w:asciiTheme="minorHAnsi" w:hAnsiTheme="minorHAnsi" w:cs="Arial"/>
          <w:i/>
          <w:sz w:val="20"/>
        </w:rPr>
        <w:t>2 CFR 200 (Uniform Guidance on Administrative Requirements, Audit Requirements and Cost Principles for Federal Financial Assistance)</w:t>
      </w:r>
      <w:r w:rsidRPr="00894263">
        <w:rPr>
          <w:rFonts w:asciiTheme="minorHAnsi" w:hAnsiTheme="minorHAnsi" w:cs="Arial"/>
          <w:i/>
          <w:sz w:val="20"/>
        </w:rPr>
        <w:t>, and the external funding entity is the federal government, the name of the federal agency, the prime award number (if available), and the Catalog of Federal Domestic Assistance (CFDA) program number will be listed in Exhibit D. (Please see sections 10.A and 10.B of the UTC.)</w:t>
      </w:r>
    </w:p>
    <w:p w14:paraId="2F9BD0C5" w14:textId="77777777" w:rsidR="00655027" w:rsidRPr="00270FC5" w:rsidRDefault="00655027" w:rsidP="00947A9B">
      <w:pPr>
        <w:pStyle w:val="lineitem1spbold10"/>
        <w:spacing w:line="360" w:lineRule="auto"/>
        <w:rPr>
          <w:rFonts w:ascii="Times New Roman" w:hAnsi="Times New Roman" w:cs="Times New Roman"/>
          <w:sz w:val="24"/>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2520"/>
        <w:gridCol w:w="2610"/>
      </w:tblGrid>
      <w:tr w:rsidR="00655027" w:rsidRPr="00BD6BCF" w14:paraId="74B7FB93" w14:textId="77777777" w:rsidTr="00386107">
        <w:tc>
          <w:tcPr>
            <w:tcW w:w="4590" w:type="dxa"/>
          </w:tcPr>
          <w:p w14:paraId="07A4E4D8" w14:textId="77777777" w:rsidR="00655027" w:rsidRPr="001B31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sidRPr="001B31CF">
              <w:rPr>
                <w:rFonts w:ascii="Times New Roman" w:hAnsi="Times New Roman" w:cs="Times New Roman"/>
                <w:b/>
                <w:sz w:val="20"/>
                <w:szCs w:val="24"/>
              </w:rPr>
              <w:t>Agency</w:t>
            </w:r>
          </w:p>
          <w:p w14:paraId="5BEBECB0"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w:t>
            </w:r>
            <w:r>
              <w:rPr>
                <w:rFonts w:ascii="Times New Roman" w:hAnsi="Times New Roman" w:cs="Times New Roman"/>
                <w:sz w:val="18"/>
                <w:szCs w:val="24"/>
              </w:rPr>
              <w:t>Required for federal funding source</w:t>
            </w:r>
            <w:r w:rsidRPr="00BD6BCF">
              <w:rPr>
                <w:rFonts w:ascii="Times New Roman" w:hAnsi="Times New Roman" w:cs="Times New Roman"/>
                <w:sz w:val="18"/>
                <w:szCs w:val="24"/>
              </w:rPr>
              <w:t>)</w:t>
            </w:r>
          </w:p>
        </w:tc>
        <w:tc>
          <w:tcPr>
            <w:tcW w:w="2520" w:type="dxa"/>
          </w:tcPr>
          <w:p w14:paraId="04E3FAF3"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Prime Agreement Number</w:t>
            </w:r>
            <w:r>
              <w:rPr>
                <w:rFonts w:ascii="Times New Roman" w:hAnsi="Times New Roman" w:cs="Times New Roman"/>
                <w:sz w:val="20"/>
                <w:szCs w:val="24"/>
              </w:rPr>
              <w:t xml:space="preserve"> (</w:t>
            </w:r>
            <w:r w:rsidRPr="001B31CF">
              <w:rPr>
                <w:rFonts w:ascii="Times New Roman" w:hAnsi="Times New Roman" w:cs="Times New Roman"/>
                <w:sz w:val="18"/>
                <w:szCs w:val="24"/>
              </w:rPr>
              <w:t>if available</w:t>
            </w:r>
            <w:r>
              <w:rPr>
                <w:rFonts w:ascii="Times New Roman" w:hAnsi="Times New Roman" w:cs="Times New Roman"/>
                <w:sz w:val="18"/>
                <w:szCs w:val="24"/>
              </w:rPr>
              <w:t>)</w:t>
            </w:r>
          </w:p>
        </w:tc>
        <w:tc>
          <w:tcPr>
            <w:tcW w:w="2610" w:type="dxa"/>
          </w:tcPr>
          <w:p w14:paraId="391EFC0B" w14:textId="77777777" w:rsidR="00655027" w:rsidRPr="00BD6BCF" w:rsidRDefault="00655027" w:rsidP="00386107">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If Federal, CFDA Number</w:t>
            </w:r>
          </w:p>
        </w:tc>
      </w:tr>
      <w:tr w:rsidR="00894263" w:rsidRPr="00BD6BCF" w14:paraId="3D08ED3A" w14:textId="77777777" w:rsidTr="00386107">
        <w:tc>
          <w:tcPr>
            <w:tcW w:w="4590" w:type="dxa"/>
          </w:tcPr>
          <w:p w14:paraId="513B1E7A" w14:textId="77777777" w:rsidR="00894263" w:rsidRPr="00947A9B" w:rsidRDefault="00A140A4" w:rsidP="00894263">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sz w:val="24"/>
                <w:szCs w:val="24"/>
              </w:rPr>
            </w:pPr>
            <w:r w:rsidRPr="00947A9B">
              <w:rPr>
                <w:rFonts w:ascii="Times New Roman" w:hAnsi="Times New Roman" w:cs="Times New Roman"/>
                <w:color w:val="365F91" w:themeColor="accent1" w:themeShade="BF"/>
                <w:sz w:val="22"/>
                <w:szCs w:val="24"/>
              </w:rPr>
              <w:fldChar w:fldCharType="begin">
                <w:ffData>
                  <w:name w:val="Text156"/>
                  <w:enabled/>
                  <w:calcOnExit w:val="0"/>
                  <w:textInput/>
                </w:ffData>
              </w:fldChar>
            </w:r>
            <w:bookmarkStart w:id="27" w:name="Text156"/>
            <w:r w:rsidR="00894263" w:rsidRPr="00947A9B">
              <w:rPr>
                <w:rFonts w:ascii="Times New Roman" w:hAnsi="Times New Roman" w:cs="Times New Roman"/>
                <w:color w:val="365F91" w:themeColor="accent1" w:themeShade="BF"/>
                <w:sz w:val="22"/>
                <w:szCs w:val="24"/>
              </w:rPr>
              <w:instrText xml:space="preserve"> FORMTEXT </w:instrText>
            </w:r>
            <w:r w:rsidRPr="00947A9B">
              <w:rPr>
                <w:rFonts w:ascii="Times New Roman" w:hAnsi="Times New Roman" w:cs="Times New Roman"/>
                <w:color w:val="365F91" w:themeColor="accent1" w:themeShade="BF"/>
                <w:sz w:val="22"/>
                <w:szCs w:val="24"/>
              </w:rPr>
            </w:r>
            <w:r w:rsidRPr="00947A9B">
              <w:rPr>
                <w:rFonts w:ascii="Times New Roman" w:hAnsi="Times New Roman" w:cs="Times New Roman"/>
                <w:color w:val="365F91" w:themeColor="accent1" w:themeShade="BF"/>
                <w:sz w:val="22"/>
                <w:szCs w:val="24"/>
              </w:rPr>
              <w:fldChar w:fldCharType="separate"/>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color w:val="365F91" w:themeColor="accent1" w:themeShade="BF"/>
                <w:sz w:val="22"/>
                <w:szCs w:val="24"/>
              </w:rPr>
              <w:fldChar w:fldCharType="end"/>
            </w:r>
            <w:bookmarkEnd w:id="27"/>
          </w:p>
        </w:tc>
        <w:tc>
          <w:tcPr>
            <w:tcW w:w="2520" w:type="dxa"/>
          </w:tcPr>
          <w:p w14:paraId="640D13B2" w14:textId="77777777" w:rsidR="00894263" w:rsidRPr="00894263" w:rsidRDefault="00A140A4" w:rsidP="00CE2D32">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00894263"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610" w:type="dxa"/>
          </w:tcPr>
          <w:p w14:paraId="64B98AA6" w14:textId="77777777" w:rsidR="00894263" w:rsidRPr="00894263" w:rsidRDefault="00A140A4" w:rsidP="00CE2D32">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00894263"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00894263"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r>
    </w:tbl>
    <w:p w14:paraId="09003B01" w14:textId="77777777" w:rsidR="00947A9B" w:rsidRDefault="00947A9B" w:rsidP="00655027">
      <w:pPr>
        <w:pStyle w:val="lineitem1spbold10"/>
        <w:spacing w:line="360" w:lineRule="auto"/>
        <w:ind w:left="319"/>
        <w:jc w:val="center"/>
        <w:rPr>
          <w:rFonts w:ascii="Times New Roman" w:hAnsi="Times New Roman" w:cs="Times New Roman"/>
          <w:sz w:val="32"/>
          <w:szCs w:val="32"/>
        </w:rPr>
      </w:pPr>
    </w:p>
    <w:p w14:paraId="69686979" w14:textId="32ADF80D" w:rsidR="00947A9B" w:rsidRDefault="00947A9B" w:rsidP="00947A9B">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180"/>
        <w:rPr>
          <w:rFonts w:ascii="Times New Roman" w:hAnsi="Times New Roman" w:cs="Times New Roman"/>
          <w:sz w:val="32"/>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68E43AAD" w14:textId="77777777" w:rsidR="00947A9B" w:rsidRDefault="00947A9B" w:rsidP="00947A9B">
      <w:pPr>
        <w:pStyle w:val="lineitem1spbold10"/>
        <w:spacing w:line="360" w:lineRule="auto"/>
        <w:ind w:left="319"/>
        <w:rPr>
          <w:rFonts w:ascii="Times New Roman" w:hAnsi="Times New Roman" w:cs="Times New Roman"/>
          <w:sz w:val="32"/>
          <w:szCs w:val="32"/>
        </w:rPr>
      </w:pPr>
    </w:p>
    <w:p w14:paraId="1A81ABA1" w14:textId="77777777" w:rsidR="00655027" w:rsidRDefault="00655027" w:rsidP="00655027">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7BA205FE" w14:textId="77777777" w:rsidR="00655027" w:rsidRPr="00270FC5" w:rsidRDefault="00655027" w:rsidP="00655027">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Pr>
          <w:rFonts w:ascii="Times New Roman" w:hAnsi="Times New Roman" w:cs="Times New Roman"/>
          <w:sz w:val="28"/>
          <w:szCs w:val="32"/>
        </w:rPr>
        <w:t xml:space="preserve"> (if applicable)</w:t>
      </w:r>
    </w:p>
    <w:p w14:paraId="11CCDE8F" w14:textId="77777777" w:rsidR="00655027" w:rsidRDefault="00655027" w:rsidP="00655027">
      <w:pPr>
        <w:pStyle w:val="lineitem1spbold10"/>
        <w:spacing w:line="360" w:lineRule="auto"/>
        <w:ind w:left="319"/>
        <w:jc w:val="center"/>
        <w:rPr>
          <w:rFonts w:ascii="Times New Roman" w:hAnsi="Times New Roman"/>
          <w:sz w:val="24"/>
        </w:rPr>
      </w:pPr>
      <w:r w:rsidRPr="00303A25">
        <w:rPr>
          <w:rFonts w:ascii="Times New Roman" w:hAnsi="Times New Roman"/>
          <w:sz w:val="24"/>
        </w:rPr>
        <w:t>Special Conditions for Security of Confidential Information</w:t>
      </w:r>
    </w:p>
    <w:p w14:paraId="7B82BC08" w14:textId="77777777" w:rsidR="00655027" w:rsidRPr="00C84BB1" w:rsidRDefault="00655027" w:rsidP="00655027">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of work or project results in additional legal and regulatory requirements regarding security of Confidential Information, those requirements regarding the use and disposition of the information, will be provided by the funding State agency in Exhibit E. (Please see section 8.E of the UTC.)</w:t>
      </w:r>
    </w:p>
    <w:p w14:paraId="617485ED" w14:textId="77777777" w:rsidR="00655027" w:rsidRDefault="00655027" w:rsidP="00655027">
      <w:pPr>
        <w:pStyle w:val="lineitem1spbold10"/>
        <w:spacing w:line="360" w:lineRule="auto"/>
        <w:ind w:left="319"/>
        <w:jc w:val="center"/>
        <w:rPr>
          <w:rFonts w:ascii="Times New Roman" w:hAnsi="Times New Roman" w:cs="Times New Roman"/>
          <w:sz w:val="24"/>
          <w:szCs w:val="32"/>
        </w:rPr>
      </w:pPr>
    </w:p>
    <w:p w14:paraId="21E7207D" w14:textId="3AD60DEA" w:rsidR="00947A9B" w:rsidRPr="00303A25" w:rsidRDefault="00947A9B" w:rsidP="00947A9B">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4E42BB39" w14:textId="77777777" w:rsidR="00655027" w:rsidRDefault="00655027" w:rsidP="00655027">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711569A6" w14:textId="77777777" w:rsidR="00655027" w:rsidRPr="00270FC5" w:rsidRDefault="00655027" w:rsidP="00655027">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F (if applicable)</w:t>
      </w:r>
    </w:p>
    <w:p w14:paraId="5D82ED61" w14:textId="77777777" w:rsidR="00655027" w:rsidRDefault="00655027" w:rsidP="00655027">
      <w:pPr>
        <w:pStyle w:val="ColorfulList-Accent12"/>
        <w:tabs>
          <w:tab w:val="left" w:pos="10800"/>
        </w:tabs>
        <w:ind w:left="360" w:right="-54"/>
        <w:jc w:val="center"/>
        <w:rPr>
          <w:b/>
        </w:rPr>
      </w:pPr>
      <w:r w:rsidRPr="00507728">
        <w:rPr>
          <w:b/>
        </w:rPr>
        <w:t>Access to State Facilities or Computing Systems</w:t>
      </w:r>
    </w:p>
    <w:p w14:paraId="02D9879F" w14:textId="77777777" w:rsidR="00655027" w:rsidRDefault="00655027" w:rsidP="00655027">
      <w:pPr>
        <w:pStyle w:val="ColorfulList-Accent12"/>
        <w:tabs>
          <w:tab w:val="left" w:pos="10800"/>
        </w:tabs>
        <w:ind w:left="360" w:right="-54"/>
        <w:jc w:val="center"/>
        <w:rPr>
          <w:b/>
        </w:rPr>
      </w:pPr>
      <w:r>
        <w:rPr>
          <w:b/>
        </w:rPr>
        <w:t>Agency Requirements/Agreement</w:t>
      </w:r>
    </w:p>
    <w:p w14:paraId="6E348905" w14:textId="77777777" w:rsidR="00655027" w:rsidRDefault="00655027" w:rsidP="00655027">
      <w:pPr>
        <w:rPr>
          <w:rFonts w:ascii="Arial" w:hAnsi="Arial" w:cs="Arial"/>
          <w:i/>
          <w:sz w:val="20"/>
          <w:szCs w:val="20"/>
        </w:rPr>
      </w:pPr>
      <w:r w:rsidRPr="00C84BB1">
        <w:rPr>
          <w:rFonts w:ascii="Arial" w:hAnsi="Arial" w:cs="Arial"/>
          <w:i/>
          <w:sz w:val="20"/>
          <w:szCs w:val="20"/>
        </w:rPr>
        <w:t xml:space="preserve">If the scope of work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sidR="00593556">
        <w:rPr>
          <w:rFonts w:ascii="Arial" w:hAnsi="Arial" w:cs="Arial"/>
          <w:i/>
          <w:sz w:val="20"/>
          <w:szCs w:val="20"/>
        </w:rPr>
        <w:t>20</w:t>
      </w:r>
      <w:r w:rsidR="00593556" w:rsidRPr="00C84BB1">
        <w:rPr>
          <w:rFonts w:ascii="Arial" w:hAnsi="Arial" w:cs="Arial"/>
          <w:i/>
          <w:sz w:val="20"/>
          <w:szCs w:val="20"/>
        </w:rPr>
        <w:t xml:space="preserve"> </w:t>
      </w:r>
      <w:r w:rsidRPr="00C84BB1">
        <w:rPr>
          <w:rFonts w:ascii="Arial" w:hAnsi="Arial" w:cs="Arial"/>
          <w:i/>
          <w:sz w:val="20"/>
          <w:szCs w:val="20"/>
        </w:rPr>
        <w:t>of the UTC.)</w:t>
      </w:r>
    </w:p>
    <w:p w14:paraId="7635CB65" w14:textId="77777777" w:rsidR="00947A9B" w:rsidRDefault="00947A9B" w:rsidP="00655027">
      <w:pPr>
        <w:rPr>
          <w:rFonts w:ascii="Arial" w:hAnsi="Arial" w:cs="Arial"/>
          <w:i/>
          <w:sz w:val="20"/>
          <w:szCs w:val="20"/>
        </w:rPr>
      </w:pPr>
    </w:p>
    <w:p w14:paraId="08C8DB3B" w14:textId="1C8F2274" w:rsidR="00947A9B" w:rsidRPr="00C84BB1" w:rsidRDefault="00947A9B" w:rsidP="00655027">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70796FBD" w14:textId="77777777" w:rsidR="00655027" w:rsidRPr="00507728" w:rsidRDefault="00655027" w:rsidP="00655027">
      <w:pPr>
        <w:pStyle w:val="ColorfulList-Accent12"/>
        <w:tabs>
          <w:tab w:val="left" w:pos="10800"/>
        </w:tabs>
        <w:ind w:left="360" w:right="-54"/>
        <w:jc w:val="center"/>
      </w:pPr>
    </w:p>
    <w:p w14:paraId="7DC09E37" w14:textId="77777777" w:rsidR="00655027" w:rsidRDefault="00655027" w:rsidP="00655027">
      <w:pPr>
        <w:pStyle w:val="lineitem1spbold10"/>
        <w:spacing w:line="360" w:lineRule="auto"/>
        <w:ind w:left="319"/>
        <w:jc w:val="center"/>
        <w:rPr>
          <w:b w:val="0"/>
          <w:sz w:val="36"/>
          <w:szCs w:val="36"/>
        </w:rPr>
      </w:pPr>
      <w:r>
        <w:rPr>
          <w:b w:val="0"/>
          <w:sz w:val="36"/>
          <w:szCs w:val="36"/>
        </w:rPr>
        <w:br w:type="page"/>
      </w:r>
    </w:p>
    <w:p w14:paraId="6182AE39" w14:textId="77777777" w:rsidR="00655027" w:rsidRPr="00C84BB1" w:rsidRDefault="00655027" w:rsidP="00655027">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6D629F7D" w14:textId="77777777" w:rsidR="00655027" w:rsidRDefault="00655027" w:rsidP="00655027">
      <w:pPr>
        <w:ind w:left="540"/>
        <w:rPr>
          <w:rFonts w:ascii="Arial" w:hAnsi="Arial" w:cs="Arial"/>
          <w:i/>
          <w:sz w:val="20"/>
        </w:rPr>
      </w:pPr>
      <w:r w:rsidRPr="003847A8">
        <w:rPr>
          <w:rFonts w:ascii="Arial" w:hAnsi="Arial" w:cs="Arial"/>
          <w:i/>
          <w:sz w:val="20"/>
          <w:szCs w:val="20"/>
        </w:rPr>
        <w:t xml:space="preserve">While every effort has been made to keep the UTC as universal in its application as possible, there may be unique projects where a given term in the UTC may be </w:t>
      </w:r>
      <w:r w:rsidRPr="003847A8">
        <w:rPr>
          <w:rFonts w:ascii="Arial" w:hAnsi="Arial" w:cs="Arial"/>
          <w:i/>
          <w:sz w:val="20"/>
        </w:rPr>
        <w:t xml:space="preserve">inappropriate or inadequate. AB20 allows for those terms to be changed, but </w:t>
      </w:r>
      <w:r w:rsidRPr="003847A8">
        <w:rPr>
          <w:rFonts w:ascii="Arial" w:hAnsi="Arial" w:cs="Arial"/>
          <w:i/>
          <w:sz w:val="20"/>
          <w:u w:val="single"/>
        </w:rPr>
        <w:t>only through the mutual agreement and negotiation of the State agency and the University campus</w:t>
      </w:r>
      <w:r w:rsidRPr="003847A8">
        <w:rPr>
          <w:rFonts w:ascii="Arial" w:hAnsi="Arial" w:cs="Arial"/>
          <w:i/>
          <w:sz w:val="20"/>
        </w:rPr>
        <w:t xml:space="preserve">. If a given term in the UTC is to be changed, the change should </w:t>
      </w:r>
      <w:r w:rsidRPr="003847A8">
        <w:rPr>
          <w:rFonts w:ascii="Arial" w:hAnsi="Arial" w:cs="Arial"/>
          <w:b/>
          <w:i/>
          <w:sz w:val="20"/>
          <w:u w:val="single"/>
        </w:rPr>
        <w:t>not</w:t>
      </w:r>
      <w:r w:rsidRPr="003847A8">
        <w:rPr>
          <w:rFonts w:ascii="Arial" w:hAnsi="Arial" w:cs="Arial"/>
          <w:i/>
          <w:sz w:val="20"/>
        </w:rPr>
        <w:t xml:space="preserve"> be noted in Exhibit C, but rather noted separately in Exhibit </w:t>
      </w:r>
      <w:r w:rsidR="00593556">
        <w:rPr>
          <w:rFonts w:ascii="Arial" w:hAnsi="Arial" w:cs="Arial"/>
          <w:i/>
          <w:sz w:val="20"/>
        </w:rPr>
        <w:t>G</w:t>
      </w:r>
      <w:r w:rsidRPr="003847A8">
        <w:rPr>
          <w:rFonts w:ascii="Arial" w:hAnsi="Arial" w:cs="Arial"/>
          <w:i/>
          <w:sz w:val="20"/>
        </w:rPr>
        <w:t>.</w:t>
      </w:r>
    </w:p>
    <w:p w14:paraId="3A298293" w14:textId="77777777" w:rsidR="00947A9B" w:rsidRDefault="00947A9B" w:rsidP="00655027">
      <w:pPr>
        <w:ind w:left="540"/>
        <w:rPr>
          <w:rFonts w:ascii="Arial" w:hAnsi="Arial" w:cs="Arial"/>
          <w:i/>
          <w:sz w:val="20"/>
        </w:rPr>
      </w:pPr>
    </w:p>
    <w:p w14:paraId="65831159" w14:textId="703D7C44" w:rsidR="00947A9B" w:rsidRPr="003847A8" w:rsidRDefault="00947A9B" w:rsidP="00655027">
      <w:pPr>
        <w:ind w:left="540"/>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7B8D75FE" w14:textId="77777777" w:rsidR="00655027" w:rsidRPr="00D03A54" w:rsidRDefault="00655027" w:rsidP="00655027">
      <w:pPr>
        <w:pStyle w:val="lineitem1spbold10"/>
        <w:spacing w:line="360" w:lineRule="auto"/>
        <w:rPr>
          <w:b w:val="0"/>
          <w:i/>
          <w:color w:val="943634"/>
          <w:sz w:val="28"/>
        </w:rPr>
      </w:pPr>
    </w:p>
    <w:p w14:paraId="7CF48D93" w14:textId="24D9B26B" w:rsidR="00CC0538" w:rsidRDefault="00CC0538">
      <w:pPr>
        <w:rPr>
          <w:rFonts w:ascii="Times New Roman" w:hAnsi="Times New Roman"/>
          <w:sz w:val="20"/>
          <w:szCs w:val="20"/>
        </w:rPr>
      </w:pPr>
      <w:bookmarkStart w:id="28" w:name="_GoBack"/>
      <w:bookmarkEnd w:id="28"/>
    </w:p>
    <w:sectPr w:rsidR="00CC0538" w:rsidSect="0065502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2740" w14:textId="77777777" w:rsidR="00F6401B" w:rsidRDefault="00F6401B" w:rsidP="006E722B">
      <w:r>
        <w:separator/>
      </w:r>
    </w:p>
  </w:endnote>
  <w:endnote w:type="continuationSeparator" w:id="0">
    <w:p w14:paraId="1641DE80" w14:textId="77777777" w:rsidR="00F6401B" w:rsidRDefault="00F6401B" w:rsidP="006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1DD2" w14:textId="77777777" w:rsidR="00654601" w:rsidRDefault="00654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3F13" w14:textId="77777777" w:rsidR="00654601" w:rsidRDefault="00654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33E7" w14:textId="77777777" w:rsidR="00654601" w:rsidRDefault="0065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BE10" w14:textId="77777777" w:rsidR="00F6401B" w:rsidRDefault="00F6401B" w:rsidP="006E722B">
      <w:r>
        <w:separator/>
      </w:r>
    </w:p>
  </w:footnote>
  <w:footnote w:type="continuationSeparator" w:id="0">
    <w:p w14:paraId="2591C1DB" w14:textId="77777777" w:rsidR="00F6401B" w:rsidRDefault="00F6401B" w:rsidP="006E722B">
      <w:r>
        <w:continuationSeparator/>
      </w:r>
    </w:p>
  </w:footnote>
  <w:footnote w:id="1">
    <w:p w14:paraId="6BFD2EC2" w14:textId="77777777" w:rsidR="00947A9B" w:rsidRPr="00894263" w:rsidRDefault="00947A9B" w:rsidP="00655027">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6AF7AF6D" w14:textId="77777777" w:rsidR="00947A9B" w:rsidRPr="00F1041A" w:rsidRDefault="00947A9B" w:rsidP="00655027">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B11D89E" w14:textId="77777777" w:rsidR="00947A9B" w:rsidRDefault="00947A9B" w:rsidP="006550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723C4" w14:textId="77777777" w:rsidR="00947A9B" w:rsidRDefault="00947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71645"/>
      <w:docPartObj>
        <w:docPartGallery w:val="Watermarks"/>
        <w:docPartUnique/>
      </w:docPartObj>
    </w:sdtPr>
    <w:sdtContent>
      <w:p w14:paraId="38878FD1" w14:textId="19BFBCBA" w:rsidR="00947A9B" w:rsidRDefault="00654601">
        <w:pPr>
          <w:pStyle w:val="Header"/>
        </w:pPr>
        <w:r>
          <w:rPr>
            <w:noProof/>
            <w:lang w:eastAsia="zh-TW"/>
          </w:rPr>
          <w:pict w14:anchorId="6D23F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8615" o:spid="_x0000_s4097" type="#_x0000_t136" style="position:absolute;margin-left:0;margin-top:0;width:532.95pt;height:228.4pt;rotation:315;z-index:-251657216;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A6EA" w14:textId="77777777" w:rsidR="00947A9B" w:rsidRDefault="00947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9">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321F74"/>
    <w:multiLevelType w:val="multilevel"/>
    <w:tmpl w:val="6826D1BA"/>
    <w:numStyleLink w:val="Style2"/>
  </w:abstractNum>
  <w:abstractNum w:abstractNumId="19">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12"/>
  </w:num>
  <w:num w:numId="4">
    <w:abstractNumId w:val="2"/>
  </w:num>
  <w:num w:numId="5">
    <w:abstractNumId w:val="3"/>
  </w:num>
  <w:num w:numId="6">
    <w:abstractNumId w:val="8"/>
  </w:num>
  <w:num w:numId="7">
    <w:abstractNumId w:val="17"/>
  </w:num>
  <w:num w:numId="8">
    <w:abstractNumId w:val="9"/>
  </w:num>
  <w:num w:numId="9">
    <w:abstractNumId w:val="4"/>
  </w:num>
  <w:num w:numId="10">
    <w:abstractNumId w:val="16"/>
  </w:num>
  <w:num w:numId="11">
    <w:abstractNumId w:val="6"/>
  </w:num>
  <w:num w:numId="12">
    <w:abstractNumId w:val="7"/>
  </w:num>
  <w:num w:numId="13">
    <w:abstractNumId w:val="15"/>
  </w:num>
  <w:num w:numId="14">
    <w:abstractNumId w:val="5"/>
  </w:num>
  <w:num w:numId="15">
    <w:abstractNumId w:val="19"/>
  </w:num>
  <w:num w:numId="16">
    <w:abstractNumId w:val="13"/>
  </w:num>
  <w:num w:numId="17">
    <w:abstractNumId w:val="18"/>
  </w:num>
  <w:num w:numId="18">
    <w:abstractNumId w:val="14"/>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A"/>
    <w:rsid w:val="000070E2"/>
    <w:rsid w:val="00050E2D"/>
    <w:rsid w:val="000525A8"/>
    <w:rsid w:val="00070FB6"/>
    <w:rsid w:val="000958B1"/>
    <w:rsid w:val="000971FD"/>
    <w:rsid w:val="000C5D22"/>
    <w:rsid w:val="000C6966"/>
    <w:rsid w:val="000E20D4"/>
    <w:rsid w:val="00125BFA"/>
    <w:rsid w:val="00152DB1"/>
    <w:rsid w:val="0015570C"/>
    <w:rsid w:val="001612B0"/>
    <w:rsid w:val="0018689C"/>
    <w:rsid w:val="00191F26"/>
    <w:rsid w:val="001A2749"/>
    <w:rsid w:val="001A75F5"/>
    <w:rsid w:val="001A7FF1"/>
    <w:rsid w:val="001B09AD"/>
    <w:rsid w:val="001E1988"/>
    <w:rsid w:val="001F25A8"/>
    <w:rsid w:val="002330B9"/>
    <w:rsid w:val="00234FD4"/>
    <w:rsid w:val="0024121E"/>
    <w:rsid w:val="00242ED3"/>
    <w:rsid w:val="00243D05"/>
    <w:rsid w:val="00257ECC"/>
    <w:rsid w:val="0026269C"/>
    <w:rsid w:val="0026446E"/>
    <w:rsid w:val="00266DEE"/>
    <w:rsid w:val="00272CE6"/>
    <w:rsid w:val="00285A34"/>
    <w:rsid w:val="002A18E2"/>
    <w:rsid w:val="002A207F"/>
    <w:rsid w:val="002A6C4A"/>
    <w:rsid w:val="002A755F"/>
    <w:rsid w:val="002B2BC2"/>
    <w:rsid w:val="002D51E1"/>
    <w:rsid w:val="002F5294"/>
    <w:rsid w:val="00315723"/>
    <w:rsid w:val="003228F6"/>
    <w:rsid w:val="00326D53"/>
    <w:rsid w:val="003515DF"/>
    <w:rsid w:val="00351933"/>
    <w:rsid w:val="00357A8E"/>
    <w:rsid w:val="00367EFF"/>
    <w:rsid w:val="00372AD8"/>
    <w:rsid w:val="00381985"/>
    <w:rsid w:val="00386107"/>
    <w:rsid w:val="0038610F"/>
    <w:rsid w:val="003906C5"/>
    <w:rsid w:val="0039194D"/>
    <w:rsid w:val="00391DD4"/>
    <w:rsid w:val="00392D4D"/>
    <w:rsid w:val="003B4BAB"/>
    <w:rsid w:val="003D3CD9"/>
    <w:rsid w:val="003D4593"/>
    <w:rsid w:val="003E18E4"/>
    <w:rsid w:val="003F18EE"/>
    <w:rsid w:val="003F3A28"/>
    <w:rsid w:val="00402813"/>
    <w:rsid w:val="0041473A"/>
    <w:rsid w:val="00446545"/>
    <w:rsid w:val="00473086"/>
    <w:rsid w:val="00480E2F"/>
    <w:rsid w:val="0048150C"/>
    <w:rsid w:val="00482BAA"/>
    <w:rsid w:val="004842C0"/>
    <w:rsid w:val="004902E2"/>
    <w:rsid w:val="00494B22"/>
    <w:rsid w:val="004A346A"/>
    <w:rsid w:val="004A49D9"/>
    <w:rsid w:val="004B0011"/>
    <w:rsid w:val="004B7391"/>
    <w:rsid w:val="004C456C"/>
    <w:rsid w:val="004C6765"/>
    <w:rsid w:val="004D1F99"/>
    <w:rsid w:val="004D4EDD"/>
    <w:rsid w:val="004D619C"/>
    <w:rsid w:val="00531B5D"/>
    <w:rsid w:val="00545DCC"/>
    <w:rsid w:val="00554028"/>
    <w:rsid w:val="0058120F"/>
    <w:rsid w:val="00584E92"/>
    <w:rsid w:val="0058507A"/>
    <w:rsid w:val="00593556"/>
    <w:rsid w:val="00595AB9"/>
    <w:rsid w:val="005D33A4"/>
    <w:rsid w:val="005D3AF9"/>
    <w:rsid w:val="005F1C48"/>
    <w:rsid w:val="00600F6A"/>
    <w:rsid w:val="006104F5"/>
    <w:rsid w:val="00611782"/>
    <w:rsid w:val="006168CE"/>
    <w:rsid w:val="0062731D"/>
    <w:rsid w:val="00635EBB"/>
    <w:rsid w:val="00637E65"/>
    <w:rsid w:val="0065021C"/>
    <w:rsid w:val="00654601"/>
    <w:rsid w:val="00655027"/>
    <w:rsid w:val="0065734D"/>
    <w:rsid w:val="006577DA"/>
    <w:rsid w:val="0066288F"/>
    <w:rsid w:val="006713B7"/>
    <w:rsid w:val="006840DB"/>
    <w:rsid w:val="00695700"/>
    <w:rsid w:val="00697BE7"/>
    <w:rsid w:val="006A0117"/>
    <w:rsid w:val="006A21DA"/>
    <w:rsid w:val="006C7231"/>
    <w:rsid w:val="006C7F98"/>
    <w:rsid w:val="006D2140"/>
    <w:rsid w:val="006E722B"/>
    <w:rsid w:val="0070099F"/>
    <w:rsid w:val="00700F17"/>
    <w:rsid w:val="007163A5"/>
    <w:rsid w:val="007168C5"/>
    <w:rsid w:val="00722BD8"/>
    <w:rsid w:val="007408CA"/>
    <w:rsid w:val="00742BD6"/>
    <w:rsid w:val="007531AD"/>
    <w:rsid w:val="00755C8C"/>
    <w:rsid w:val="007627F8"/>
    <w:rsid w:val="00774761"/>
    <w:rsid w:val="00784882"/>
    <w:rsid w:val="00785BC1"/>
    <w:rsid w:val="00792F73"/>
    <w:rsid w:val="007C30D9"/>
    <w:rsid w:val="007E592A"/>
    <w:rsid w:val="007E66BB"/>
    <w:rsid w:val="007E6964"/>
    <w:rsid w:val="007F048A"/>
    <w:rsid w:val="007F3DCC"/>
    <w:rsid w:val="008034F9"/>
    <w:rsid w:val="0080467D"/>
    <w:rsid w:val="0083488E"/>
    <w:rsid w:val="008453B4"/>
    <w:rsid w:val="008635BD"/>
    <w:rsid w:val="00870AB4"/>
    <w:rsid w:val="008746B6"/>
    <w:rsid w:val="008807E4"/>
    <w:rsid w:val="00887ADA"/>
    <w:rsid w:val="00894263"/>
    <w:rsid w:val="008A7B75"/>
    <w:rsid w:val="008B76AA"/>
    <w:rsid w:val="008C04AD"/>
    <w:rsid w:val="008D2357"/>
    <w:rsid w:val="008D5A96"/>
    <w:rsid w:val="008D679E"/>
    <w:rsid w:val="008E51AD"/>
    <w:rsid w:val="008F09FD"/>
    <w:rsid w:val="009051EE"/>
    <w:rsid w:val="0091258C"/>
    <w:rsid w:val="009136A9"/>
    <w:rsid w:val="00940482"/>
    <w:rsid w:val="00942375"/>
    <w:rsid w:val="00947A9B"/>
    <w:rsid w:val="00947EFB"/>
    <w:rsid w:val="00966B67"/>
    <w:rsid w:val="009719FB"/>
    <w:rsid w:val="00971C9E"/>
    <w:rsid w:val="00975864"/>
    <w:rsid w:val="00987A29"/>
    <w:rsid w:val="00992123"/>
    <w:rsid w:val="009939B1"/>
    <w:rsid w:val="00995A69"/>
    <w:rsid w:val="00995D84"/>
    <w:rsid w:val="00997160"/>
    <w:rsid w:val="009A5ACC"/>
    <w:rsid w:val="009C50A7"/>
    <w:rsid w:val="009C7D8B"/>
    <w:rsid w:val="009D4ACE"/>
    <w:rsid w:val="009E56A8"/>
    <w:rsid w:val="009F56D3"/>
    <w:rsid w:val="00A140A4"/>
    <w:rsid w:val="00A166D3"/>
    <w:rsid w:val="00A247B0"/>
    <w:rsid w:val="00A30D3C"/>
    <w:rsid w:val="00A31D05"/>
    <w:rsid w:val="00A461D8"/>
    <w:rsid w:val="00A46939"/>
    <w:rsid w:val="00A541B2"/>
    <w:rsid w:val="00A723A6"/>
    <w:rsid w:val="00A7495A"/>
    <w:rsid w:val="00A9313A"/>
    <w:rsid w:val="00AB5506"/>
    <w:rsid w:val="00AC4ABB"/>
    <w:rsid w:val="00AD18BB"/>
    <w:rsid w:val="00AD732B"/>
    <w:rsid w:val="00AE0DAE"/>
    <w:rsid w:val="00AE30B8"/>
    <w:rsid w:val="00AE7A65"/>
    <w:rsid w:val="00AF3893"/>
    <w:rsid w:val="00B01C9C"/>
    <w:rsid w:val="00B060CB"/>
    <w:rsid w:val="00B15DE4"/>
    <w:rsid w:val="00B3042E"/>
    <w:rsid w:val="00B32B13"/>
    <w:rsid w:val="00B4721D"/>
    <w:rsid w:val="00B52885"/>
    <w:rsid w:val="00B718BA"/>
    <w:rsid w:val="00B74E99"/>
    <w:rsid w:val="00B75763"/>
    <w:rsid w:val="00B91C7E"/>
    <w:rsid w:val="00B92BE5"/>
    <w:rsid w:val="00BA5207"/>
    <w:rsid w:val="00BA6FC7"/>
    <w:rsid w:val="00BB4B5E"/>
    <w:rsid w:val="00BC2075"/>
    <w:rsid w:val="00BC5E81"/>
    <w:rsid w:val="00BD444E"/>
    <w:rsid w:val="00BD458C"/>
    <w:rsid w:val="00BD523B"/>
    <w:rsid w:val="00BF0148"/>
    <w:rsid w:val="00BF534E"/>
    <w:rsid w:val="00BF5BEA"/>
    <w:rsid w:val="00C100D9"/>
    <w:rsid w:val="00C10FE4"/>
    <w:rsid w:val="00C30692"/>
    <w:rsid w:val="00C478C6"/>
    <w:rsid w:val="00C504A5"/>
    <w:rsid w:val="00C50B74"/>
    <w:rsid w:val="00C612E7"/>
    <w:rsid w:val="00C73CA5"/>
    <w:rsid w:val="00C74B7D"/>
    <w:rsid w:val="00C83A90"/>
    <w:rsid w:val="00C95B29"/>
    <w:rsid w:val="00CC0538"/>
    <w:rsid w:val="00CD47FE"/>
    <w:rsid w:val="00CD4DCD"/>
    <w:rsid w:val="00CD6326"/>
    <w:rsid w:val="00CE2B9C"/>
    <w:rsid w:val="00CE2D32"/>
    <w:rsid w:val="00CF4C7B"/>
    <w:rsid w:val="00D1773D"/>
    <w:rsid w:val="00D2083E"/>
    <w:rsid w:val="00D20965"/>
    <w:rsid w:val="00D2275C"/>
    <w:rsid w:val="00D23354"/>
    <w:rsid w:val="00D31D88"/>
    <w:rsid w:val="00D33A13"/>
    <w:rsid w:val="00D36ED7"/>
    <w:rsid w:val="00D42298"/>
    <w:rsid w:val="00D56465"/>
    <w:rsid w:val="00D57D86"/>
    <w:rsid w:val="00D74C97"/>
    <w:rsid w:val="00D80458"/>
    <w:rsid w:val="00D91E81"/>
    <w:rsid w:val="00DA2EAF"/>
    <w:rsid w:val="00DE6798"/>
    <w:rsid w:val="00DF40C6"/>
    <w:rsid w:val="00E12781"/>
    <w:rsid w:val="00E1343E"/>
    <w:rsid w:val="00E210C1"/>
    <w:rsid w:val="00E23EAD"/>
    <w:rsid w:val="00E31858"/>
    <w:rsid w:val="00E33EC9"/>
    <w:rsid w:val="00E616DB"/>
    <w:rsid w:val="00E85E52"/>
    <w:rsid w:val="00E90AA8"/>
    <w:rsid w:val="00E93E35"/>
    <w:rsid w:val="00E974A1"/>
    <w:rsid w:val="00EA3F72"/>
    <w:rsid w:val="00EB0DAF"/>
    <w:rsid w:val="00EB7F50"/>
    <w:rsid w:val="00EC7B2D"/>
    <w:rsid w:val="00ED01EA"/>
    <w:rsid w:val="00ED0C41"/>
    <w:rsid w:val="00ED36B2"/>
    <w:rsid w:val="00EE0C1B"/>
    <w:rsid w:val="00EF062A"/>
    <w:rsid w:val="00EF0F03"/>
    <w:rsid w:val="00EF2543"/>
    <w:rsid w:val="00F07FEB"/>
    <w:rsid w:val="00F23EBC"/>
    <w:rsid w:val="00F26BB0"/>
    <w:rsid w:val="00F3205F"/>
    <w:rsid w:val="00F3322B"/>
    <w:rsid w:val="00F34270"/>
    <w:rsid w:val="00F6401B"/>
    <w:rsid w:val="00F75DAB"/>
    <w:rsid w:val="00F76814"/>
    <w:rsid w:val="00F81536"/>
    <w:rsid w:val="00F82373"/>
    <w:rsid w:val="00F83E2B"/>
    <w:rsid w:val="00F92D14"/>
    <w:rsid w:val="00FB123A"/>
    <w:rsid w:val="00FB57F8"/>
    <w:rsid w:val="00FD041E"/>
    <w:rsid w:val="00FD3454"/>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91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A"/>
    <w:rPr>
      <w:rFonts w:ascii="Calibri" w:eastAsiaTheme="minorEastAsia" w:hAnsi="Calibri"/>
      <w:sz w:val="22"/>
      <w:szCs w:val="22"/>
    </w:rPr>
  </w:style>
  <w:style w:type="paragraph" w:styleId="Heading1">
    <w:name w:val="heading 1"/>
    <w:basedOn w:val="Normal"/>
    <w:next w:val="Normal"/>
    <w:link w:val="Heading1Char"/>
    <w:qFormat/>
    <w:rsid w:val="00655027"/>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655027"/>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655027"/>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655027"/>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655027"/>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655027"/>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655027"/>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655027"/>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655027"/>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57A8E"/>
    <w:rPr>
      <w:sz w:val="16"/>
      <w:szCs w:val="16"/>
    </w:rPr>
  </w:style>
  <w:style w:type="paragraph" w:styleId="CommentText">
    <w:name w:val="annotation text"/>
    <w:basedOn w:val="Normal"/>
    <w:link w:val="CommentTextChar"/>
    <w:uiPriority w:val="99"/>
    <w:rsid w:val="00357A8E"/>
    <w:rPr>
      <w:sz w:val="20"/>
      <w:szCs w:val="20"/>
    </w:rPr>
  </w:style>
  <w:style w:type="character" w:customStyle="1" w:styleId="CommentTextChar">
    <w:name w:val="Comment Text Char"/>
    <w:basedOn w:val="DefaultParagraphFont"/>
    <w:link w:val="CommentText"/>
    <w:uiPriority w:val="99"/>
    <w:rsid w:val="00357A8E"/>
    <w:rPr>
      <w:rFonts w:ascii="Calibri" w:eastAsiaTheme="minorEastAsia" w:hAnsi="Calibri"/>
    </w:rPr>
  </w:style>
  <w:style w:type="paragraph" w:styleId="CommentSubject">
    <w:name w:val="annotation subject"/>
    <w:basedOn w:val="CommentText"/>
    <w:next w:val="CommentText"/>
    <w:link w:val="CommentSubjectChar"/>
    <w:rsid w:val="00357A8E"/>
    <w:rPr>
      <w:b/>
      <w:bCs/>
    </w:rPr>
  </w:style>
  <w:style w:type="character" w:customStyle="1" w:styleId="CommentSubjectChar">
    <w:name w:val="Comment Subject Char"/>
    <w:basedOn w:val="CommentTextChar"/>
    <w:link w:val="CommentSubject"/>
    <w:rsid w:val="00357A8E"/>
    <w:rPr>
      <w:rFonts w:ascii="Calibri" w:eastAsiaTheme="minorEastAsia" w:hAnsi="Calibri"/>
      <w:b/>
      <w:bCs/>
    </w:rPr>
  </w:style>
  <w:style w:type="paragraph" w:styleId="BalloonText">
    <w:name w:val="Balloon Text"/>
    <w:basedOn w:val="Normal"/>
    <w:link w:val="BalloonTextChar"/>
    <w:rsid w:val="00357A8E"/>
    <w:rPr>
      <w:rFonts w:ascii="Tahoma" w:hAnsi="Tahoma" w:cs="Tahoma"/>
      <w:sz w:val="16"/>
      <w:szCs w:val="16"/>
    </w:rPr>
  </w:style>
  <w:style w:type="character" w:customStyle="1" w:styleId="BalloonTextChar">
    <w:name w:val="Balloon Text Char"/>
    <w:basedOn w:val="DefaultParagraphFont"/>
    <w:link w:val="BalloonText"/>
    <w:rsid w:val="00357A8E"/>
    <w:rPr>
      <w:rFonts w:ascii="Tahoma" w:eastAsiaTheme="minorEastAsia" w:hAnsi="Tahoma" w:cs="Tahoma"/>
      <w:sz w:val="16"/>
      <w:szCs w:val="16"/>
    </w:rPr>
  </w:style>
  <w:style w:type="paragraph" w:styleId="ListParagraph">
    <w:name w:val="List Paragraph"/>
    <w:basedOn w:val="Normal"/>
    <w:qFormat/>
    <w:rsid w:val="00351933"/>
    <w:pPr>
      <w:ind w:left="720"/>
      <w:contextualSpacing/>
    </w:pPr>
  </w:style>
  <w:style w:type="character" w:styleId="Hyperlink">
    <w:name w:val="Hyperlink"/>
    <w:basedOn w:val="DefaultParagraphFont"/>
    <w:uiPriority w:val="99"/>
    <w:rsid w:val="00351933"/>
    <w:rPr>
      <w:color w:val="0000FF" w:themeColor="hyperlink"/>
      <w:u w:val="single"/>
    </w:rPr>
  </w:style>
  <w:style w:type="paragraph" w:customStyle="1" w:styleId="Default">
    <w:name w:val="Default"/>
    <w:rsid w:val="002330B9"/>
    <w:pPr>
      <w:autoSpaceDE w:val="0"/>
      <w:autoSpaceDN w:val="0"/>
      <w:adjustRightInd w:val="0"/>
    </w:pPr>
    <w:rPr>
      <w:rFonts w:ascii="Arial" w:hAnsi="Arial" w:cs="Arial"/>
      <w:color w:val="000000"/>
      <w:sz w:val="24"/>
      <w:szCs w:val="24"/>
    </w:rPr>
  </w:style>
  <w:style w:type="table" w:styleId="TableGrid">
    <w:name w:val="Table Grid"/>
    <w:basedOn w:val="TableNormal"/>
    <w:rsid w:val="002330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E722B"/>
    <w:rPr>
      <w:rFonts w:ascii="Calibri" w:eastAsiaTheme="minorEastAsia" w:hAnsi="Calibri"/>
      <w:sz w:val="22"/>
      <w:szCs w:val="22"/>
    </w:rPr>
  </w:style>
  <w:style w:type="paragraph" w:styleId="Header">
    <w:name w:val="header"/>
    <w:basedOn w:val="Normal"/>
    <w:link w:val="HeaderChar"/>
    <w:rsid w:val="006E722B"/>
    <w:pPr>
      <w:tabs>
        <w:tab w:val="center" w:pos="4680"/>
        <w:tab w:val="right" w:pos="9360"/>
      </w:tabs>
    </w:pPr>
  </w:style>
  <w:style w:type="character" w:customStyle="1" w:styleId="HeaderChar">
    <w:name w:val="Header Char"/>
    <w:basedOn w:val="DefaultParagraphFont"/>
    <w:link w:val="Header"/>
    <w:rsid w:val="006E722B"/>
    <w:rPr>
      <w:rFonts w:ascii="Calibri" w:eastAsiaTheme="minorEastAsia" w:hAnsi="Calibri"/>
      <w:sz w:val="22"/>
      <w:szCs w:val="22"/>
    </w:rPr>
  </w:style>
  <w:style w:type="paragraph" w:styleId="Footer">
    <w:name w:val="footer"/>
    <w:basedOn w:val="Normal"/>
    <w:link w:val="FooterChar"/>
    <w:rsid w:val="006E722B"/>
    <w:pPr>
      <w:tabs>
        <w:tab w:val="center" w:pos="4680"/>
        <w:tab w:val="right" w:pos="9360"/>
      </w:tabs>
    </w:pPr>
  </w:style>
  <w:style w:type="character" w:customStyle="1" w:styleId="FooterChar">
    <w:name w:val="Footer Char"/>
    <w:basedOn w:val="DefaultParagraphFont"/>
    <w:link w:val="Footer"/>
    <w:rsid w:val="006E722B"/>
    <w:rPr>
      <w:rFonts w:ascii="Calibri" w:eastAsiaTheme="minorEastAsia" w:hAnsi="Calibri"/>
      <w:sz w:val="22"/>
      <w:szCs w:val="22"/>
    </w:rPr>
  </w:style>
  <w:style w:type="paragraph" w:customStyle="1" w:styleId="Body1">
    <w:name w:val="Body 1"/>
    <w:rsid w:val="00C95B29"/>
    <w:pPr>
      <w:spacing w:after="200" w:line="276" w:lineRule="auto"/>
      <w:outlineLvl w:val="0"/>
    </w:pPr>
    <w:rPr>
      <w:rFonts w:ascii="Helvetica" w:eastAsia="ヒラギノ角ゴ Pro W3" w:hAnsi="Helvetica"/>
      <w:color w:val="000000"/>
      <w:sz w:val="22"/>
    </w:rPr>
  </w:style>
  <w:style w:type="paragraph" w:styleId="EndnoteText">
    <w:name w:val="endnote text"/>
    <w:basedOn w:val="Normal"/>
    <w:link w:val="EndnoteTextChar"/>
    <w:rsid w:val="00E974A1"/>
    <w:rPr>
      <w:sz w:val="20"/>
      <w:szCs w:val="20"/>
    </w:rPr>
  </w:style>
  <w:style w:type="character" w:customStyle="1" w:styleId="EndnoteTextChar">
    <w:name w:val="Endnote Text Char"/>
    <w:basedOn w:val="DefaultParagraphFont"/>
    <w:link w:val="EndnoteText"/>
    <w:rsid w:val="00E974A1"/>
    <w:rPr>
      <w:rFonts w:ascii="Calibri" w:eastAsiaTheme="minorEastAsia" w:hAnsi="Calibri"/>
    </w:rPr>
  </w:style>
  <w:style w:type="character" w:styleId="EndnoteReference">
    <w:name w:val="endnote reference"/>
    <w:basedOn w:val="DefaultParagraphFont"/>
    <w:rsid w:val="00E974A1"/>
    <w:rPr>
      <w:vertAlign w:val="superscript"/>
    </w:rPr>
  </w:style>
  <w:style w:type="paragraph" w:styleId="FootnoteText">
    <w:name w:val="footnote text"/>
    <w:basedOn w:val="Normal"/>
    <w:link w:val="FootnoteTextChar"/>
    <w:uiPriority w:val="99"/>
    <w:rsid w:val="00E974A1"/>
    <w:rPr>
      <w:sz w:val="20"/>
      <w:szCs w:val="20"/>
    </w:rPr>
  </w:style>
  <w:style w:type="character" w:customStyle="1" w:styleId="FootnoteTextChar">
    <w:name w:val="Footnote Text Char"/>
    <w:basedOn w:val="DefaultParagraphFont"/>
    <w:link w:val="FootnoteText"/>
    <w:uiPriority w:val="99"/>
    <w:rsid w:val="00E974A1"/>
    <w:rPr>
      <w:rFonts w:ascii="Calibri" w:eastAsiaTheme="minorEastAsia" w:hAnsi="Calibri"/>
    </w:rPr>
  </w:style>
  <w:style w:type="character" w:styleId="FootnoteReference">
    <w:name w:val="footnote reference"/>
    <w:basedOn w:val="DefaultParagraphFont"/>
    <w:uiPriority w:val="99"/>
    <w:rsid w:val="00E974A1"/>
    <w:rPr>
      <w:vertAlign w:val="superscript"/>
    </w:rPr>
  </w:style>
  <w:style w:type="paragraph" w:styleId="HTMLPreformatted">
    <w:name w:val="HTML Preformatted"/>
    <w:basedOn w:val="Normal"/>
    <w:link w:val="HTMLPreformattedChar"/>
    <w:uiPriority w:val="99"/>
    <w:rsid w:val="00B7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B74E99"/>
    <w:rPr>
      <w:rFonts w:ascii="Courier New" w:hAnsi="Courier New"/>
    </w:rPr>
  </w:style>
  <w:style w:type="paragraph" w:customStyle="1" w:styleId="ColorfulList-Accent11">
    <w:name w:val="Colorful List - Accent 11"/>
    <w:basedOn w:val="Normal"/>
    <w:qFormat/>
    <w:rsid w:val="00B74E99"/>
    <w:pPr>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655027"/>
    <w:rPr>
      <w:rFonts w:ascii="Arial" w:hAnsi="Arial"/>
      <w:b/>
      <w:sz w:val="22"/>
    </w:rPr>
  </w:style>
  <w:style w:type="character" w:customStyle="1" w:styleId="Heading2Char">
    <w:name w:val="Heading 2 Char"/>
    <w:basedOn w:val="DefaultParagraphFont"/>
    <w:link w:val="Heading2"/>
    <w:rsid w:val="00655027"/>
    <w:rPr>
      <w:rFonts w:ascii="Arial" w:hAnsi="Arial"/>
      <w:b/>
      <w:sz w:val="18"/>
    </w:rPr>
  </w:style>
  <w:style w:type="character" w:customStyle="1" w:styleId="Heading3Char">
    <w:name w:val="Heading 3 Char"/>
    <w:basedOn w:val="DefaultParagraphFont"/>
    <w:link w:val="Heading3"/>
    <w:rsid w:val="00655027"/>
    <w:rPr>
      <w:rFonts w:ascii="Arial" w:hAnsi="Arial"/>
      <w:b/>
      <w:sz w:val="18"/>
    </w:rPr>
  </w:style>
  <w:style w:type="character" w:customStyle="1" w:styleId="Heading4Char">
    <w:name w:val="Heading 4 Char"/>
    <w:basedOn w:val="DefaultParagraphFont"/>
    <w:link w:val="Heading4"/>
    <w:rsid w:val="00655027"/>
    <w:rPr>
      <w:rFonts w:ascii="Arial" w:hAnsi="Arial"/>
      <w:b/>
      <w:sz w:val="18"/>
    </w:rPr>
  </w:style>
  <w:style w:type="character" w:customStyle="1" w:styleId="Heading5Char">
    <w:name w:val="Heading 5 Char"/>
    <w:basedOn w:val="DefaultParagraphFont"/>
    <w:link w:val="Heading5"/>
    <w:rsid w:val="00655027"/>
    <w:rPr>
      <w:rFonts w:ascii="Arial" w:hAnsi="Arial"/>
      <w:b/>
      <w:sz w:val="16"/>
    </w:rPr>
  </w:style>
  <w:style w:type="character" w:customStyle="1" w:styleId="Heading6Char">
    <w:name w:val="Heading 6 Char"/>
    <w:basedOn w:val="DefaultParagraphFont"/>
    <w:link w:val="Heading6"/>
    <w:rsid w:val="00655027"/>
    <w:rPr>
      <w:rFonts w:ascii="Arial" w:hAnsi="Arial"/>
      <w:b/>
      <w:sz w:val="16"/>
    </w:rPr>
  </w:style>
  <w:style w:type="character" w:customStyle="1" w:styleId="Heading7Char">
    <w:name w:val="Heading 7 Char"/>
    <w:basedOn w:val="DefaultParagraphFont"/>
    <w:link w:val="Heading7"/>
    <w:rsid w:val="00655027"/>
    <w:rPr>
      <w:rFonts w:ascii="Arial" w:hAnsi="Arial"/>
      <w:vanish/>
      <w:color w:val="FF0000"/>
    </w:rPr>
  </w:style>
  <w:style w:type="character" w:customStyle="1" w:styleId="Heading8Char">
    <w:name w:val="Heading 8 Char"/>
    <w:basedOn w:val="DefaultParagraphFont"/>
    <w:link w:val="Heading8"/>
    <w:rsid w:val="00655027"/>
    <w:rPr>
      <w:rFonts w:ascii="Arial" w:hAnsi="Arial" w:cs="Arial"/>
      <w:color w:val="0000FF"/>
      <w:u w:val="single"/>
    </w:rPr>
  </w:style>
  <w:style w:type="character" w:customStyle="1" w:styleId="Heading9Char">
    <w:name w:val="Heading 9 Char"/>
    <w:basedOn w:val="DefaultParagraphFont"/>
    <w:link w:val="Heading9"/>
    <w:rsid w:val="00655027"/>
    <w:rPr>
      <w:rFonts w:ascii="Arial" w:hAnsi="Arial"/>
      <w:i/>
      <w:sz w:val="18"/>
    </w:rPr>
  </w:style>
  <w:style w:type="paragraph" w:customStyle="1" w:styleId="mystyle">
    <w:name w:val="mystyle"/>
    <w:basedOn w:val="Normal"/>
    <w:rsid w:val="00655027"/>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655027"/>
    <w:rPr>
      <w:color w:val="800080"/>
      <w:u w:val="single"/>
    </w:rPr>
  </w:style>
  <w:style w:type="paragraph" w:customStyle="1" w:styleId="lineitem1spbold10">
    <w:name w:val="line item 1sp bold10"/>
    <w:basedOn w:val="Normal"/>
    <w:rsid w:val="00655027"/>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655027"/>
    <w:rPr>
      <w:rFonts w:eastAsia="?????? Pro W3"/>
      <w:color w:val="000000"/>
    </w:rPr>
  </w:style>
  <w:style w:type="paragraph" w:customStyle="1" w:styleId="LightGrid-Accent31">
    <w:name w:val="Light Grid - Accent 31"/>
    <w:basedOn w:val="Normal"/>
    <w:qFormat/>
    <w:rsid w:val="00655027"/>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655027"/>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655027"/>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655027"/>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655027"/>
    <w:rPr>
      <w:rFonts w:ascii="Times" w:hAnsi="Times" w:cs="Times"/>
      <w:sz w:val="24"/>
      <w:szCs w:val="24"/>
    </w:rPr>
  </w:style>
  <w:style w:type="character" w:customStyle="1" w:styleId="SubheadinParagraph">
    <w:name w:val="Subhead in Paragraph"/>
    <w:basedOn w:val="DefaultParagraphFont"/>
    <w:rsid w:val="00655027"/>
  </w:style>
  <w:style w:type="paragraph" w:customStyle="1" w:styleId="ColorfulList-Accent12">
    <w:name w:val="Colorful List - Accent 12"/>
    <w:basedOn w:val="Normal"/>
    <w:uiPriority w:val="34"/>
    <w:qFormat/>
    <w:rsid w:val="00655027"/>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655027"/>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655027"/>
    <w:rPr>
      <w:rFonts w:ascii="Times" w:hAnsi="Times" w:cs="Times"/>
      <w:sz w:val="24"/>
      <w:szCs w:val="24"/>
    </w:rPr>
  </w:style>
  <w:style w:type="character" w:styleId="Emphasis">
    <w:name w:val="Emphasis"/>
    <w:basedOn w:val="DefaultParagraphFont"/>
    <w:qFormat/>
    <w:rsid w:val="00655027"/>
    <w:rPr>
      <w:rFonts w:ascii="Arial" w:hAnsi="Arial"/>
      <w:i/>
      <w:iCs/>
      <w:sz w:val="22"/>
    </w:rPr>
  </w:style>
  <w:style w:type="character" w:styleId="Strong">
    <w:name w:val="Strong"/>
    <w:basedOn w:val="DefaultParagraphFont"/>
    <w:qFormat/>
    <w:rsid w:val="00655027"/>
    <w:rPr>
      <w:rFonts w:ascii="Arial" w:hAnsi="Arial"/>
      <w:b/>
      <w:bCs/>
      <w:sz w:val="22"/>
    </w:rPr>
  </w:style>
  <w:style w:type="paragraph" w:customStyle="1" w:styleId="Body">
    <w:name w:val="Body"/>
    <w:uiPriority w:val="99"/>
    <w:rsid w:val="006A21DA"/>
    <w:rPr>
      <w:rFonts w:ascii="Helvetica" w:eastAsia="?????? Pro W3" w:hAnsi="Helvetica"/>
      <w:color w:val="000000"/>
      <w:sz w:val="24"/>
      <w:szCs w:val="24"/>
    </w:rPr>
  </w:style>
  <w:style w:type="numbering" w:customStyle="1" w:styleId="Style2">
    <w:name w:val="Style2"/>
    <w:rsid w:val="002A207F"/>
    <w:pPr>
      <w:numPr>
        <w:numId w:val="18"/>
      </w:numPr>
    </w:pPr>
  </w:style>
  <w:style w:type="paragraph" w:customStyle="1" w:styleId="BodyText21">
    <w:name w:val="Body Text 21"/>
    <w:rsid w:val="002A207F"/>
    <w:pPr>
      <w:spacing w:after="120" w:line="480" w:lineRule="auto"/>
    </w:pPr>
    <w:rPr>
      <w:rFonts w:eastAsia="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A"/>
    <w:rPr>
      <w:rFonts w:ascii="Calibri" w:eastAsiaTheme="minorEastAsia" w:hAnsi="Calibri"/>
      <w:sz w:val="22"/>
      <w:szCs w:val="22"/>
    </w:rPr>
  </w:style>
  <w:style w:type="paragraph" w:styleId="Heading1">
    <w:name w:val="heading 1"/>
    <w:basedOn w:val="Normal"/>
    <w:next w:val="Normal"/>
    <w:link w:val="Heading1Char"/>
    <w:qFormat/>
    <w:rsid w:val="00655027"/>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655027"/>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655027"/>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655027"/>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655027"/>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655027"/>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655027"/>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655027"/>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655027"/>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57A8E"/>
    <w:rPr>
      <w:sz w:val="16"/>
      <w:szCs w:val="16"/>
    </w:rPr>
  </w:style>
  <w:style w:type="paragraph" w:styleId="CommentText">
    <w:name w:val="annotation text"/>
    <w:basedOn w:val="Normal"/>
    <w:link w:val="CommentTextChar"/>
    <w:uiPriority w:val="99"/>
    <w:rsid w:val="00357A8E"/>
    <w:rPr>
      <w:sz w:val="20"/>
      <w:szCs w:val="20"/>
    </w:rPr>
  </w:style>
  <w:style w:type="character" w:customStyle="1" w:styleId="CommentTextChar">
    <w:name w:val="Comment Text Char"/>
    <w:basedOn w:val="DefaultParagraphFont"/>
    <w:link w:val="CommentText"/>
    <w:uiPriority w:val="99"/>
    <w:rsid w:val="00357A8E"/>
    <w:rPr>
      <w:rFonts w:ascii="Calibri" w:eastAsiaTheme="minorEastAsia" w:hAnsi="Calibri"/>
    </w:rPr>
  </w:style>
  <w:style w:type="paragraph" w:styleId="CommentSubject">
    <w:name w:val="annotation subject"/>
    <w:basedOn w:val="CommentText"/>
    <w:next w:val="CommentText"/>
    <w:link w:val="CommentSubjectChar"/>
    <w:rsid w:val="00357A8E"/>
    <w:rPr>
      <w:b/>
      <w:bCs/>
    </w:rPr>
  </w:style>
  <w:style w:type="character" w:customStyle="1" w:styleId="CommentSubjectChar">
    <w:name w:val="Comment Subject Char"/>
    <w:basedOn w:val="CommentTextChar"/>
    <w:link w:val="CommentSubject"/>
    <w:rsid w:val="00357A8E"/>
    <w:rPr>
      <w:rFonts w:ascii="Calibri" w:eastAsiaTheme="minorEastAsia" w:hAnsi="Calibri"/>
      <w:b/>
      <w:bCs/>
    </w:rPr>
  </w:style>
  <w:style w:type="paragraph" w:styleId="BalloonText">
    <w:name w:val="Balloon Text"/>
    <w:basedOn w:val="Normal"/>
    <w:link w:val="BalloonTextChar"/>
    <w:rsid w:val="00357A8E"/>
    <w:rPr>
      <w:rFonts w:ascii="Tahoma" w:hAnsi="Tahoma" w:cs="Tahoma"/>
      <w:sz w:val="16"/>
      <w:szCs w:val="16"/>
    </w:rPr>
  </w:style>
  <w:style w:type="character" w:customStyle="1" w:styleId="BalloonTextChar">
    <w:name w:val="Balloon Text Char"/>
    <w:basedOn w:val="DefaultParagraphFont"/>
    <w:link w:val="BalloonText"/>
    <w:rsid w:val="00357A8E"/>
    <w:rPr>
      <w:rFonts w:ascii="Tahoma" w:eastAsiaTheme="minorEastAsia" w:hAnsi="Tahoma" w:cs="Tahoma"/>
      <w:sz w:val="16"/>
      <w:szCs w:val="16"/>
    </w:rPr>
  </w:style>
  <w:style w:type="paragraph" w:styleId="ListParagraph">
    <w:name w:val="List Paragraph"/>
    <w:basedOn w:val="Normal"/>
    <w:qFormat/>
    <w:rsid w:val="00351933"/>
    <w:pPr>
      <w:ind w:left="720"/>
      <w:contextualSpacing/>
    </w:pPr>
  </w:style>
  <w:style w:type="character" w:styleId="Hyperlink">
    <w:name w:val="Hyperlink"/>
    <w:basedOn w:val="DefaultParagraphFont"/>
    <w:uiPriority w:val="99"/>
    <w:rsid w:val="00351933"/>
    <w:rPr>
      <w:color w:val="0000FF" w:themeColor="hyperlink"/>
      <w:u w:val="single"/>
    </w:rPr>
  </w:style>
  <w:style w:type="paragraph" w:customStyle="1" w:styleId="Default">
    <w:name w:val="Default"/>
    <w:rsid w:val="002330B9"/>
    <w:pPr>
      <w:autoSpaceDE w:val="0"/>
      <w:autoSpaceDN w:val="0"/>
      <w:adjustRightInd w:val="0"/>
    </w:pPr>
    <w:rPr>
      <w:rFonts w:ascii="Arial" w:hAnsi="Arial" w:cs="Arial"/>
      <w:color w:val="000000"/>
      <w:sz w:val="24"/>
      <w:szCs w:val="24"/>
    </w:rPr>
  </w:style>
  <w:style w:type="table" w:styleId="TableGrid">
    <w:name w:val="Table Grid"/>
    <w:basedOn w:val="TableNormal"/>
    <w:rsid w:val="002330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E722B"/>
    <w:rPr>
      <w:rFonts w:ascii="Calibri" w:eastAsiaTheme="minorEastAsia" w:hAnsi="Calibri"/>
      <w:sz w:val="22"/>
      <w:szCs w:val="22"/>
    </w:rPr>
  </w:style>
  <w:style w:type="paragraph" w:styleId="Header">
    <w:name w:val="header"/>
    <w:basedOn w:val="Normal"/>
    <w:link w:val="HeaderChar"/>
    <w:rsid w:val="006E722B"/>
    <w:pPr>
      <w:tabs>
        <w:tab w:val="center" w:pos="4680"/>
        <w:tab w:val="right" w:pos="9360"/>
      </w:tabs>
    </w:pPr>
  </w:style>
  <w:style w:type="character" w:customStyle="1" w:styleId="HeaderChar">
    <w:name w:val="Header Char"/>
    <w:basedOn w:val="DefaultParagraphFont"/>
    <w:link w:val="Header"/>
    <w:rsid w:val="006E722B"/>
    <w:rPr>
      <w:rFonts w:ascii="Calibri" w:eastAsiaTheme="minorEastAsia" w:hAnsi="Calibri"/>
      <w:sz w:val="22"/>
      <w:szCs w:val="22"/>
    </w:rPr>
  </w:style>
  <w:style w:type="paragraph" w:styleId="Footer">
    <w:name w:val="footer"/>
    <w:basedOn w:val="Normal"/>
    <w:link w:val="FooterChar"/>
    <w:rsid w:val="006E722B"/>
    <w:pPr>
      <w:tabs>
        <w:tab w:val="center" w:pos="4680"/>
        <w:tab w:val="right" w:pos="9360"/>
      </w:tabs>
    </w:pPr>
  </w:style>
  <w:style w:type="character" w:customStyle="1" w:styleId="FooterChar">
    <w:name w:val="Footer Char"/>
    <w:basedOn w:val="DefaultParagraphFont"/>
    <w:link w:val="Footer"/>
    <w:rsid w:val="006E722B"/>
    <w:rPr>
      <w:rFonts w:ascii="Calibri" w:eastAsiaTheme="minorEastAsia" w:hAnsi="Calibri"/>
      <w:sz w:val="22"/>
      <w:szCs w:val="22"/>
    </w:rPr>
  </w:style>
  <w:style w:type="paragraph" w:customStyle="1" w:styleId="Body1">
    <w:name w:val="Body 1"/>
    <w:rsid w:val="00C95B29"/>
    <w:pPr>
      <w:spacing w:after="200" w:line="276" w:lineRule="auto"/>
      <w:outlineLvl w:val="0"/>
    </w:pPr>
    <w:rPr>
      <w:rFonts w:ascii="Helvetica" w:eastAsia="ヒラギノ角ゴ Pro W3" w:hAnsi="Helvetica"/>
      <w:color w:val="000000"/>
      <w:sz w:val="22"/>
    </w:rPr>
  </w:style>
  <w:style w:type="paragraph" w:styleId="EndnoteText">
    <w:name w:val="endnote text"/>
    <w:basedOn w:val="Normal"/>
    <w:link w:val="EndnoteTextChar"/>
    <w:rsid w:val="00E974A1"/>
    <w:rPr>
      <w:sz w:val="20"/>
      <w:szCs w:val="20"/>
    </w:rPr>
  </w:style>
  <w:style w:type="character" w:customStyle="1" w:styleId="EndnoteTextChar">
    <w:name w:val="Endnote Text Char"/>
    <w:basedOn w:val="DefaultParagraphFont"/>
    <w:link w:val="EndnoteText"/>
    <w:rsid w:val="00E974A1"/>
    <w:rPr>
      <w:rFonts w:ascii="Calibri" w:eastAsiaTheme="minorEastAsia" w:hAnsi="Calibri"/>
    </w:rPr>
  </w:style>
  <w:style w:type="character" w:styleId="EndnoteReference">
    <w:name w:val="endnote reference"/>
    <w:basedOn w:val="DefaultParagraphFont"/>
    <w:rsid w:val="00E974A1"/>
    <w:rPr>
      <w:vertAlign w:val="superscript"/>
    </w:rPr>
  </w:style>
  <w:style w:type="paragraph" w:styleId="FootnoteText">
    <w:name w:val="footnote text"/>
    <w:basedOn w:val="Normal"/>
    <w:link w:val="FootnoteTextChar"/>
    <w:uiPriority w:val="99"/>
    <w:rsid w:val="00E974A1"/>
    <w:rPr>
      <w:sz w:val="20"/>
      <w:szCs w:val="20"/>
    </w:rPr>
  </w:style>
  <w:style w:type="character" w:customStyle="1" w:styleId="FootnoteTextChar">
    <w:name w:val="Footnote Text Char"/>
    <w:basedOn w:val="DefaultParagraphFont"/>
    <w:link w:val="FootnoteText"/>
    <w:uiPriority w:val="99"/>
    <w:rsid w:val="00E974A1"/>
    <w:rPr>
      <w:rFonts w:ascii="Calibri" w:eastAsiaTheme="minorEastAsia" w:hAnsi="Calibri"/>
    </w:rPr>
  </w:style>
  <w:style w:type="character" w:styleId="FootnoteReference">
    <w:name w:val="footnote reference"/>
    <w:basedOn w:val="DefaultParagraphFont"/>
    <w:uiPriority w:val="99"/>
    <w:rsid w:val="00E974A1"/>
    <w:rPr>
      <w:vertAlign w:val="superscript"/>
    </w:rPr>
  </w:style>
  <w:style w:type="paragraph" w:styleId="HTMLPreformatted">
    <w:name w:val="HTML Preformatted"/>
    <w:basedOn w:val="Normal"/>
    <w:link w:val="HTMLPreformattedChar"/>
    <w:uiPriority w:val="99"/>
    <w:rsid w:val="00B7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B74E99"/>
    <w:rPr>
      <w:rFonts w:ascii="Courier New" w:hAnsi="Courier New"/>
    </w:rPr>
  </w:style>
  <w:style w:type="paragraph" w:customStyle="1" w:styleId="ColorfulList-Accent11">
    <w:name w:val="Colorful List - Accent 11"/>
    <w:basedOn w:val="Normal"/>
    <w:qFormat/>
    <w:rsid w:val="00B74E99"/>
    <w:pPr>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655027"/>
    <w:rPr>
      <w:rFonts w:ascii="Arial" w:hAnsi="Arial"/>
      <w:b/>
      <w:sz w:val="22"/>
    </w:rPr>
  </w:style>
  <w:style w:type="character" w:customStyle="1" w:styleId="Heading2Char">
    <w:name w:val="Heading 2 Char"/>
    <w:basedOn w:val="DefaultParagraphFont"/>
    <w:link w:val="Heading2"/>
    <w:rsid w:val="00655027"/>
    <w:rPr>
      <w:rFonts w:ascii="Arial" w:hAnsi="Arial"/>
      <w:b/>
      <w:sz w:val="18"/>
    </w:rPr>
  </w:style>
  <w:style w:type="character" w:customStyle="1" w:styleId="Heading3Char">
    <w:name w:val="Heading 3 Char"/>
    <w:basedOn w:val="DefaultParagraphFont"/>
    <w:link w:val="Heading3"/>
    <w:rsid w:val="00655027"/>
    <w:rPr>
      <w:rFonts w:ascii="Arial" w:hAnsi="Arial"/>
      <w:b/>
      <w:sz w:val="18"/>
    </w:rPr>
  </w:style>
  <w:style w:type="character" w:customStyle="1" w:styleId="Heading4Char">
    <w:name w:val="Heading 4 Char"/>
    <w:basedOn w:val="DefaultParagraphFont"/>
    <w:link w:val="Heading4"/>
    <w:rsid w:val="00655027"/>
    <w:rPr>
      <w:rFonts w:ascii="Arial" w:hAnsi="Arial"/>
      <w:b/>
      <w:sz w:val="18"/>
    </w:rPr>
  </w:style>
  <w:style w:type="character" w:customStyle="1" w:styleId="Heading5Char">
    <w:name w:val="Heading 5 Char"/>
    <w:basedOn w:val="DefaultParagraphFont"/>
    <w:link w:val="Heading5"/>
    <w:rsid w:val="00655027"/>
    <w:rPr>
      <w:rFonts w:ascii="Arial" w:hAnsi="Arial"/>
      <w:b/>
      <w:sz w:val="16"/>
    </w:rPr>
  </w:style>
  <w:style w:type="character" w:customStyle="1" w:styleId="Heading6Char">
    <w:name w:val="Heading 6 Char"/>
    <w:basedOn w:val="DefaultParagraphFont"/>
    <w:link w:val="Heading6"/>
    <w:rsid w:val="00655027"/>
    <w:rPr>
      <w:rFonts w:ascii="Arial" w:hAnsi="Arial"/>
      <w:b/>
      <w:sz w:val="16"/>
    </w:rPr>
  </w:style>
  <w:style w:type="character" w:customStyle="1" w:styleId="Heading7Char">
    <w:name w:val="Heading 7 Char"/>
    <w:basedOn w:val="DefaultParagraphFont"/>
    <w:link w:val="Heading7"/>
    <w:rsid w:val="00655027"/>
    <w:rPr>
      <w:rFonts w:ascii="Arial" w:hAnsi="Arial"/>
      <w:vanish/>
      <w:color w:val="FF0000"/>
    </w:rPr>
  </w:style>
  <w:style w:type="character" w:customStyle="1" w:styleId="Heading8Char">
    <w:name w:val="Heading 8 Char"/>
    <w:basedOn w:val="DefaultParagraphFont"/>
    <w:link w:val="Heading8"/>
    <w:rsid w:val="00655027"/>
    <w:rPr>
      <w:rFonts w:ascii="Arial" w:hAnsi="Arial" w:cs="Arial"/>
      <w:color w:val="0000FF"/>
      <w:u w:val="single"/>
    </w:rPr>
  </w:style>
  <w:style w:type="character" w:customStyle="1" w:styleId="Heading9Char">
    <w:name w:val="Heading 9 Char"/>
    <w:basedOn w:val="DefaultParagraphFont"/>
    <w:link w:val="Heading9"/>
    <w:rsid w:val="00655027"/>
    <w:rPr>
      <w:rFonts w:ascii="Arial" w:hAnsi="Arial"/>
      <w:i/>
      <w:sz w:val="18"/>
    </w:rPr>
  </w:style>
  <w:style w:type="paragraph" w:customStyle="1" w:styleId="mystyle">
    <w:name w:val="mystyle"/>
    <w:basedOn w:val="Normal"/>
    <w:rsid w:val="00655027"/>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655027"/>
    <w:rPr>
      <w:color w:val="800080"/>
      <w:u w:val="single"/>
    </w:rPr>
  </w:style>
  <w:style w:type="paragraph" w:customStyle="1" w:styleId="lineitem1spbold10">
    <w:name w:val="line item 1sp bold10"/>
    <w:basedOn w:val="Normal"/>
    <w:rsid w:val="00655027"/>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655027"/>
    <w:rPr>
      <w:rFonts w:eastAsia="?????? Pro W3"/>
      <w:color w:val="000000"/>
    </w:rPr>
  </w:style>
  <w:style w:type="paragraph" w:customStyle="1" w:styleId="LightGrid-Accent31">
    <w:name w:val="Light Grid - Accent 31"/>
    <w:basedOn w:val="Normal"/>
    <w:qFormat/>
    <w:rsid w:val="00655027"/>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655027"/>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655027"/>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655027"/>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655027"/>
    <w:rPr>
      <w:rFonts w:ascii="Times" w:hAnsi="Times" w:cs="Times"/>
      <w:sz w:val="24"/>
      <w:szCs w:val="24"/>
    </w:rPr>
  </w:style>
  <w:style w:type="character" w:customStyle="1" w:styleId="SubheadinParagraph">
    <w:name w:val="Subhead in Paragraph"/>
    <w:basedOn w:val="DefaultParagraphFont"/>
    <w:rsid w:val="00655027"/>
  </w:style>
  <w:style w:type="paragraph" w:customStyle="1" w:styleId="ColorfulList-Accent12">
    <w:name w:val="Colorful List - Accent 12"/>
    <w:basedOn w:val="Normal"/>
    <w:uiPriority w:val="34"/>
    <w:qFormat/>
    <w:rsid w:val="00655027"/>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655027"/>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655027"/>
    <w:rPr>
      <w:rFonts w:ascii="Times" w:hAnsi="Times" w:cs="Times"/>
      <w:sz w:val="24"/>
      <w:szCs w:val="24"/>
    </w:rPr>
  </w:style>
  <w:style w:type="character" w:styleId="Emphasis">
    <w:name w:val="Emphasis"/>
    <w:basedOn w:val="DefaultParagraphFont"/>
    <w:qFormat/>
    <w:rsid w:val="00655027"/>
    <w:rPr>
      <w:rFonts w:ascii="Arial" w:hAnsi="Arial"/>
      <w:i/>
      <w:iCs/>
      <w:sz w:val="22"/>
    </w:rPr>
  </w:style>
  <w:style w:type="character" w:styleId="Strong">
    <w:name w:val="Strong"/>
    <w:basedOn w:val="DefaultParagraphFont"/>
    <w:qFormat/>
    <w:rsid w:val="00655027"/>
    <w:rPr>
      <w:rFonts w:ascii="Arial" w:hAnsi="Arial"/>
      <w:b/>
      <w:bCs/>
      <w:sz w:val="22"/>
    </w:rPr>
  </w:style>
  <w:style w:type="paragraph" w:customStyle="1" w:styleId="Body">
    <w:name w:val="Body"/>
    <w:uiPriority w:val="99"/>
    <w:rsid w:val="006A21DA"/>
    <w:rPr>
      <w:rFonts w:ascii="Helvetica" w:eastAsia="?????? Pro W3" w:hAnsi="Helvetica"/>
      <w:color w:val="000000"/>
      <w:sz w:val="24"/>
      <w:szCs w:val="24"/>
    </w:rPr>
  </w:style>
  <w:style w:type="numbering" w:customStyle="1" w:styleId="Style2">
    <w:name w:val="Style2"/>
    <w:rsid w:val="002A207F"/>
    <w:pPr>
      <w:numPr>
        <w:numId w:val="18"/>
      </w:numPr>
    </w:pPr>
  </w:style>
  <w:style w:type="paragraph" w:customStyle="1" w:styleId="BodyText21">
    <w:name w:val="Body Text 21"/>
    <w:rsid w:val="002A207F"/>
    <w:pPr>
      <w:spacing w:after="120" w:line="480" w:lineRule="auto"/>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8155">
      <w:bodyDiv w:val="1"/>
      <w:marLeft w:val="0"/>
      <w:marRight w:val="0"/>
      <w:marTop w:val="0"/>
      <w:marBottom w:val="0"/>
      <w:divBdr>
        <w:top w:val="none" w:sz="0" w:space="0" w:color="auto"/>
        <w:left w:val="none" w:sz="0" w:space="0" w:color="auto"/>
        <w:bottom w:val="none" w:sz="0" w:space="0" w:color="auto"/>
        <w:right w:val="none" w:sz="0" w:space="0" w:color="auto"/>
      </w:divBdr>
    </w:div>
    <w:div w:id="1132363754">
      <w:bodyDiv w:val="1"/>
      <w:marLeft w:val="0"/>
      <w:marRight w:val="0"/>
      <w:marTop w:val="0"/>
      <w:marBottom w:val="0"/>
      <w:divBdr>
        <w:top w:val="none" w:sz="0" w:space="0" w:color="auto"/>
        <w:left w:val="none" w:sz="0" w:space="0" w:color="auto"/>
        <w:bottom w:val="none" w:sz="0" w:space="0" w:color="auto"/>
        <w:right w:val="none" w:sz="0" w:space="0" w:color="auto"/>
      </w:divBdr>
    </w:div>
    <w:div w:id="20576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dgs.ca.gov/ols/Resources/StandardContractLanguag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gs.ca.gov/ols/Resources/StandardContractLanguage.aspx"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ance Memo" ma:contentTypeID="0x010100867B8450A7530E429EA89B374E3828D600FB9D1055B899EC46B4FC255BF13505AB" ma:contentTypeVersion="101" ma:contentTypeDescription="" ma:contentTypeScope="" ma:versionID="602a5f670ba753622fc11e57da3834da">
  <xsd:schema xmlns:xsd="http://www.w3.org/2001/XMLSchema" xmlns:xs="http://www.w3.org/2001/XMLSchema" xmlns:p="http://schemas.microsoft.com/office/2006/metadata/properties" xmlns:ns2="087ced2d-4534-4f68-9eec-f2e3192ff102" xmlns:ns3="994b8d36-5d7f-4654-afef-95e305ab6922" xmlns:ns4="c0d0972f-2626-4bcc-ac81-377d8aee99a5" targetNamespace="http://schemas.microsoft.com/office/2006/metadata/properties" ma:root="true" ma:fieldsID="d211c7ae35e820734250ad2729cbfb72" ns2:_="" ns3:_="" ns4:_="">
    <xsd:import namespace="087ced2d-4534-4f68-9eec-f2e3192ff102"/>
    <xsd:import namespace="994b8d36-5d7f-4654-afef-95e305ab6922"/>
    <xsd:import namespace="c0d0972f-2626-4bcc-ac81-377d8aee99a5"/>
    <xsd:element name="properties">
      <xsd:complexType>
        <xsd:sequence>
          <xsd:element name="documentManagement">
            <xsd:complexType>
              <xsd:all>
                <xsd:element ref="ns2:Publication_x0020_Status" minOccurs="0"/>
                <xsd:element ref="ns3:Memo_x0020_Status" minOccurs="0"/>
                <xsd:element ref="ns2:Effective_x0020_Date" minOccurs="0"/>
                <xsd:element ref="ns2:Publication_x0020_Date" minOccurs="0"/>
                <xsd:element ref="ns2:Cancelation_x0020_Date" minOccurs="0"/>
                <xsd:element ref="ns2:is_x0020_replacement" minOccurs="0"/>
                <xsd:element ref="ns4:Replaces_x0020_Memo" minOccurs="0"/>
                <xsd:element ref="ns4:Replaced_x0020_By_x0020_Memo" minOccurs="0"/>
                <xsd:element ref="ns2:File_x0020_Type0" minOccurs="0"/>
                <xsd:element ref="ns2:Old_x0020_URL" minOccurs="0"/>
                <xsd:element ref="ns2:Designation" minOccurs="0"/>
                <xsd:element ref="ns2:Comment" minOccurs="0"/>
                <xsd:element ref="ns4:Description0" minOccurs="0"/>
                <xsd:element ref="ns2:Issueing_x0020_Office" minOccurs="0"/>
                <xsd:element ref="ns3:Year" minOccurs="0"/>
                <xsd:element ref="ns2:Memo_x0020_ID" minOccurs="0"/>
                <xsd:element ref="ns2:Author0" minOccurs="0"/>
                <xsd:element ref="ns2:Contact" minOccurs="0"/>
                <xsd:element ref="ns2:SharePoint_x0020_ID" minOccurs="0"/>
                <xsd:element ref="ns4:Replaces_x0020_Memo_x003a_Memo_x0020_ID" minOccurs="0"/>
                <xsd:element ref="ns4:Replaces_x0020_Memo_x003a_ID" minOccurs="0"/>
                <xsd:element ref="ns2:File_x0020_Hash" minOccurs="0"/>
                <xsd:element ref="ns4:Replaced_x0020_By_x0020_Memo_x003a_Memo_x0020_ID" minOccurs="0"/>
                <xsd:element ref="ns4:Replaced_x0020_By_x0020_Memo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ed2d-4534-4f68-9eec-f2e3192ff102" elementFormDefault="qualified">
    <xsd:import namespace="http://schemas.microsoft.com/office/2006/documentManagement/types"/>
    <xsd:import namespace="http://schemas.microsoft.com/office/infopath/2007/PartnerControls"/>
    <xsd:element name="Publication_x0020_Status" ma:index="2" nillable="true" ma:displayName="Publication Status" ma:default="Not Published" ma:format="RadioButtons" ma:internalName="Publication_x0020_Status">
      <xsd:simpleType>
        <xsd:restriction base="dms:Choice">
          <xsd:enumeration value="Published"/>
          <xsd:enumeration value="Not Published"/>
        </xsd:restriction>
      </xsd:simpleType>
    </xsd:element>
    <xsd:element name="Effective_x0020_Date" ma:index="4" nillable="true" ma:displayName="Effective Date" ma:format="DateOnly" ma:internalName="Effective_x0020_Date0" ma:readOnly="false">
      <xsd:simpleType>
        <xsd:restriction base="dms:DateTime"/>
      </xsd:simpleType>
    </xsd:element>
    <xsd:element name="Publication_x0020_Date" ma:index="5" nillable="true" ma:displayName="Publication Date" ma:format="DateOnly" ma:internalName="Publication_x0020_Date">
      <xsd:simpleType>
        <xsd:restriction base="dms:DateTime"/>
      </xsd:simpleType>
    </xsd:element>
    <xsd:element name="Cancelation_x0020_Date" ma:index="6" nillable="true" ma:displayName="Cancelation Date" ma:format="DateOnly" ma:internalName="Cancelation_x0020_Date">
      <xsd:simpleType>
        <xsd:restriction base="dms:DateTime"/>
      </xsd:simpleType>
    </xsd:element>
    <xsd:element name="is_x0020_replacement" ma:index="7" nillable="true" ma:displayName="is replacement" ma:default="0" ma:internalName="is_x0020_replacement">
      <xsd:simpleType>
        <xsd:restriction base="dms:Boolean"/>
      </xsd:simpleType>
    </xsd:element>
    <xsd:element name="File_x0020_Type0" ma:index="10" nillable="true" ma:displayName="Memo File Type" ma:default="Memo" ma:format="RadioButtons" ma:internalName="File_x0020_Type0">
      <xsd:simpleType>
        <xsd:restriction base="dms:Choice">
          <xsd:enumeration value="Memo"/>
          <xsd:enumeration value="Attachment"/>
          <xsd:enumeration value="Full Copy"/>
          <xsd:enumeration value="Memo Set"/>
        </xsd:restriction>
      </xsd:simpleType>
    </xsd:element>
    <xsd:element name="Old_x0020_URL" ma:index="11" nillable="true" ma:displayName="Old URL" ma:format="Hyperlink" ma:internalName="Old_x0020_URL">
      <xsd:complexType>
        <xsd:complexContent>
          <xsd:extension base="dms:URL">
            <xsd:sequence>
              <xsd:element name="Url" type="dms:ValidUrl" minOccurs="0" nillable="true"/>
              <xsd:element name="Description" type="xsd:string" nillable="true"/>
            </xsd:sequence>
          </xsd:extension>
        </xsd:complexContent>
      </xsd:complexType>
    </xsd:element>
    <xsd:element name="Designation" ma:index="12" nillable="true" ma:displayName="Designation" ma:internalName="Designation">
      <xsd:simpleType>
        <xsd:restriction base="dms:Text">
          <xsd:maxLength value="255"/>
        </xsd:restriction>
      </xsd:simpleType>
    </xsd:element>
    <xsd:element name="Comment" ma:index="13" nillable="true" ma:displayName="Comment" ma:hidden="true" ma:internalName="Comment" ma:readOnly="false">
      <xsd:simpleType>
        <xsd:restriction base="dms:Note"/>
      </xsd:simpleType>
    </xsd:element>
    <xsd:element name="Issueing_x0020_Office" ma:index="16" nillable="true" ma:displayName="Issuing Office" ma:default="RPAC" ma:format="RadioButtons" ma:hidden="true" ma:internalName="Issueing_x0020_Office" ma:readOnly="false">
      <xsd:simpleType>
        <xsd:restriction base="dms:Choice">
          <xsd:enumeration value="RAO"/>
          <xsd:enumeration value="OTT"/>
          <xsd:enumeration value="RPAC"/>
        </xsd:restriction>
      </xsd:simpleType>
    </xsd:element>
    <xsd:element name="Memo_x0020_ID" ma:index="24" nillable="true" ma:displayName="Memo ID" ma:hidden="true" ma:internalName="Memo_x0020_ID" ma:readOnly="false">
      <xsd:simpleType>
        <xsd:restriction base="dms:Text">
          <xsd:maxLength value="255"/>
        </xsd:restriction>
      </xsd:simpleType>
    </xsd:element>
    <xsd:element name="Author0" ma:index="25" nillable="true" ma:displayName="Author" ma:hidden="true" ma:internalName="Author0" ma:readOnly="false">
      <xsd:simpleType>
        <xsd:restriction base="dms:Text">
          <xsd:maxLength value="255"/>
        </xsd:restriction>
      </xsd:simpleType>
    </xsd:element>
    <xsd:element name="Contact" ma:index="26" nillable="true" ma:displayName="Contact" ma:hidden="true" ma:internalName="Contact" ma:readOnly="false">
      <xsd:simpleType>
        <xsd:restriction base="dms:Text">
          <xsd:maxLength value="255"/>
        </xsd:restriction>
      </xsd:simpleType>
    </xsd:element>
    <xsd:element name="SharePoint_x0020_ID" ma:index="27" nillable="true" ma:displayName="SharePoint ID" ma:hidden="true" ma:internalName="SharePoint_x0020_ID" ma:readOnly="false">
      <xsd:simpleType>
        <xsd:restriction base="dms:Text">
          <xsd:maxLength value="255"/>
        </xsd:restriction>
      </xsd:simpleType>
    </xsd:element>
    <xsd:element name="File_x0020_Hash" ma:index="30" nillable="true" ma:displayName="File Hash" ma:hidden="true" ma:internalName="File_x0020_Has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8d36-5d7f-4654-afef-95e305ab6922" elementFormDefault="qualified">
    <xsd:import namespace="http://schemas.microsoft.com/office/2006/documentManagement/types"/>
    <xsd:import namespace="http://schemas.microsoft.com/office/infopath/2007/PartnerControls"/>
    <xsd:element name="Memo_x0020_Status" ma:index="3" nillable="true" ma:displayName="Memo Status" ma:default="Active" ma:format="RadioButtons" ma:internalName="Memo_x0020_Status">
      <xsd:simpleType>
        <xsd:restriction base="dms:Choice">
          <xsd:enumeration value="Active"/>
          <xsd:enumeration value="Canceled"/>
        </xsd:restriction>
      </xsd:simpleType>
    </xsd:element>
    <xsd:element name="Year" ma:index="23"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0972f-2626-4bcc-ac81-377d8aee99a5" elementFormDefault="qualified">
    <xsd:import namespace="http://schemas.microsoft.com/office/2006/documentManagement/types"/>
    <xsd:import namespace="http://schemas.microsoft.com/office/infopath/2007/PartnerControls"/>
    <xsd:element name="Replaces_x0020_Memo" ma:index="8" nillable="true" ma:displayName="Replaces Memo" ma:list="{c0d0972f-2626-4bcc-ac81-377d8aee99a5}" ma:internalName="Replaces_x0020_Memo" ma:showField="Title">
      <xsd:complexType>
        <xsd:complexContent>
          <xsd:extension base="dms:MultiChoiceLookup">
            <xsd:sequence>
              <xsd:element name="Value" type="dms:Lookup" maxOccurs="unbounded" minOccurs="0" nillable="true"/>
            </xsd:sequence>
          </xsd:extension>
        </xsd:complexContent>
      </xsd:complexType>
    </xsd:element>
    <xsd:element name="Replaced_x0020_By_x0020_Memo" ma:index="9" nillable="true" ma:displayName="Replaced By Memo" ma:list="{c0d0972f-2626-4bcc-ac81-377d8aee99a5}" ma:internalName="Replaced_x0020_By_x0020_Memo"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14" nillable="true" ma:displayName="Memo Title" ma:hidden="true" ma:internalName="Description0" ma:readOnly="false">
      <xsd:simpleType>
        <xsd:restriction base="dms:Note"/>
      </xsd:simpleType>
    </xsd:element>
    <xsd:element name="Replaces_x0020_Memo_x003a_Memo_x0020_ID" ma:index="28" nillable="true" ma:displayName="Replaces Memo:Memo ID" ma:list="{c0d0972f-2626-4bcc-ac81-377d8aee99a5}" ma:internalName="Replaces_x0020_Memo_x003a_Memo_x0020_ID" ma:readOnly="true" ma:showField="Memo_x0020_ID" ma:web="994b8d36-5d7f-4654-afef-95e305ab6922">
      <xsd:complexType>
        <xsd:complexContent>
          <xsd:extension base="dms:MultiChoiceLookup">
            <xsd:sequence>
              <xsd:element name="Value" type="dms:Lookup" maxOccurs="unbounded" minOccurs="0" nillable="true"/>
            </xsd:sequence>
          </xsd:extension>
        </xsd:complexContent>
      </xsd:complexType>
    </xsd:element>
    <xsd:element name="Replaces_x0020_Memo_x003a_ID" ma:index="29" nillable="true" ma:displayName="Replaces Memo:ID" ma:list="{c0d0972f-2626-4bcc-ac81-377d8aee99a5}" ma:internalName="Replaces_x0020_Memo_x003a_ID" ma:readOnly="true" ma:showField="ID" ma:web="994b8d36-5d7f-4654-afef-95e305ab6922">
      <xsd:complexType>
        <xsd:complexContent>
          <xsd:extension base="dms:MultiChoiceLookup">
            <xsd:sequence>
              <xsd:element name="Value" type="dms:Lookup" maxOccurs="unbounded" minOccurs="0" nillable="true"/>
            </xsd:sequence>
          </xsd:extension>
        </xsd:complexContent>
      </xsd:complexType>
    </xsd:element>
    <xsd:element name="Replaced_x0020_By_x0020_Memo_x003a_Memo_x0020_ID" ma:index="31" nillable="true" ma:displayName="Replaced By Memo:Memo ID" ma:list="{c0d0972f-2626-4bcc-ac81-377d8aee99a5}" ma:internalName="Replaced_x0020_By_x0020_Memo_x003a_Memo_x0020_ID" ma:readOnly="true" ma:showField="Memo_x0020_ID" ma:web="994b8d36-5d7f-4654-afef-95e305ab6922">
      <xsd:complexType>
        <xsd:complexContent>
          <xsd:extension base="dms:MultiChoiceLookup">
            <xsd:sequence>
              <xsd:element name="Value" type="dms:Lookup" maxOccurs="unbounded" minOccurs="0" nillable="true"/>
            </xsd:sequence>
          </xsd:extension>
        </xsd:complexContent>
      </xsd:complexType>
    </xsd:element>
    <xsd:element name="Replaced_x0020_By_x0020_Memo_x003a_ID" ma:index="32" nillable="true" ma:displayName="Replaced By Memo:ID" ma:list="{c0d0972f-2626-4bcc-ac81-377d8aee99a5}" ma:internalName="Replaced_x0020_By_x0020_Memo_x003a_ID" ma:readOnly="true" ma:showField="ID" ma:web="994b8d36-5d7f-4654-afef-95e305ab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087ced2d-4534-4f68-9eec-f2e3192ff102" xsi:nil="true"/>
    <Author0 xmlns="087ced2d-4534-4f68-9eec-f2e3192ff102">Wendy D. Streitz</Author0>
    <Publication_x0020_Date xmlns="087ced2d-4534-4f68-9eec-f2e3192ff102">2016-02-01T08:00:00+00:00</Publication_x0020_Date>
    <File_x0020_Hash xmlns="087ced2d-4534-4f68-9eec-f2e3192ff102">3c350c6902040e3ac534bad58c1077ed</File_x0020_Hash>
    <Replaces_x0020_Memo xmlns="c0d0972f-2626-4bcc-ac81-377d8aee99a5"/>
    <Description0 xmlns="c0d0972f-2626-4bcc-ac81-377d8aee99a5">State of California Model Agreement (formerly the AB20 Model Agreement)</Description0>
    <Cancelation_x0020_Date xmlns="087ced2d-4534-4f68-9eec-f2e3192ff102" xsi:nil="true"/>
    <Replaced_x0020_By_x0020_Memo xmlns="c0d0972f-2626-4bcc-ac81-377d8aee99a5"/>
    <is_x0020_replacement xmlns="087ced2d-4534-4f68-9eec-f2e3192ff102">false</is_x0020_replacement>
    <Old_x0020_URL xmlns="087ced2d-4534-4f68-9eec-f2e3192ff102">
      <Url xsi:nil="true"/>
      <Description xsi:nil="true"/>
    </Old_x0020_URL>
    <Memo_x0020_ID xmlns="087ced2d-4534-4f68-9eec-f2e3192ff102">RPAC-16-01</Memo_x0020_ID>
    <Memo_x0020_Status xmlns="994b8d36-5d7f-4654-afef-95e305ab6922">Active</Memo_x0020_Status>
    <Publication_x0020_Status xmlns="087ced2d-4534-4f68-9eec-f2e3192ff102">Published</Publication_x0020_Status>
    <Designation xmlns="087ced2d-4534-4f68-9eec-f2e3192ff102" xsi:nil="true"/>
    <Issueing_x0020_Office xmlns="087ced2d-4534-4f68-9eec-f2e3192ff102">RPAC</Issueing_x0020_Office>
    <Effective_x0020_Date xmlns="087ced2d-4534-4f68-9eec-f2e3192ff102">2016-01-01T08:00:00+00:00</Effective_x0020_Date>
    <File_x0020_Type0 xmlns="087ced2d-4534-4f68-9eec-f2e3192ff102">Attachment</File_x0020_Type0>
    <Year xmlns="994b8d36-5d7f-4654-afef-95e305ab6922">2016</Year>
    <Contact xmlns="087ced2d-4534-4f68-9eec-f2e3192ff102">Andrew Boulter</Contact>
    <SharePoint_x0020_ID xmlns="087ced2d-4534-4f68-9eec-f2e3192ff102">2072</SharePoint_x0020_ID>
  </documentManagement>
</p:properties>
</file>

<file path=customXml/itemProps1.xml><?xml version="1.0" encoding="utf-8"?>
<ds:datastoreItem xmlns:ds="http://schemas.openxmlformats.org/officeDocument/2006/customXml" ds:itemID="{9EA7AB36-E98B-48BC-80FF-EA0EC3FC6974}"/>
</file>

<file path=customXml/itemProps2.xml><?xml version="1.0" encoding="utf-8"?>
<ds:datastoreItem xmlns:ds="http://schemas.openxmlformats.org/officeDocument/2006/customXml" ds:itemID="{24C5733B-23D5-411D-9CD7-22D739297BD8}"/>
</file>

<file path=customXml/itemProps3.xml><?xml version="1.0" encoding="utf-8"?>
<ds:datastoreItem xmlns:ds="http://schemas.openxmlformats.org/officeDocument/2006/customXml" ds:itemID="{55B52379-5EBD-4EB9-ACEE-DE2055B2AF2E}"/>
</file>

<file path=customXml/itemProps4.xml><?xml version="1.0" encoding="utf-8"?>
<ds:datastoreItem xmlns:ds="http://schemas.openxmlformats.org/officeDocument/2006/customXml" ds:itemID="{DFBE0F57-1C72-401D-B841-6BB34D6EB679}"/>
</file>

<file path=docProps/app.xml><?xml version="1.0" encoding="utf-8"?>
<Properties xmlns="http://schemas.openxmlformats.org/officeDocument/2006/extended-properties" xmlns:vt="http://schemas.openxmlformats.org/officeDocument/2006/docPropsVTypes">
  <Template>9374620C</Template>
  <TotalTime>2</TotalTime>
  <Pages>19</Pages>
  <Words>2654</Words>
  <Characters>20924</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Template</dc:title>
  <dc:creator>aboulter</dc:creator>
  <cp:lastModifiedBy>Andrew Boulter</cp:lastModifiedBy>
  <cp:revision>3</cp:revision>
  <cp:lastPrinted>2015-04-17T21:33:00Z</cp:lastPrinted>
  <dcterms:created xsi:type="dcterms:W3CDTF">2016-01-22T18:55:00Z</dcterms:created>
  <dcterms:modified xsi:type="dcterms:W3CDTF">2016-01-22T18:56:00Z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0x010100867B8450A7530E429EA89B374E3828D600FB9D1055B899EC46B4FC255BF13505AB</vt:lpwstr>
  </property>
  <property fmtid="{D5CDD505-2E9C-101B-9397-08002B2CF9AE}" pid="3" name="_docset_NoMedatataSyncRequired">
    <vt:lpwstr>False</vt:lpwstr>
  </property>
</Properties>
</file>